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D2" w:rsidRDefault="00156DDC" w:rsidP="00156DDC">
      <w:pPr>
        <w:tabs>
          <w:tab w:val="left" w:pos="360"/>
        </w:tabs>
        <w:spacing w:line="240" w:lineRule="auto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Ch</w:t>
      </w:r>
      <w:r w:rsidR="004F382E">
        <w:rPr>
          <w:rFonts w:ascii="Comic Sans MS" w:hAnsi="Comic Sans MS"/>
          <w:sz w:val="72"/>
        </w:rPr>
        <w:t xml:space="preserve"> 2</w:t>
      </w:r>
      <w:r>
        <w:rPr>
          <w:rFonts w:ascii="Comic Sans MS" w:hAnsi="Comic Sans MS"/>
          <w:sz w:val="72"/>
        </w:rPr>
        <w:t xml:space="preserve"> </w:t>
      </w:r>
      <w:r w:rsidR="004F382E">
        <w:rPr>
          <w:rFonts w:ascii="Comic Sans MS" w:hAnsi="Comic Sans MS"/>
          <w:sz w:val="72"/>
        </w:rPr>
        <w:t>Motion in One Dimension</w:t>
      </w:r>
    </w:p>
    <w:p w:rsidR="00156DDC" w:rsidRPr="004F382E" w:rsidRDefault="004F382E" w:rsidP="00156DDC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 w:rsidRPr="004F382E">
        <w:rPr>
          <w:rFonts w:ascii="Comic Sans MS" w:hAnsi="Comic Sans MS"/>
          <w:sz w:val="36"/>
          <w:szCs w:val="44"/>
        </w:rPr>
        <w:t>Displacement &amp; Velocity</w:t>
      </w:r>
    </w:p>
    <w:p w:rsidR="004F382E" w:rsidRP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 w:rsidRPr="004F382E">
        <w:rPr>
          <w:rFonts w:ascii="Comic Sans MS" w:hAnsi="Comic Sans MS"/>
          <w:sz w:val="36"/>
          <w:szCs w:val="44"/>
        </w:rPr>
        <w:t>One Dimension</w:t>
      </w:r>
    </w:p>
    <w:p w:rsidR="004F382E" w:rsidRPr="004F382E" w:rsidRDefault="00382D0C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Simple</w:t>
      </w:r>
    </w:p>
    <w:p w:rsid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 w:rsidRPr="004F382E">
        <w:rPr>
          <w:rFonts w:ascii="Comic Sans MS" w:hAnsi="Comic Sans MS"/>
          <w:sz w:val="36"/>
          <w:szCs w:val="44"/>
        </w:rPr>
        <w:t>Frame of Reference</w:t>
      </w:r>
    </w:p>
    <w:p w:rsid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Displacement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equation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position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distance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units</w:t>
      </w:r>
    </w:p>
    <w:p w:rsidR="004F382E" w:rsidRP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sign</w:t>
      </w:r>
    </w:p>
    <w:p w:rsid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Average Velocity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equation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time interval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units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Direction</w:t>
      </w:r>
    </w:p>
    <w:p w:rsidR="004F382E" w:rsidRDefault="004F382E" w:rsidP="004F382E">
      <w:pPr>
        <w:pStyle w:val="ListParagraph"/>
        <w:numPr>
          <w:ilvl w:val="3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vector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Speed</w:t>
      </w:r>
    </w:p>
    <w:p w:rsidR="004F382E" w:rsidRDefault="004F382E" w:rsidP="004F382E">
      <w:pPr>
        <w:pStyle w:val="ListParagraph"/>
        <w:numPr>
          <w:ilvl w:val="3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equation</w:t>
      </w:r>
    </w:p>
    <w:p w:rsid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Position vs. Time Graph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Two points</w:t>
      </w:r>
    </w:p>
    <w:p w:rsid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Slope</w:t>
      </w:r>
    </w:p>
    <w:p w:rsidR="004F382E" w:rsidRPr="004F382E" w:rsidRDefault="004F382E" w:rsidP="004F382E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Instantaneous Velocity</w:t>
      </w:r>
    </w:p>
    <w:p w:rsidR="004F382E" w:rsidRDefault="004F382E" w:rsidP="00156DDC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 w:rsidRPr="004F382E">
        <w:rPr>
          <w:rFonts w:ascii="Comic Sans MS" w:hAnsi="Comic Sans MS"/>
          <w:sz w:val="36"/>
          <w:szCs w:val="44"/>
        </w:rPr>
        <w:t>Acceleration</w:t>
      </w:r>
    </w:p>
    <w:p w:rsid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Equation</w:t>
      </w:r>
    </w:p>
    <w:p w:rsid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Changes in speed, direction, or both</w:t>
      </w:r>
    </w:p>
    <w:p w:rsid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Vector</w:t>
      </w:r>
    </w:p>
    <w:p w:rsid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lastRenderedPageBreak/>
        <w:t xml:space="preserve">Velocity vs. Time Graph </w:t>
      </w:r>
    </w:p>
    <w:p w:rsidR="004F382E" w:rsidRDefault="004F382E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 xml:space="preserve">Signs </w:t>
      </w:r>
    </w:p>
    <w:p w:rsidR="004F382E" w:rsidRDefault="0058104F" w:rsidP="004F382E">
      <w:pPr>
        <w:pStyle w:val="ListParagraph"/>
        <w:numPr>
          <w:ilvl w:val="1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Calculations with constant acceleration</w:t>
      </w:r>
    </w:p>
    <w:p w:rsidR="0058104F" w:rsidRDefault="0058104F" w:rsidP="0058104F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Derive equations</w:t>
      </w:r>
    </w:p>
    <w:p w:rsidR="0058104F" w:rsidRPr="0058104F" w:rsidRDefault="0058104F" w:rsidP="0058104F">
      <w:pPr>
        <w:pStyle w:val="ListParagraph"/>
        <w:numPr>
          <w:ilvl w:val="2"/>
          <w:numId w:val="2"/>
        </w:numPr>
        <w:tabs>
          <w:tab w:val="left" w:pos="36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Problem-solving strategies</w:t>
      </w:r>
    </w:p>
    <w:p w:rsidR="004F382E" w:rsidRDefault="004F382E" w:rsidP="004F382E">
      <w:pPr>
        <w:pStyle w:val="ListParagraph"/>
        <w:numPr>
          <w:ilvl w:val="0"/>
          <w:numId w:val="2"/>
        </w:numPr>
        <w:tabs>
          <w:tab w:val="left" w:pos="360"/>
          <w:tab w:val="left" w:pos="990"/>
        </w:tabs>
        <w:spacing w:line="240" w:lineRule="auto"/>
        <w:rPr>
          <w:rFonts w:ascii="Comic Sans MS" w:hAnsi="Comic Sans MS"/>
          <w:sz w:val="36"/>
          <w:szCs w:val="44"/>
        </w:rPr>
      </w:pPr>
      <w:r w:rsidRPr="004F382E">
        <w:rPr>
          <w:rFonts w:ascii="Comic Sans MS" w:hAnsi="Comic Sans MS"/>
          <w:sz w:val="36"/>
          <w:szCs w:val="44"/>
        </w:rPr>
        <w:t>Free Fall</w:t>
      </w:r>
    </w:p>
    <w:p w:rsidR="0058104F" w:rsidRDefault="0058104F" w:rsidP="0058104F">
      <w:pPr>
        <w:pStyle w:val="ListParagraph"/>
        <w:numPr>
          <w:ilvl w:val="1"/>
          <w:numId w:val="2"/>
        </w:numPr>
        <w:tabs>
          <w:tab w:val="left" w:pos="360"/>
          <w:tab w:val="left" w:pos="99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Definition</w:t>
      </w:r>
    </w:p>
    <w:p w:rsidR="0058104F" w:rsidRDefault="0058104F" w:rsidP="0058104F">
      <w:pPr>
        <w:pStyle w:val="ListParagraph"/>
        <w:numPr>
          <w:ilvl w:val="1"/>
          <w:numId w:val="2"/>
        </w:numPr>
        <w:tabs>
          <w:tab w:val="left" w:pos="360"/>
          <w:tab w:val="left" w:pos="99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g</w:t>
      </w:r>
    </w:p>
    <w:p w:rsidR="0058104F" w:rsidRPr="004F382E" w:rsidRDefault="0058104F" w:rsidP="0058104F">
      <w:pPr>
        <w:pStyle w:val="ListParagraph"/>
        <w:numPr>
          <w:ilvl w:val="1"/>
          <w:numId w:val="2"/>
        </w:numPr>
        <w:tabs>
          <w:tab w:val="left" w:pos="360"/>
          <w:tab w:val="left" w:pos="990"/>
        </w:tabs>
        <w:spacing w:line="240" w:lineRule="auto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Parts of free-fall</w:t>
      </w:r>
    </w:p>
    <w:p w:rsidR="00156DDC" w:rsidRDefault="00156DDC" w:rsidP="00156DDC">
      <w:pPr>
        <w:tabs>
          <w:tab w:val="left" w:pos="360"/>
        </w:tabs>
        <w:rPr>
          <w:rFonts w:ascii="Comic Sans MS" w:hAnsi="Comic Sans MS"/>
          <w:sz w:val="72"/>
        </w:rPr>
      </w:pPr>
    </w:p>
    <w:p w:rsidR="00156DDC" w:rsidRDefault="00156DDC" w:rsidP="00156DDC">
      <w:pPr>
        <w:tabs>
          <w:tab w:val="left" w:pos="360"/>
        </w:tabs>
        <w:rPr>
          <w:rFonts w:ascii="Comic Sans MS" w:hAnsi="Comic Sans MS"/>
          <w:sz w:val="72"/>
        </w:rPr>
      </w:pPr>
    </w:p>
    <w:p w:rsidR="00156DDC" w:rsidRPr="00156DDC" w:rsidRDefault="00156DDC" w:rsidP="00156DDC">
      <w:pPr>
        <w:tabs>
          <w:tab w:val="left" w:pos="360"/>
        </w:tabs>
        <w:rPr>
          <w:rFonts w:ascii="Comic Sans MS" w:hAnsi="Comic Sans MS"/>
          <w:sz w:val="72"/>
        </w:rPr>
      </w:pPr>
    </w:p>
    <w:p w:rsidR="00B35405" w:rsidRDefault="00B35405">
      <w:pPr>
        <w:rPr>
          <w:rFonts w:ascii="Comic Sans MS" w:hAnsi="Comic Sans MS"/>
          <w:sz w:val="48"/>
        </w:rPr>
      </w:pPr>
    </w:p>
    <w:p w:rsidR="00B35405" w:rsidRPr="00B35405" w:rsidRDefault="00B35405">
      <w:pPr>
        <w:rPr>
          <w:rFonts w:ascii="Comic Sans MS" w:hAnsi="Comic Sans MS"/>
          <w:sz w:val="40"/>
        </w:rPr>
      </w:pPr>
    </w:p>
    <w:sectPr w:rsidR="00B35405" w:rsidRPr="00B35405" w:rsidSect="000E1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9BD"/>
    <w:multiLevelType w:val="multilevel"/>
    <w:tmpl w:val="47D89AAE"/>
    <w:lvl w:ilvl="0">
      <w:start w:val="1"/>
      <w:numFmt w:val="upperRoman"/>
      <w:lvlText w:val="%1)"/>
      <w:lvlJc w:val="left"/>
      <w:pPr>
        <w:ind w:left="360" w:hanging="360"/>
      </w:pPr>
      <w:rPr>
        <w:rFonts w:ascii="Comic Sans MS" w:hAnsi="Comic Sans MS" w:hint="default"/>
      </w:rPr>
    </w:lvl>
    <w:lvl w:ilvl="1">
      <w:start w:val="1"/>
      <w:numFmt w:val="upperLetter"/>
      <w:lvlText w:val="%2)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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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BD2F14"/>
    <w:multiLevelType w:val="multilevel"/>
    <w:tmpl w:val="9C9EF9DA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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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2411A98"/>
    <w:multiLevelType w:val="multilevel"/>
    <w:tmpl w:val="FC48DACC"/>
    <w:lvl w:ilvl="0">
      <w:start w:val="1"/>
      <w:numFmt w:val="upperRoman"/>
      <w:lvlText w:val="%1)"/>
      <w:lvlJc w:val="left"/>
      <w:pPr>
        <w:ind w:left="504" w:hanging="504"/>
      </w:pPr>
      <w:rPr>
        <w:rFonts w:ascii="Comic Sans MS" w:hAnsi="Comic Sans MS" w:hint="default"/>
      </w:rPr>
    </w:lvl>
    <w:lvl w:ilvl="1">
      <w:start w:val="1"/>
      <w:numFmt w:val="upperLetter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216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448" w:hanging="576"/>
      </w:pPr>
      <w:rPr>
        <w:rFonts w:ascii="Symbol" w:hAnsi="Symbol" w:hint="default"/>
        <w:color w:val="auto"/>
      </w:rPr>
    </w:lvl>
    <w:lvl w:ilvl="6">
      <w:start w:val="1"/>
      <w:numFmt w:val="bullet"/>
      <w:lvlText w:val="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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characterSpacingControl w:val="doNotCompress"/>
  <w:compat/>
  <w:rsids>
    <w:rsidRoot w:val="004F382E"/>
    <w:rsid w:val="000053B1"/>
    <w:rsid w:val="00007DE1"/>
    <w:rsid w:val="00016A99"/>
    <w:rsid w:val="000642A4"/>
    <w:rsid w:val="000665F9"/>
    <w:rsid w:val="000927EB"/>
    <w:rsid w:val="00092D68"/>
    <w:rsid w:val="000A1615"/>
    <w:rsid w:val="000A70D8"/>
    <w:rsid w:val="000B4F15"/>
    <w:rsid w:val="000B77DA"/>
    <w:rsid w:val="000E1F5D"/>
    <w:rsid w:val="000E1FDA"/>
    <w:rsid w:val="000F212E"/>
    <w:rsid w:val="000F5511"/>
    <w:rsid w:val="000F5D34"/>
    <w:rsid w:val="00111B4C"/>
    <w:rsid w:val="00112F70"/>
    <w:rsid w:val="00123E4F"/>
    <w:rsid w:val="00125195"/>
    <w:rsid w:val="00135AD5"/>
    <w:rsid w:val="00137480"/>
    <w:rsid w:val="001451F4"/>
    <w:rsid w:val="001452FD"/>
    <w:rsid w:val="00152431"/>
    <w:rsid w:val="001528E1"/>
    <w:rsid w:val="00156DDC"/>
    <w:rsid w:val="00166AB9"/>
    <w:rsid w:val="00174118"/>
    <w:rsid w:val="00175073"/>
    <w:rsid w:val="0018337E"/>
    <w:rsid w:val="00197F7F"/>
    <w:rsid w:val="001C5567"/>
    <w:rsid w:val="001E3C83"/>
    <w:rsid w:val="001F176B"/>
    <w:rsid w:val="002038F1"/>
    <w:rsid w:val="002257B3"/>
    <w:rsid w:val="00234694"/>
    <w:rsid w:val="00272C0A"/>
    <w:rsid w:val="0028241B"/>
    <w:rsid w:val="00287A9D"/>
    <w:rsid w:val="00292FE8"/>
    <w:rsid w:val="002974F2"/>
    <w:rsid w:val="002A05A4"/>
    <w:rsid w:val="002C76FC"/>
    <w:rsid w:val="002F5B91"/>
    <w:rsid w:val="003052B6"/>
    <w:rsid w:val="00310BE9"/>
    <w:rsid w:val="0031480B"/>
    <w:rsid w:val="003215FD"/>
    <w:rsid w:val="00346F9B"/>
    <w:rsid w:val="00353BAB"/>
    <w:rsid w:val="003551C1"/>
    <w:rsid w:val="00357CCC"/>
    <w:rsid w:val="00362F1F"/>
    <w:rsid w:val="00382D0C"/>
    <w:rsid w:val="003859D1"/>
    <w:rsid w:val="003A13D8"/>
    <w:rsid w:val="003A6AE2"/>
    <w:rsid w:val="003D42F8"/>
    <w:rsid w:val="003D4974"/>
    <w:rsid w:val="003E3F91"/>
    <w:rsid w:val="0040169B"/>
    <w:rsid w:val="00405611"/>
    <w:rsid w:val="00413C77"/>
    <w:rsid w:val="00426472"/>
    <w:rsid w:val="00460BEF"/>
    <w:rsid w:val="004649D6"/>
    <w:rsid w:val="00475292"/>
    <w:rsid w:val="00476494"/>
    <w:rsid w:val="00482023"/>
    <w:rsid w:val="004838F7"/>
    <w:rsid w:val="00486793"/>
    <w:rsid w:val="004C7788"/>
    <w:rsid w:val="004D4DA2"/>
    <w:rsid w:val="004F03BF"/>
    <w:rsid w:val="004F382E"/>
    <w:rsid w:val="004F6C9B"/>
    <w:rsid w:val="0052478F"/>
    <w:rsid w:val="00530BAD"/>
    <w:rsid w:val="00531B48"/>
    <w:rsid w:val="00534796"/>
    <w:rsid w:val="00543A2C"/>
    <w:rsid w:val="0055594E"/>
    <w:rsid w:val="0055618C"/>
    <w:rsid w:val="00562A6C"/>
    <w:rsid w:val="00567F3B"/>
    <w:rsid w:val="00570F7D"/>
    <w:rsid w:val="0058104F"/>
    <w:rsid w:val="005839F1"/>
    <w:rsid w:val="00586E8B"/>
    <w:rsid w:val="005A0905"/>
    <w:rsid w:val="005A104A"/>
    <w:rsid w:val="005B458F"/>
    <w:rsid w:val="005B4FCC"/>
    <w:rsid w:val="005D7E66"/>
    <w:rsid w:val="005F54D3"/>
    <w:rsid w:val="0060179F"/>
    <w:rsid w:val="00620792"/>
    <w:rsid w:val="00620DA7"/>
    <w:rsid w:val="00621543"/>
    <w:rsid w:val="006228E2"/>
    <w:rsid w:val="00624481"/>
    <w:rsid w:val="00624AA6"/>
    <w:rsid w:val="00626822"/>
    <w:rsid w:val="006335CD"/>
    <w:rsid w:val="006432AC"/>
    <w:rsid w:val="00651996"/>
    <w:rsid w:val="006576CF"/>
    <w:rsid w:val="00680F39"/>
    <w:rsid w:val="00686AE9"/>
    <w:rsid w:val="006B0988"/>
    <w:rsid w:val="006C4A48"/>
    <w:rsid w:val="006C6E03"/>
    <w:rsid w:val="006E2467"/>
    <w:rsid w:val="006E4D89"/>
    <w:rsid w:val="00710F51"/>
    <w:rsid w:val="007140F6"/>
    <w:rsid w:val="007206EF"/>
    <w:rsid w:val="00723855"/>
    <w:rsid w:val="00724ACC"/>
    <w:rsid w:val="00741A53"/>
    <w:rsid w:val="00761D4F"/>
    <w:rsid w:val="007622A2"/>
    <w:rsid w:val="00772CEB"/>
    <w:rsid w:val="00773752"/>
    <w:rsid w:val="0077458B"/>
    <w:rsid w:val="00775E2A"/>
    <w:rsid w:val="00783890"/>
    <w:rsid w:val="00786B47"/>
    <w:rsid w:val="007B59E1"/>
    <w:rsid w:val="007C3901"/>
    <w:rsid w:val="007F00F5"/>
    <w:rsid w:val="00817388"/>
    <w:rsid w:val="00823A53"/>
    <w:rsid w:val="00823F6F"/>
    <w:rsid w:val="00831EDB"/>
    <w:rsid w:val="0083586B"/>
    <w:rsid w:val="008358F6"/>
    <w:rsid w:val="00835A15"/>
    <w:rsid w:val="00837E2C"/>
    <w:rsid w:val="00850223"/>
    <w:rsid w:val="00850D4C"/>
    <w:rsid w:val="00861AD9"/>
    <w:rsid w:val="008B4644"/>
    <w:rsid w:val="008E6BF4"/>
    <w:rsid w:val="008F4863"/>
    <w:rsid w:val="009048C7"/>
    <w:rsid w:val="00911DC5"/>
    <w:rsid w:val="00921B4D"/>
    <w:rsid w:val="00930A1F"/>
    <w:rsid w:val="009352D9"/>
    <w:rsid w:val="0094567B"/>
    <w:rsid w:val="00962D22"/>
    <w:rsid w:val="00965218"/>
    <w:rsid w:val="00967EE4"/>
    <w:rsid w:val="009745E4"/>
    <w:rsid w:val="009B3129"/>
    <w:rsid w:val="009C6047"/>
    <w:rsid w:val="009E04D8"/>
    <w:rsid w:val="009E5359"/>
    <w:rsid w:val="009E7487"/>
    <w:rsid w:val="009E76CA"/>
    <w:rsid w:val="00A17001"/>
    <w:rsid w:val="00A17EC0"/>
    <w:rsid w:val="00A34D04"/>
    <w:rsid w:val="00A3792E"/>
    <w:rsid w:val="00A70D62"/>
    <w:rsid w:val="00A74658"/>
    <w:rsid w:val="00A773D3"/>
    <w:rsid w:val="00A83C77"/>
    <w:rsid w:val="00A90E39"/>
    <w:rsid w:val="00A91EF6"/>
    <w:rsid w:val="00A97AE5"/>
    <w:rsid w:val="00AA3933"/>
    <w:rsid w:val="00AA519D"/>
    <w:rsid w:val="00AA72BB"/>
    <w:rsid w:val="00AA7FE7"/>
    <w:rsid w:val="00AB6AAA"/>
    <w:rsid w:val="00AB7857"/>
    <w:rsid w:val="00AC118A"/>
    <w:rsid w:val="00AC2D9D"/>
    <w:rsid w:val="00AC69C5"/>
    <w:rsid w:val="00AD0713"/>
    <w:rsid w:val="00AD6F08"/>
    <w:rsid w:val="00B04E95"/>
    <w:rsid w:val="00B15F21"/>
    <w:rsid w:val="00B25EC4"/>
    <w:rsid w:val="00B32D59"/>
    <w:rsid w:val="00B35405"/>
    <w:rsid w:val="00B42E99"/>
    <w:rsid w:val="00B4471D"/>
    <w:rsid w:val="00B64B35"/>
    <w:rsid w:val="00B751A2"/>
    <w:rsid w:val="00B82DA5"/>
    <w:rsid w:val="00B93865"/>
    <w:rsid w:val="00BC62D9"/>
    <w:rsid w:val="00BD1DD9"/>
    <w:rsid w:val="00BE25D4"/>
    <w:rsid w:val="00BF3C4E"/>
    <w:rsid w:val="00C21515"/>
    <w:rsid w:val="00C24C0C"/>
    <w:rsid w:val="00C40D8D"/>
    <w:rsid w:val="00C43B42"/>
    <w:rsid w:val="00C61186"/>
    <w:rsid w:val="00C621B9"/>
    <w:rsid w:val="00C73B93"/>
    <w:rsid w:val="00C861D2"/>
    <w:rsid w:val="00C940B5"/>
    <w:rsid w:val="00CA14D2"/>
    <w:rsid w:val="00CA6E81"/>
    <w:rsid w:val="00CC5F94"/>
    <w:rsid w:val="00CD570B"/>
    <w:rsid w:val="00CE110C"/>
    <w:rsid w:val="00CF02CB"/>
    <w:rsid w:val="00CF44AC"/>
    <w:rsid w:val="00CF5E7E"/>
    <w:rsid w:val="00D005E5"/>
    <w:rsid w:val="00D01A09"/>
    <w:rsid w:val="00D0233E"/>
    <w:rsid w:val="00D0322B"/>
    <w:rsid w:val="00D30292"/>
    <w:rsid w:val="00D51AB4"/>
    <w:rsid w:val="00D7194E"/>
    <w:rsid w:val="00D93F98"/>
    <w:rsid w:val="00DB115E"/>
    <w:rsid w:val="00DB3966"/>
    <w:rsid w:val="00DB7FE8"/>
    <w:rsid w:val="00DC66B0"/>
    <w:rsid w:val="00DD7830"/>
    <w:rsid w:val="00E07B4D"/>
    <w:rsid w:val="00E469C6"/>
    <w:rsid w:val="00E51A9B"/>
    <w:rsid w:val="00E56225"/>
    <w:rsid w:val="00E7060B"/>
    <w:rsid w:val="00E723BD"/>
    <w:rsid w:val="00E75EC4"/>
    <w:rsid w:val="00E7672F"/>
    <w:rsid w:val="00E94BF4"/>
    <w:rsid w:val="00EB5EF3"/>
    <w:rsid w:val="00ED4C4C"/>
    <w:rsid w:val="00EE2690"/>
    <w:rsid w:val="00EE2AF8"/>
    <w:rsid w:val="00EE4D5C"/>
    <w:rsid w:val="00EF670C"/>
    <w:rsid w:val="00F005AB"/>
    <w:rsid w:val="00F0255D"/>
    <w:rsid w:val="00F04B7E"/>
    <w:rsid w:val="00F1231B"/>
    <w:rsid w:val="00F14806"/>
    <w:rsid w:val="00F26E05"/>
    <w:rsid w:val="00F977AD"/>
    <w:rsid w:val="00FA49D5"/>
    <w:rsid w:val="00FB7E3C"/>
    <w:rsid w:val="00FC4A01"/>
    <w:rsid w:val="00FC62F3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nseki\Application%20Data\Microsoft\Templates\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</Template>
  <TotalTime>16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2012-09-27T22:52:00Z</dcterms:created>
  <dcterms:modified xsi:type="dcterms:W3CDTF">2012-09-27T23:08:00Z</dcterms:modified>
</cp:coreProperties>
</file>