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14" w:rsidRDefault="00B83814" w:rsidP="00B83814">
      <w:pPr>
        <w:rPr>
          <w:rFonts w:ascii="Comic Sans MS" w:hAnsi="Comic Sans MS"/>
        </w:rPr>
      </w:pPr>
      <w:r>
        <w:rPr>
          <w:rFonts w:ascii="Comic Sans MS" w:hAnsi="Comic Sans MS"/>
        </w:rPr>
        <w:t>Mr. Klansek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____________________</w:t>
      </w:r>
    </w:p>
    <w:p w:rsidR="00B83814" w:rsidRDefault="00B83814" w:rsidP="00B83814">
      <w:pPr>
        <w:tabs>
          <w:tab w:val="left" w:pos="57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Date: ________</w:t>
      </w:r>
      <w:proofErr w:type="gramStart"/>
      <w:r>
        <w:rPr>
          <w:rFonts w:ascii="Comic Sans MS" w:hAnsi="Comic Sans MS"/>
        </w:rPr>
        <w:t>_  Block</w:t>
      </w:r>
      <w:proofErr w:type="gramEnd"/>
      <w:r>
        <w:rPr>
          <w:rFonts w:ascii="Comic Sans MS" w:hAnsi="Comic Sans MS"/>
        </w:rPr>
        <w:t>: ______</w:t>
      </w:r>
    </w:p>
    <w:p w:rsidR="009E0F60" w:rsidRDefault="00C71B85" w:rsidP="00EA6B9C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Scientific Notation</w:t>
      </w:r>
    </w:p>
    <w:p w:rsidR="00FB03B2" w:rsidRPr="00FB03B2" w:rsidRDefault="00C71B85" w:rsidP="00FB03B2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Translate into </w:t>
      </w:r>
      <w:proofErr w:type="spellStart"/>
      <w:r>
        <w:rPr>
          <w:rFonts w:ascii="Comic Sans MS" w:hAnsi="Comic Sans MS"/>
          <w:sz w:val="28"/>
          <w:szCs w:val="24"/>
        </w:rPr>
        <w:t>Sci.Not</w:t>
      </w:r>
      <w:proofErr w:type="spellEnd"/>
    </w:p>
    <w:p w:rsidR="00C71B85" w:rsidRDefault="00C71B85" w:rsidP="00FB03B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  <w:sectPr w:rsidR="00C71B85" w:rsidSect="00487D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03B2" w:rsidRDefault="00C71B85" w:rsidP="0070404D">
      <w:pPr>
        <w:pStyle w:val="ListParagraph"/>
        <w:numPr>
          <w:ilvl w:val="0"/>
          <w:numId w:val="4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6,023,000,000</w:t>
      </w:r>
    </w:p>
    <w:p w:rsidR="00C71B85" w:rsidRDefault="00C71B85" w:rsidP="0070404D">
      <w:pPr>
        <w:pStyle w:val="ListParagraph"/>
        <w:numPr>
          <w:ilvl w:val="0"/>
          <w:numId w:val="4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0.0003</w:t>
      </w:r>
    </w:p>
    <w:p w:rsidR="00C71B85" w:rsidRDefault="00C71B85" w:rsidP="0070404D">
      <w:pPr>
        <w:pStyle w:val="ListParagraph"/>
        <w:numPr>
          <w:ilvl w:val="0"/>
          <w:numId w:val="4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.0003</w:t>
      </w:r>
    </w:p>
    <w:p w:rsidR="00C71B85" w:rsidRDefault="00C71B85" w:rsidP="0070404D">
      <w:pPr>
        <w:pStyle w:val="ListParagraph"/>
        <w:numPr>
          <w:ilvl w:val="0"/>
          <w:numId w:val="4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6,000</w:t>
      </w:r>
    </w:p>
    <w:p w:rsidR="00C71B85" w:rsidRPr="00C71B85" w:rsidRDefault="00C71B85" w:rsidP="0070404D">
      <w:pPr>
        <w:pStyle w:val="ListParagraph"/>
        <w:numPr>
          <w:ilvl w:val="0"/>
          <w:numId w:val="4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1,234x10</w:t>
      </w:r>
      <w:r>
        <w:rPr>
          <w:rFonts w:ascii="Comic Sans MS" w:hAnsi="Comic Sans MS"/>
          <w:sz w:val="24"/>
          <w:szCs w:val="24"/>
          <w:vertAlign w:val="superscript"/>
        </w:rPr>
        <w:t>3</w:t>
      </w:r>
    </w:p>
    <w:p w:rsidR="00FB03B2" w:rsidRPr="00C71B85" w:rsidRDefault="00C71B85" w:rsidP="0070404D">
      <w:pPr>
        <w:pStyle w:val="ListParagraph"/>
        <w:numPr>
          <w:ilvl w:val="0"/>
          <w:numId w:val="4"/>
        </w:numPr>
        <w:spacing w:after="0" w:line="480" w:lineRule="auto"/>
        <w:rPr>
          <w:rFonts w:ascii="Comic Sans MS" w:hAnsi="Comic Sans MS"/>
          <w:sz w:val="24"/>
          <w:szCs w:val="24"/>
        </w:rPr>
      </w:pPr>
      <w:r w:rsidRPr="00C71B85">
        <w:rPr>
          <w:rFonts w:ascii="Comic Sans MS" w:hAnsi="Comic Sans MS"/>
          <w:sz w:val="24"/>
          <w:szCs w:val="24"/>
        </w:rPr>
        <w:t>0.009002x10</w:t>
      </w:r>
      <w:r w:rsidRPr="00C71B85">
        <w:rPr>
          <w:rFonts w:ascii="Comic Sans MS" w:hAnsi="Comic Sans MS"/>
          <w:sz w:val="24"/>
          <w:szCs w:val="24"/>
          <w:vertAlign w:val="superscript"/>
        </w:rPr>
        <w:t>3</w:t>
      </w:r>
    </w:p>
    <w:p w:rsidR="00C71B85" w:rsidRDefault="00C71B85" w:rsidP="0070404D">
      <w:pPr>
        <w:spacing w:line="360" w:lineRule="auto"/>
        <w:rPr>
          <w:rFonts w:ascii="Comic Sans MS" w:hAnsi="Comic Sans MS"/>
          <w:sz w:val="28"/>
          <w:szCs w:val="24"/>
        </w:rPr>
        <w:sectPr w:rsidR="00C71B85" w:rsidSect="00C71B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1B85" w:rsidRPr="00FB03B2" w:rsidRDefault="00C71B85" w:rsidP="00C71B8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lastRenderedPageBreak/>
        <w:t>Translate into standard notation</w:t>
      </w:r>
    </w:p>
    <w:p w:rsidR="00C71B85" w:rsidRDefault="00C71B85" w:rsidP="0070404D">
      <w:pPr>
        <w:pStyle w:val="ListParagraph"/>
        <w:numPr>
          <w:ilvl w:val="0"/>
          <w:numId w:val="4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4.01x10</w:t>
      </w:r>
      <w:r>
        <w:rPr>
          <w:rFonts w:ascii="Comic Sans MS" w:hAnsi="Comic Sans MS"/>
          <w:sz w:val="24"/>
          <w:szCs w:val="24"/>
          <w:vertAlign w:val="superscript"/>
        </w:rPr>
        <w:t>4</w:t>
      </w:r>
    </w:p>
    <w:p w:rsidR="00C71B85" w:rsidRPr="00C71B85" w:rsidRDefault="00C71B85" w:rsidP="0070404D">
      <w:pPr>
        <w:pStyle w:val="ListParagraph"/>
        <w:numPr>
          <w:ilvl w:val="0"/>
          <w:numId w:val="4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1.7x10</w:t>
      </w:r>
      <w:r>
        <w:rPr>
          <w:rFonts w:ascii="Comic Sans MS" w:hAnsi="Comic Sans MS"/>
          <w:sz w:val="24"/>
          <w:szCs w:val="24"/>
          <w:vertAlign w:val="superscript"/>
        </w:rPr>
        <w:t xml:space="preserve">-9 </w:t>
      </w:r>
    </w:p>
    <w:p w:rsidR="00C71B85" w:rsidRPr="00C71B85" w:rsidRDefault="00C71B85" w:rsidP="0070404D">
      <w:pPr>
        <w:pStyle w:val="ListParagraph"/>
        <w:numPr>
          <w:ilvl w:val="0"/>
          <w:numId w:val="4"/>
        </w:numPr>
        <w:spacing w:after="0" w:line="480" w:lineRule="auto"/>
        <w:rPr>
          <w:rFonts w:ascii="Comic Sans MS" w:hAnsi="Comic Sans MS"/>
          <w:sz w:val="24"/>
          <w:szCs w:val="24"/>
        </w:rPr>
      </w:pPr>
      <w:r w:rsidRPr="00C71B85">
        <w:rPr>
          <w:rFonts w:ascii="Comic Sans MS" w:hAnsi="Comic Sans MS"/>
          <w:sz w:val="24"/>
          <w:szCs w:val="24"/>
        </w:rPr>
        <w:t>5x10</w:t>
      </w:r>
      <w:r>
        <w:rPr>
          <w:rFonts w:ascii="Comic Sans MS" w:hAnsi="Comic Sans MS"/>
          <w:sz w:val="24"/>
          <w:szCs w:val="24"/>
          <w:vertAlign w:val="superscript"/>
        </w:rPr>
        <w:t>-3</w:t>
      </w:r>
    </w:p>
    <w:p w:rsidR="00C71B85" w:rsidRPr="00FB03B2" w:rsidRDefault="00C71B85" w:rsidP="0070404D">
      <w:pPr>
        <w:pStyle w:val="ListParagraph"/>
        <w:numPr>
          <w:ilvl w:val="0"/>
          <w:numId w:val="4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0.1x10</w:t>
      </w:r>
      <w:r>
        <w:rPr>
          <w:rFonts w:ascii="Comic Sans MS" w:hAnsi="Comic Sans MS"/>
          <w:sz w:val="24"/>
          <w:szCs w:val="24"/>
          <w:vertAlign w:val="superscript"/>
        </w:rPr>
        <w:t>5</w:t>
      </w:r>
    </w:p>
    <w:p w:rsidR="0070404D" w:rsidRPr="0070404D" w:rsidRDefault="0070404D" w:rsidP="0070404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Use Scientific Notation (and only the scientific notation!) to f</w:t>
      </w:r>
      <w:r>
        <w:rPr>
          <w:rFonts w:ascii="Comic Sans MS" w:eastAsia="Times New Roman" w:hAnsi="Comic Sans MS" w:cs="Times New Roman"/>
          <w:sz w:val="24"/>
          <w:szCs w:val="24"/>
        </w:rPr>
        <w:t>ind the answer to the following:</w:t>
      </w:r>
    </w:p>
    <w:p w:rsidR="0070404D" w:rsidRPr="0070404D" w:rsidRDefault="0070404D" w:rsidP="0070404D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4.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-15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*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5.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2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</w:t>
      </w:r>
    </w:p>
    <w:p w:rsidR="0070404D" w:rsidRPr="0070404D" w:rsidRDefault="0070404D" w:rsidP="0070404D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1.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4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÷ 1.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15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= </w:t>
      </w:r>
    </w:p>
    <w:p w:rsidR="0070404D" w:rsidRPr="0070404D" w:rsidRDefault="0070404D" w:rsidP="0070404D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4.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5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+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1.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11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</w:t>
      </w:r>
    </w:p>
    <w:p w:rsidR="0070404D" w:rsidRPr="0070404D" w:rsidRDefault="0070404D" w:rsidP="0070404D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6.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3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*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2. </w:t>
      </w:r>
      <w:proofErr w:type="gramStart"/>
      <w:r w:rsidRPr="0070404D">
        <w:rPr>
          <w:rFonts w:ascii="Comic Sans MS" w:eastAsia="Times New Roman" w:hAnsi="Comic Sans MS" w:cs="Times New Roman"/>
          <w:sz w:val="24"/>
          <w:szCs w:val="24"/>
        </w:rPr>
        <w:t>x</w:t>
      </w:r>
      <w:proofErr w:type="gramEnd"/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-6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+ 3.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-2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= </w:t>
      </w:r>
    </w:p>
    <w:p w:rsidR="0070404D" w:rsidRPr="0070404D" w:rsidRDefault="0070404D" w:rsidP="0070404D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5.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-4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÷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8. </w:t>
      </w:r>
      <w:proofErr w:type="gramStart"/>
      <w:r w:rsidRPr="0070404D">
        <w:rPr>
          <w:rFonts w:ascii="Comic Sans MS" w:eastAsia="Times New Roman" w:hAnsi="Comic Sans MS" w:cs="Times New Roman"/>
          <w:sz w:val="24"/>
          <w:szCs w:val="24"/>
        </w:rPr>
        <w:t>x</w:t>
      </w:r>
      <w:proofErr w:type="gramEnd"/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-8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+ 9.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4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</w:t>
      </w:r>
    </w:p>
    <w:p w:rsidR="0070404D" w:rsidRPr="0070404D" w:rsidRDefault="0070404D" w:rsidP="0070404D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4"/>
          <w:szCs w:val="24"/>
        </w:rPr>
      </w:pPr>
    </w:p>
    <w:p w:rsidR="0070404D" w:rsidRPr="0070404D" w:rsidRDefault="00440FE4" w:rsidP="0070404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br w:type="column"/>
      </w:r>
      <w:proofErr w:type="gramStart"/>
      <w:r w:rsidR="0070404D">
        <w:rPr>
          <w:rFonts w:ascii="Comic Sans MS" w:eastAsia="Times New Roman" w:hAnsi="Comic Sans MS" w:cs="Times New Roman"/>
          <w:sz w:val="24"/>
          <w:szCs w:val="24"/>
        </w:rPr>
        <w:lastRenderedPageBreak/>
        <w:t>More Practice.</w:t>
      </w:r>
      <w:proofErr w:type="gramEnd"/>
      <w:r w:rsidR="0070404D">
        <w:rPr>
          <w:rFonts w:ascii="Comic Sans MS" w:eastAsia="Times New Roman" w:hAnsi="Comic Sans MS" w:cs="Times New Roman"/>
          <w:sz w:val="24"/>
          <w:szCs w:val="24"/>
        </w:rPr>
        <w:t xml:space="preserve">  First make </w:t>
      </w:r>
      <w:proofErr w:type="gramStart"/>
      <w:r w:rsidR="0070404D">
        <w:rPr>
          <w:rFonts w:ascii="Comic Sans MS" w:eastAsia="Times New Roman" w:hAnsi="Comic Sans MS" w:cs="Times New Roman"/>
          <w:sz w:val="24"/>
          <w:szCs w:val="24"/>
        </w:rPr>
        <w:t>an order</w:t>
      </w:r>
      <w:proofErr w:type="gramEnd"/>
      <w:r w:rsidR="0070404D">
        <w:rPr>
          <w:rFonts w:ascii="Comic Sans MS" w:eastAsia="Times New Roman" w:hAnsi="Comic Sans MS" w:cs="Times New Roman"/>
          <w:sz w:val="24"/>
          <w:szCs w:val="24"/>
        </w:rPr>
        <w:t xml:space="preserve"> of magnitude estimation.  Put it in the brackets.  Last do the calculation</w:t>
      </w:r>
    </w:p>
    <w:p w:rsidR="0070404D" w:rsidRDefault="0070404D" w:rsidP="0070404D">
      <w:pPr>
        <w:pStyle w:val="ListParagraph"/>
        <w:numPr>
          <w:ilvl w:val="0"/>
          <w:numId w:val="4"/>
        </w:numPr>
        <w:spacing w:before="100" w:beforeAutospacing="1" w:after="100" w:afterAutospacing="1" w:line="72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5.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8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/ 2.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8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[     ]</w:t>
      </w:r>
    </w:p>
    <w:p w:rsidR="0070404D" w:rsidRDefault="0070404D" w:rsidP="0070404D">
      <w:pPr>
        <w:pStyle w:val="ListParagraph"/>
        <w:numPr>
          <w:ilvl w:val="0"/>
          <w:numId w:val="4"/>
        </w:numPr>
        <w:spacing w:before="100" w:beforeAutospacing="1" w:after="100" w:afterAutospacing="1" w:line="72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(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1.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5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)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</w:rPr>
        <w:t>3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[     ]</w:t>
      </w:r>
    </w:p>
    <w:p w:rsidR="0070404D" w:rsidRDefault="0070404D" w:rsidP="0070404D">
      <w:pPr>
        <w:pStyle w:val="ListParagraph"/>
        <w:numPr>
          <w:ilvl w:val="0"/>
          <w:numId w:val="4"/>
        </w:numPr>
        <w:spacing w:before="100" w:beforeAutospacing="1" w:after="100" w:afterAutospacing="1" w:line="72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2.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-4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* 4.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4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[     ]</w:t>
      </w:r>
    </w:p>
    <w:p w:rsidR="0070404D" w:rsidRDefault="0070404D" w:rsidP="0070404D">
      <w:pPr>
        <w:pStyle w:val="ListParagraph"/>
        <w:numPr>
          <w:ilvl w:val="0"/>
          <w:numId w:val="4"/>
        </w:numPr>
        <w:spacing w:before="100" w:beforeAutospacing="1" w:after="100" w:afterAutospacing="1" w:line="72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5 / 8.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2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[     ]</w:t>
      </w:r>
    </w:p>
    <w:p w:rsidR="00AA17A2" w:rsidRPr="00AA17A2" w:rsidRDefault="00AA17A2" w:rsidP="00AA17A2">
      <w:pPr>
        <w:pStyle w:val="ListParagraph"/>
        <w:numPr>
          <w:ilvl w:val="0"/>
          <w:numId w:val="4"/>
        </w:numPr>
        <w:spacing w:before="100" w:beforeAutospacing="1" w:after="100" w:afterAutospacing="1" w:line="72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(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4.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2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/ 3.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-4</w:t>
      </w:r>
      <w:r>
        <w:rPr>
          <w:rFonts w:ascii="Comic Sans MS" w:eastAsia="Times New Roman" w:hAnsi="Comic Sans MS" w:cs="Times New Roman"/>
          <w:sz w:val="24"/>
          <w:szCs w:val="24"/>
        </w:rPr>
        <w:t>)x10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</w:rPr>
        <w:t>4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[     ]</w:t>
      </w:r>
    </w:p>
    <w:p w:rsidR="00AA17A2" w:rsidRPr="0070404D" w:rsidRDefault="00AA17A2" w:rsidP="00AA17A2">
      <w:pPr>
        <w:pStyle w:val="ListParagraph"/>
        <w:numPr>
          <w:ilvl w:val="0"/>
          <w:numId w:val="4"/>
        </w:numPr>
        <w:spacing w:before="100" w:beforeAutospacing="1" w:after="100" w:afterAutospacing="1" w:line="72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2.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-1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* </w:t>
      </w:r>
      <w:r>
        <w:rPr>
          <w:rFonts w:ascii="Comic Sans MS" w:eastAsia="Times New Roman" w:hAnsi="Comic Sans MS" w:cs="Times New Roman"/>
          <w:sz w:val="24"/>
          <w:szCs w:val="24"/>
        </w:rPr>
        <w:t>(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1.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6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+ </w:t>
      </w:r>
      <w:r>
        <w:rPr>
          <w:rFonts w:ascii="Comic Sans MS" w:eastAsia="Times New Roman" w:hAnsi="Comic Sans MS" w:cs="Times New Roman"/>
          <w:sz w:val="24"/>
          <w:szCs w:val="24"/>
        </w:rPr>
        <w:t>3.) -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5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÷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2.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-6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[     ]</w:t>
      </w:r>
    </w:p>
    <w:p w:rsidR="00AA17A2" w:rsidRPr="0070404D" w:rsidRDefault="00AA17A2" w:rsidP="00AA17A2">
      <w:pPr>
        <w:pStyle w:val="ListParagraph"/>
        <w:numPr>
          <w:ilvl w:val="0"/>
          <w:numId w:val="4"/>
        </w:numPr>
        <w:spacing w:before="100" w:beforeAutospacing="1" w:after="100" w:afterAutospacing="1" w:line="72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1.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5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* 6.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5</w:t>
      </w:r>
      <w:r>
        <w:rPr>
          <w:rFonts w:ascii="Comic Sans MS" w:eastAsia="Times New Roman" w:hAnsi="Comic Sans MS" w:cs="Times New Roman"/>
          <w:sz w:val="24"/>
          <w:szCs w:val="24"/>
        </w:rPr>
        <w:t>+(2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3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* 1.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2</w:t>
      </w:r>
      <w:r>
        <w:rPr>
          <w:rFonts w:ascii="Comic Sans MS" w:eastAsia="Times New Roman" w:hAnsi="Comic Sans MS" w:cs="Times New Roman"/>
          <w:sz w:val="24"/>
          <w:szCs w:val="24"/>
        </w:rPr>
        <w:t>) = [     ]</w:t>
      </w:r>
    </w:p>
    <w:p w:rsidR="00AA17A2" w:rsidRDefault="00AA17A2" w:rsidP="00AA17A2">
      <w:pPr>
        <w:pStyle w:val="ListParagraph"/>
        <w:numPr>
          <w:ilvl w:val="0"/>
          <w:numId w:val="4"/>
        </w:numPr>
        <w:spacing w:before="100" w:beforeAutospacing="1" w:after="100" w:afterAutospacing="1" w:line="72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2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1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+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3.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1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* (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6.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3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*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2.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-6</w:t>
      </w:r>
      <w:r>
        <w:rPr>
          <w:rFonts w:ascii="Comic Sans MS" w:eastAsia="Times New Roman" w:hAnsi="Comic Sans MS" w:cs="Times New Roman"/>
          <w:sz w:val="24"/>
          <w:szCs w:val="24"/>
        </w:rPr>
        <w:t>)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</w:rPr>
        <w:t>2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[     ]</w:t>
      </w:r>
    </w:p>
    <w:p w:rsidR="00487D8D" w:rsidRDefault="00487D8D" w:rsidP="00C2224E">
      <w:pPr>
        <w:pStyle w:val="ListParagraph"/>
        <w:spacing w:before="100" w:beforeAutospacing="1" w:after="100" w:afterAutospacing="1" w:line="720" w:lineRule="auto"/>
        <w:ind w:left="1080"/>
        <w:rPr>
          <w:rFonts w:ascii="Verdana" w:hAnsi="Verdana" w:cs="Verdana"/>
          <w:sz w:val="16"/>
          <w:szCs w:val="16"/>
        </w:rPr>
      </w:pPr>
    </w:p>
    <w:sectPr w:rsidR="00487D8D" w:rsidSect="00487D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EE6"/>
    <w:multiLevelType w:val="hybridMultilevel"/>
    <w:tmpl w:val="7E5E77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52B42"/>
    <w:multiLevelType w:val="hybridMultilevel"/>
    <w:tmpl w:val="5664B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825BC"/>
    <w:multiLevelType w:val="hybridMultilevel"/>
    <w:tmpl w:val="D29C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55ADD"/>
    <w:multiLevelType w:val="hybridMultilevel"/>
    <w:tmpl w:val="3E78D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7525BC"/>
    <w:multiLevelType w:val="hybridMultilevel"/>
    <w:tmpl w:val="3E78D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523F85"/>
    <w:multiLevelType w:val="hybridMultilevel"/>
    <w:tmpl w:val="AED6E4E0"/>
    <w:lvl w:ilvl="0" w:tplc="1CA8D340">
      <w:start w:val="1"/>
      <w:numFmt w:val="decimal"/>
      <w:lvlText w:val="(%1) 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</w:compat>
  <w:rsids>
    <w:rsidRoot w:val="00C71B85"/>
    <w:rsid w:val="0030640B"/>
    <w:rsid w:val="00440FE4"/>
    <w:rsid w:val="00487D8D"/>
    <w:rsid w:val="005173EA"/>
    <w:rsid w:val="00523017"/>
    <w:rsid w:val="0070404D"/>
    <w:rsid w:val="00895F38"/>
    <w:rsid w:val="0093422D"/>
    <w:rsid w:val="009E0F60"/>
    <w:rsid w:val="00AA17A2"/>
    <w:rsid w:val="00B83814"/>
    <w:rsid w:val="00C2224E"/>
    <w:rsid w:val="00C71B85"/>
    <w:rsid w:val="00DA43A8"/>
    <w:rsid w:val="00EA6B9C"/>
    <w:rsid w:val="00FB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60"/>
  </w:style>
  <w:style w:type="paragraph" w:styleId="Heading4">
    <w:name w:val="heading 4"/>
    <w:basedOn w:val="Normal"/>
    <w:link w:val="Heading4Char"/>
    <w:uiPriority w:val="9"/>
    <w:qFormat/>
    <w:rsid w:val="00704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D8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040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nseki\Application%20Data\Microsoft\Templates\Assign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Assignment</Template>
  <TotalTime>80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2012-09-05T14:17:00Z</dcterms:created>
  <dcterms:modified xsi:type="dcterms:W3CDTF">2012-09-07T15:39:00Z</dcterms:modified>
</cp:coreProperties>
</file>