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D" w:rsidRDefault="00DE070D" w:rsidP="00DE070D">
      <w:pPr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p w:rsidR="00DE070D" w:rsidRDefault="00DE070D" w:rsidP="00DE070D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DE070D" w:rsidRDefault="00DE070D" w:rsidP="00DE070D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Scientific Notation</w:t>
      </w:r>
    </w:p>
    <w:p w:rsidR="00DE070D" w:rsidRPr="00FB03B2" w:rsidRDefault="00DE070D" w:rsidP="00DE070D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Translate into </w:t>
      </w:r>
      <w:proofErr w:type="spellStart"/>
      <w:r>
        <w:rPr>
          <w:rFonts w:ascii="Comic Sans MS" w:hAnsi="Comic Sans MS"/>
          <w:sz w:val="28"/>
          <w:szCs w:val="24"/>
        </w:rPr>
        <w:t>Sci.Not</w:t>
      </w:r>
      <w:proofErr w:type="spellEnd"/>
    </w:p>
    <w:p w:rsidR="00DE070D" w:rsidRDefault="00DE070D" w:rsidP="00DE070D">
      <w:pPr>
        <w:pStyle w:val="NormalWeb"/>
        <w:rPr>
          <w:rFonts w:ascii="Comic Sans MS" w:hAnsi="Comic Sans MS"/>
          <w:sz w:val="22"/>
        </w:rPr>
        <w:sectPr w:rsidR="00DE070D" w:rsidSect="00487D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070D" w:rsidRPr="00E81202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lastRenderedPageBreak/>
        <w:t xml:space="preserve">314 = </w:t>
      </w:r>
    </w:p>
    <w:p w:rsidR="00DE070D" w:rsidRPr="00E81202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7,183 = </w:t>
      </w:r>
    </w:p>
    <w:p w:rsidR="00DE070D" w:rsidRPr="00E81202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230,100 = </w:t>
      </w:r>
    </w:p>
    <w:p w:rsidR="00DE070D" w:rsidRPr="00E81202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lastRenderedPageBreak/>
        <w:t xml:space="preserve">0.0204 = </w:t>
      </w:r>
    </w:p>
    <w:p w:rsidR="00DE070D" w:rsidRPr="00E81202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0.0004607 = </w:t>
      </w:r>
    </w:p>
    <w:p w:rsidR="00DE070D" w:rsidRPr="00E81202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0.00000198 = </w:t>
      </w:r>
    </w:p>
    <w:p w:rsidR="00DE070D" w:rsidRDefault="00DE070D" w:rsidP="00DE070D">
      <w:pPr>
        <w:pStyle w:val="NormalWeb"/>
        <w:rPr>
          <w:rFonts w:ascii="Comic Sans MS" w:hAnsi="Comic Sans MS"/>
          <w:sz w:val="22"/>
        </w:rPr>
        <w:sectPr w:rsidR="00DE070D" w:rsidSect="00E812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070D" w:rsidRPr="00FB03B2" w:rsidRDefault="00DE070D" w:rsidP="00DE070D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Translate into standard notation</w:t>
      </w:r>
    </w:p>
    <w:p w:rsidR="00DE070D" w:rsidRDefault="00DE070D" w:rsidP="00DE070D">
      <w:pPr>
        <w:pStyle w:val="NormalWeb"/>
        <w:rPr>
          <w:rFonts w:ascii="Comic Sans MS" w:hAnsi="Comic Sans MS"/>
          <w:sz w:val="22"/>
        </w:rPr>
        <w:sectPr w:rsidR="00DE070D" w:rsidSect="00487D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070D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lastRenderedPageBreak/>
        <w:t xml:space="preserve">6.9702 x 10^5 = </w:t>
      </w:r>
    </w:p>
    <w:p w:rsidR="00DE070D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4.599 x 10^3 = </w:t>
      </w:r>
    </w:p>
    <w:p w:rsidR="00DE070D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2.0023 x 10^1 = </w:t>
      </w:r>
    </w:p>
    <w:p w:rsidR="00DE070D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4.205 x 10^-2 = </w:t>
      </w:r>
    </w:p>
    <w:p w:rsidR="00DE070D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7.45 x 10^-4 = </w:t>
      </w:r>
      <w:r>
        <w:rPr>
          <w:rFonts w:ascii="Comic Sans MS" w:hAnsi="Comic Sans MS"/>
          <w:sz w:val="22"/>
        </w:rPr>
        <w:t>=</w:t>
      </w:r>
    </w:p>
    <w:p w:rsidR="00DE070D" w:rsidRPr="00DE070D" w:rsidRDefault="00DE070D" w:rsidP="00DE070D">
      <w:pPr>
        <w:pStyle w:val="NormalWeb"/>
        <w:numPr>
          <w:ilvl w:val="0"/>
          <w:numId w:val="7"/>
        </w:numPr>
        <w:spacing w:line="360" w:lineRule="auto"/>
        <w:rPr>
          <w:rFonts w:ascii="Comic Sans MS" w:hAnsi="Comic Sans MS"/>
          <w:sz w:val="22"/>
        </w:rPr>
        <w:sectPr w:rsidR="00DE070D" w:rsidRPr="00DE070D" w:rsidSect="00E812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1202">
        <w:rPr>
          <w:rFonts w:ascii="Comic Sans MS" w:hAnsi="Comic Sans MS"/>
          <w:sz w:val="22"/>
        </w:rPr>
        <w:t xml:space="preserve">3.97 x 10^-5 = 0.0000397 </w:t>
      </w:r>
    </w:p>
    <w:p w:rsidR="00DE070D" w:rsidRDefault="00DE070D" w:rsidP="00DE07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lastRenderedPageBreak/>
        <w:t>Convert the following:</w:t>
      </w:r>
    </w:p>
    <w:p w:rsidR="00DE070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1.3 x 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E070D">
        <w:rPr>
          <w:rFonts w:ascii="Comic Sans MS" w:eastAsia="Times New Roman" w:hAnsi="Comic Sans MS" w:cs="Times New Roman"/>
          <w:sz w:val="24"/>
          <w:szCs w:val="24"/>
        </w:rPr>
        <w:sym w:font="Wingdings" w:char="F0E0"/>
      </w:r>
      <w:r>
        <w:rPr>
          <w:rFonts w:ascii="Comic Sans MS" w:eastAsia="Times New Roman" w:hAnsi="Comic Sans MS" w:cs="Times New Roman"/>
          <w:sz w:val="24"/>
          <w:szCs w:val="24"/>
        </w:rPr>
        <w:t xml:space="preserve"> ______ x 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DE070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-2.5 x10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-3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E070D">
        <w:rPr>
          <w:rFonts w:ascii="Comic Sans MS" w:eastAsia="Times New Roman" w:hAnsi="Comic Sans MS" w:cs="Times New Roman"/>
          <w:sz w:val="24"/>
          <w:szCs w:val="24"/>
        </w:rPr>
        <w:sym w:font="Wingdings" w:char="F0E0"/>
      </w:r>
      <w:r>
        <w:rPr>
          <w:rFonts w:ascii="Comic Sans MS" w:eastAsia="Times New Roman" w:hAnsi="Comic Sans MS" w:cs="Times New Roman"/>
          <w:sz w:val="24"/>
          <w:szCs w:val="24"/>
        </w:rPr>
        <w:t xml:space="preserve"> ______ x 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-2</w:t>
      </w:r>
    </w:p>
    <w:p w:rsidR="00DE070D" w:rsidRPr="00DE070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DE070D">
        <w:rPr>
          <w:rFonts w:ascii="Comic Sans MS" w:eastAsia="Times New Roman" w:hAnsi="Comic Sans MS" w:cs="Times New Roman"/>
          <w:sz w:val="24"/>
          <w:szCs w:val="24"/>
        </w:rPr>
        <w:t>30 x10</w:t>
      </w:r>
      <w:r w:rsidRPr="00DE070D">
        <w:rPr>
          <w:rFonts w:ascii="Comic Sans MS" w:eastAsia="Times New Roman" w:hAnsi="Comic Sans MS" w:cs="Times New Roman"/>
          <w:sz w:val="24"/>
          <w:szCs w:val="24"/>
          <w:vertAlign w:val="superscript"/>
        </w:rPr>
        <w:t>-2</w:t>
      </w:r>
      <w:r w:rsidRPr="00DE070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E070D">
        <w:rPr>
          <w:rFonts w:ascii="Comic Sans MS" w:eastAsia="Times New Roman" w:hAnsi="Comic Sans MS" w:cs="Times New Roman"/>
          <w:sz w:val="24"/>
          <w:szCs w:val="24"/>
        </w:rPr>
        <w:sym w:font="Wingdings" w:char="F0E0"/>
      </w:r>
      <w:r w:rsidRPr="00DE070D">
        <w:rPr>
          <w:rFonts w:ascii="Comic Sans MS" w:eastAsia="Times New Roman" w:hAnsi="Comic Sans MS" w:cs="Times New Roman"/>
          <w:sz w:val="24"/>
          <w:szCs w:val="24"/>
        </w:rPr>
        <w:t xml:space="preserve"> ______ x 10</w:t>
      </w:r>
      <w:r w:rsidRPr="00DE070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</w:p>
    <w:p w:rsidR="00DE070D" w:rsidRPr="0070404D" w:rsidRDefault="00DE070D" w:rsidP="00DE07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Use Scientific Notation (and only the scientific notation!) to f</w:t>
      </w:r>
      <w:r>
        <w:rPr>
          <w:rFonts w:ascii="Comic Sans MS" w:eastAsia="Times New Roman" w:hAnsi="Comic Sans MS" w:cs="Times New Roman"/>
          <w:sz w:val="24"/>
          <w:szCs w:val="24"/>
        </w:rPr>
        <w:t>ind the answer to the following:</w:t>
      </w:r>
    </w:p>
    <w:p w:rsidR="00DE070D" w:rsidRPr="0070404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*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</w:t>
      </w:r>
    </w:p>
    <w:p w:rsidR="00DE070D" w:rsidRPr="0070404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.6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÷ 1.9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DE070D" w:rsidRPr="0070404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4.37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+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1.96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DE070D" w:rsidRPr="0070404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9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32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 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+ 3.2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6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= </w:t>
      </w:r>
    </w:p>
    <w:p w:rsidR="00DE070D" w:rsidRPr="0070404D" w:rsidRDefault="00DE070D" w:rsidP="00DE07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5.16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8.65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-8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+ 9.68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DE070D" w:rsidRPr="0070404D" w:rsidRDefault="00DE070D" w:rsidP="00DE070D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</w:rPr>
      </w:pPr>
    </w:p>
    <w:p w:rsidR="00DE070D" w:rsidRPr="0070404D" w:rsidRDefault="00DE070D" w:rsidP="00DE07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lastRenderedPageBreak/>
        <w:t>More Practice.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 First make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an order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of magnitude estimation.  Put it in the brackets.  Last do the calculation</w:t>
      </w:r>
    </w:p>
    <w:p w:rsidR="00DE070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2 x 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)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DE070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*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DE070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72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3 /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DE070D" w:rsidRPr="0070404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108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+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6</w:t>
      </w:r>
      <w:r>
        <w:rPr>
          <w:rFonts w:ascii="Comic Sans MS" w:eastAsia="Times New Roman" w:hAnsi="Comic Sans MS" w:cs="Times New Roman"/>
          <w:sz w:val="24"/>
          <w:szCs w:val="24"/>
        </w:rPr>
        <w:t>.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>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>
        <w:rPr>
          <w:rFonts w:ascii="Comic Sans MS" w:eastAsia="Times New Roman" w:hAnsi="Comic Sans MS" w:cs="Times New Roman"/>
          <w:sz w:val="24"/>
          <w:szCs w:val="24"/>
        </w:rPr>
        <w:t>)x10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-2</w:t>
      </w:r>
    </w:p>
    <w:p w:rsidR="00490E1E" w:rsidRDefault="00490E1E" w:rsidP="00490E1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(Just make the estimates)</w:t>
      </w:r>
    </w:p>
    <w:p w:rsidR="00490E1E" w:rsidRDefault="00490E1E" w:rsidP="00490E1E">
      <w:pPr>
        <w:pStyle w:val="ListParagraph"/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4"/>
          <w:szCs w:val="24"/>
        </w:rPr>
      </w:pPr>
    </w:p>
    <w:p w:rsidR="00DE070D" w:rsidRPr="0070404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10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2.386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-1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1.1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6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</w:t>
      </w:r>
      <w:r>
        <w:rPr>
          <w:rFonts w:ascii="Comic Sans MS" w:eastAsia="Times New Roman" w:hAnsi="Comic Sans MS" w:cs="Times New Roman"/>
          <w:sz w:val="24"/>
          <w:szCs w:val="24"/>
        </w:rPr>
        <w:t>3.00) -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÷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2.34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DE070D" w:rsidRPr="0070404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10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1.1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</w:t>
      </w:r>
      <w:r w:rsidR="00C31B6D">
        <w:rPr>
          <w:rFonts w:ascii="Comic Sans MS" w:eastAsia="Times New Roman" w:hAnsi="Comic Sans MS" w:cs="Times New Roman"/>
          <w:sz w:val="24"/>
          <w:szCs w:val="24"/>
        </w:rPr>
        <w:t>(2.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 w:rsidR="00C31B6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 w:rsidR="00C31B6D">
        <w:rPr>
          <w:rFonts w:ascii="Comic Sans MS" w:eastAsia="Times New Roman" w:hAnsi="Comic Sans MS" w:cs="Times New Roman"/>
          <w:sz w:val="24"/>
          <w:szCs w:val="24"/>
        </w:rPr>
        <w:t>)</w:t>
      </w:r>
      <w:r w:rsidR="00C31B6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="00C31B6D">
        <w:rPr>
          <w:rFonts w:ascii="Comic Sans MS" w:eastAsia="Times New Roman" w:hAnsi="Comic Sans MS" w:cs="Times New Roman"/>
          <w:sz w:val="24"/>
          <w:szCs w:val="24"/>
        </w:rPr>
        <w:t>+</w:t>
      </w:r>
      <w:r>
        <w:rPr>
          <w:rFonts w:ascii="Comic Sans MS" w:eastAsia="Times New Roman" w:hAnsi="Comic Sans MS" w:cs="Times New Roman"/>
          <w:sz w:val="24"/>
          <w:szCs w:val="24"/>
        </w:rPr>
        <w:t>(2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.2</w:t>
      </w:r>
      <w:r w:rsidR="00C31B6D">
        <w:rPr>
          <w:rFonts w:ascii="Comic Sans MS" w:eastAsia="Times New Roman" w:hAnsi="Comic Sans MS" w:cs="Times New Roman"/>
          <w:sz w:val="24"/>
          <w:szCs w:val="24"/>
        </w:rPr>
        <w:t>0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1.9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>) = [     ]</w:t>
      </w:r>
    </w:p>
    <w:p w:rsidR="00DE070D" w:rsidRDefault="00DE070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108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+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3.0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* 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6.97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2.34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DE070D" w:rsidRDefault="00C31B6D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108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2</w:t>
      </w:r>
      <w:r w:rsidR="00DE070D" w:rsidRPr="0070404D">
        <w:rPr>
          <w:rFonts w:ascii="Comic Sans MS" w:eastAsia="Times New Roman" w:hAnsi="Comic Sans MS" w:cs="Times New Roman"/>
          <w:sz w:val="24"/>
          <w:szCs w:val="24"/>
        </w:rPr>
        <w:t xml:space="preserve"> x 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 w:rsidR="00DE070D" w:rsidRPr="0070404D">
        <w:rPr>
          <w:rFonts w:ascii="Comic Sans MS" w:eastAsia="Times New Roman" w:hAnsi="Comic Sans MS" w:cs="Times New Roman"/>
          <w:sz w:val="24"/>
          <w:szCs w:val="24"/>
        </w:rPr>
        <w:t xml:space="preserve"> / 2.215 x 10</w:t>
      </w:r>
      <w:r w:rsidR="00DE070D"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8</w:t>
      </w:r>
      <w:r w:rsidR="00DE070D"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DE070D" w:rsidRDefault="00DE070D" w:rsidP="00DE070D">
      <w:pPr>
        <w:pStyle w:val="ListParagraph"/>
        <w:spacing w:after="0" w:line="1080" w:lineRule="auto"/>
        <w:ind w:left="1080"/>
        <w:rPr>
          <w:rFonts w:ascii="Verdana" w:hAnsi="Verdana" w:cs="Verdana"/>
          <w:sz w:val="16"/>
          <w:szCs w:val="16"/>
        </w:rPr>
      </w:pPr>
    </w:p>
    <w:p w:rsidR="00B83814" w:rsidRDefault="00DE070D" w:rsidP="00B83814">
      <w:pPr>
        <w:rPr>
          <w:rFonts w:ascii="Comic Sans MS" w:hAnsi="Comic Sans MS"/>
        </w:rPr>
      </w:pPr>
      <w:r>
        <w:rPr>
          <w:rFonts w:ascii="Comic Sans MS" w:hAnsi="Comic Sans MS"/>
        </w:rPr>
        <w:br w:type="column"/>
      </w:r>
      <w:r w:rsidR="00B83814">
        <w:rPr>
          <w:rFonts w:ascii="Comic Sans MS" w:hAnsi="Comic Sans MS"/>
        </w:rPr>
        <w:lastRenderedPageBreak/>
        <w:t>Mr. Klansek</w:t>
      </w:r>
      <w:r w:rsidR="00B83814">
        <w:rPr>
          <w:rFonts w:ascii="Comic Sans MS" w:hAnsi="Comic Sans MS"/>
        </w:rPr>
        <w:tab/>
      </w:r>
      <w:r w:rsidR="00B83814">
        <w:rPr>
          <w:rFonts w:ascii="Comic Sans MS" w:hAnsi="Comic Sans MS"/>
        </w:rPr>
        <w:tab/>
      </w:r>
      <w:r w:rsidR="00B83814">
        <w:rPr>
          <w:rFonts w:ascii="Comic Sans MS" w:hAnsi="Comic Sans MS"/>
        </w:rPr>
        <w:tab/>
      </w:r>
      <w:r w:rsidR="00B83814">
        <w:rPr>
          <w:rFonts w:ascii="Comic Sans MS" w:hAnsi="Comic Sans MS"/>
        </w:rPr>
        <w:tab/>
      </w:r>
      <w:r w:rsidR="00B83814">
        <w:rPr>
          <w:rFonts w:ascii="Comic Sans MS" w:hAnsi="Comic Sans MS"/>
        </w:rPr>
        <w:tab/>
      </w:r>
      <w:r w:rsidR="00B83814">
        <w:rPr>
          <w:rFonts w:ascii="Comic Sans MS" w:hAnsi="Comic Sans MS"/>
        </w:rPr>
        <w:tab/>
      </w:r>
      <w:r w:rsidR="00B83814">
        <w:rPr>
          <w:rFonts w:ascii="Comic Sans MS" w:hAnsi="Comic Sans MS"/>
        </w:rPr>
        <w:tab/>
        <w:t>Name: ____________________</w:t>
      </w:r>
    </w:p>
    <w:p w:rsidR="00B83814" w:rsidRDefault="00B83814" w:rsidP="00B83814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9E0F60" w:rsidRDefault="00C71B85" w:rsidP="00EA6B9C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Scientific Notation</w:t>
      </w:r>
    </w:p>
    <w:p w:rsidR="00FB03B2" w:rsidRPr="00FB03B2" w:rsidRDefault="00C71B85" w:rsidP="00FB03B2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Translate into </w:t>
      </w:r>
      <w:proofErr w:type="spellStart"/>
      <w:r>
        <w:rPr>
          <w:rFonts w:ascii="Comic Sans MS" w:hAnsi="Comic Sans MS"/>
          <w:sz w:val="28"/>
          <w:szCs w:val="24"/>
        </w:rPr>
        <w:t>Sci.Not</w:t>
      </w:r>
      <w:proofErr w:type="spellEnd"/>
    </w:p>
    <w:p w:rsidR="00E81202" w:rsidRDefault="00E81202" w:rsidP="00E81202">
      <w:pPr>
        <w:pStyle w:val="NormalWeb"/>
        <w:rPr>
          <w:rFonts w:ascii="Comic Sans MS" w:hAnsi="Comic Sans MS"/>
          <w:sz w:val="22"/>
        </w:rPr>
        <w:sectPr w:rsidR="00E81202" w:rsidSect="00487D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lastRenderedPageBreak/>
        <w:t xml:space="preserve">314 = 3.14 x 10^2 </w:t>
      </w: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7,183 = 7.183 x 10^3 </w:t>
      </w: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230,100 = 2.301 x 10^5 </w:t>
      </w: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lastRenderedPageBreak/>
        <w:t xml:space="preserve">0.0204 = 2.04 x 10^-2 </w:t>
      </w: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0.0004607 = 4.067 x 10^-4 </w:t>
      </w: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0.00000198 = 1.98 x 10^-6 </w:t>
      </w:r>
    </w:p>
    <w:p w:rsidR="00E81202" w:rsidRDefault="00E81202" w:rsidP="00E81202">
      <w:pPr>
        <w:pStyle w:val="NormalWeb"/>
        <w:rPr>
          <w:rFonts w:ascii="Comic Sans MS" w:hAnsi="Comic Sans MS"/>
          <w:sz w:val="22"/>
        </w:rPr>
        <w:sectPr w:rsidR="00E81202" w:rsidSect="00E812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1202" w:rsidRPr="00FB03B2" w:rsidRDefault="00E81202" w:rsidP="00E81202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Translate into standard notation</w:t>
      </w:r>
    </w:p>
    <w:p w:rsidR="00E81202" w:rsidRDefault="00E81202" w:rsidP="00E81202">
      <w:pPr>
        <w:pStyle w:val="NormalWeb"/>
        <w:rPr>
          <w:rFonts w:ascii="Comic Sans MS" w:hAnsi="Comic Sans MS"/>
          <w:sz w:val="22"/>
        </w:rPr>
        <w:sectPr w:rsidR="00E81202" w:rsidSect="00487D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lastRenderedPageBreak/>
        <w:t xml:space="preserve">6.9702 x 10^5 = 69,702 </w:t>
      </w:r>
    </w:p>
    <w:p w:rsid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4.599 x 10^3 = 4,599 </w:t>
      </w:r>
    </w:p>
    <w:p w:rsid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2.0023 x 10^1 = 20.023 </w:t>
      </w:r>
    </w:p>
    <w:p w:rsid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4.205 x 10^-2 = 0.04205 </w:t>
      </w:r>
    </w:p>
    <w:p w:rsid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7.45 x 10^-4 = 0.000745 </w:t>
      </w:r>
    </w:p>
    <w:p w:rsidR="00E81202" w:rsidRPr="00E81202" w:rsidRDefault="00E81202" w:rsidP="00DE070D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sz w:val="22"/>
        </w:rPr>
      </w:pPr>
      <w:r w:rsidRPr="00E81202">
        <w:rPr>
          <w:rFonts w:ascii="Comic Sans MS" w:hAnsi="Comic Sans MS"/>
          <w:sz w:val="22"/>
        </w:rPr>
        <w:t xml:space="preserve">3.97 x 10^-5 = 0.0000397 </w:t>
      </w:r>
    </w:p>
    <w:p w:rsidR="00C71B85" w:rsidRPr="00E81202" w:rsidRDefault="00C71B85" w:rsidP="00E81202">
      <w:pPr>
        <w:spacing w:after="0" w:line="240" w:lineRule="auto"/>
        <w:rPr>
          <w:rFonts w:ascii="Comic Sans MS" w:hAnsi="Comic Sans MS"/>
          <w:sz w:val="24"/>
          <w:szCs w:val="24"/>
        </w:rPr>
        <w:sectPr w:rsidR="00C71B85" w:rsidRPr="00E81202" w:rsidSect="00E812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B85" w:rsidRDefault="00C71B85" w:rsidP="00C71B85">
      <w:pPr>
        <w:rPr>
          <w:rFonts w:ascii="Comic Sans MS" w:hAnsi="Comic Sans MS"/>
          <w:sz w:val="28"/>
          <w:szCs w:val="24"/>
        </w:rPr>
        <w:sectPr w:rsidR="00C71B85" w:rsidSect="00C71B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0D29" w:rsidRPr="0070404D" w:rsidRDefault="00220D29" w:rsidP="00220D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lastRenderedPageBreak/>
        <w:t>Use Scientific Notation (and only the scientific notation!) to f</w:t>
      </w:r>
      <w:r>
        <w:rPr>
          <w:rFonts w:ascii="Comic Sans MS" w:eastAsia="Times New Roman" w:hAnsi="Comic Sans MS" w:cs="Times New Roman"/>
          <w:sz w:val="24"/>
          <w:szCs w:val="24"/>
        </w:rPr>
        <w:t>ind the answer to the following: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4.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-15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5.4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1.6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÷ 1.95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4.37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+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1.96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6.97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2.34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+ 3.2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= 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5.16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 ÷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8.65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-8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+ 9.68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</w:p>
    <w:p w:rsidR="00220D29" w:rsidRPr="0070404D" w:rsidRDefault="00220D29" w:rsidP="00220D29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</w:rPr>
      </w:pPr>
    </w:p>
    <w:p w:rsidR="00220D29" w:rsidRPr="0070404D" w:rsidRDefault="00220D29" w:rsidP="00220D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More Practice.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 First make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an order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of magnitude estimation.  Put it in the brackets.  Last do the calculation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2.386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-1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1.1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6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+ </w:t>
      </w:r>
      <w:r>
        <w:rPr>
          <w:rFonts w:ascii="Comic Sans MS" w:eastAsia="Times New Roman" w:hAnsi="Comic Sans MS" w:cs="Times New Roman"/>
          <w:sz w:val="24"/>
          <w:szCs w:val="24"/>
        </w:rPr>
        <w:t>3.00) -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÷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2.34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1.12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6.06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>
        <w:rPr>
          <w:rFonts w:ascii="Comic Sans MS" w:eastAsia="Times New Roman" w:hAnsi="Comic Sans MS" w:cs="Times New Roman"/>
          <w:sz w:val="24"/>
          <w:szCs w:val="24"/>
        </w:rPr>
        <w:t>+(2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.2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1.9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>) = [     ]</w:t>
      </w:r>
    </w:p>
    <w:p w:rsidR="00220D29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+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3.0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* 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6.97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*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2.34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-6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220D29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5.567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8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/ 2.215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8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220D29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1.12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)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220D29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lastRenderedPageBreak/>
        <w:t>2.775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* 4.775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220D29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0404D">
        <w:rPr>
          <w:rFonts w:ascii="Comic Sans MS" w:eastAsia="Times New Roman" w:hAnsi="Comic Sans MS" w:cs="Times New Roman"/>
          <w:sz w:val="24"/>
          <w:szCs w:val="24"/>
        </w:rPr>
        <w:t>5 / 8.14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[     ]</w:t>
      </w:r>
    </w:p>
    <w:p w:rsidR="00220D29" w:rsidRPr="0070404D" w:rsidRDefault="00220D29" w:rsidP="00DE070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>4.7192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2</w:t>
      </w:r>
      <w:r w:rsidRPr="0070404D">
        <w:rPr>
          <w:rFonts w:ascii="Comic Sans MS" w:eastAsia="Times New Roman" w:hAnsi="Comic Sans MS" w:cs="Times New Roman"/>
          <w:sz w:val="24"/>
          <w:szCs w:val="24"/>
        </w:rPr>
        <w:t xml:space="preserve"> / 3.862 x 10</w:t>
      </w:r>
      <w:r w:rsidRPr="0070404D">
        <w:rPr>
          <w:rFonts w:ascii="Comic Sans MS" w:eastAsia="Times New Roman" w:hAnsi="Comic Sans MS" w:cs="Times New Roman"/>
          <w:sz w:val="24"/>
          <w:szCs w:val="24"/>
          <w:vertAlign w:val="superscript"/>
        </w:rPr>
        <w:t>-4</w:t>
      </w:r>
      <w:r>
        <w:rPr>
          <w:rFonts w:ascii="Comic Sans MS" w:eastAsia="Times New Roman" w:hAnsi="Comic Sans MS" w:cs="Times New Roman"/>
          <w:sz w:val="24"/>
          <w:szCs w:val="24"/>
        </w:rPr>
        <w:t>)x10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>4</w:t>
      </w:r>
    </w:p>
    <w:p w:rsidR="00487D8D" w:rsidRDefault="00487D8D" w:rsidP="00E81202">
      <w:pPr>
        <w:pStyle w:val="ListParagraph"/>
        <w:spacing w:after="0" w:line="240" w:lineRule="auto"/>
        <w:ind w:left="1080"/>
        <w:rPr>
          <w:rFonts w:ascii="Verdana" w:hAnsi="Verdana" w:cs="Verdana"/>
          <w:sz w:val="16"/>
          <w:szCs w:val="16"/>
        </w:rPr>
      </w:pPr>
    </w:p>
    <w:sectPr w:rsidR="00487D8D" w:rsidSect="00487D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2C5"/>
    <w:multiLevelType w:val="hybridMultilevel"/>
    <w:tmpl w:val="A76E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493"/>
    <w:multiLevelType w:val="hybridMultilevel"/>
    <w:tmpl w:val="C3AE8CDC"/>
    <w:lvl w:ilvl="0" w:tplc="D9042CE0">
      <w:start w:val="1"/>
      <w:numFmt w:val="decimal"/>
      <w:lvlText w:val="(%1)  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EE6"/>
    <w:multiLevelType w:val="hybridMultilevel"/>
    <w:tmpl w:val="7E5E7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52B42"/>
    <w:multiLevelType w:val="hybridMultilevel"/>
    <w:tmpl w:val="566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0EBE"/>
    <w:multiLevelType w:val="hybridMultilevel"/>
    <w:tmpl w:val="91281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25BC"/>
    <w:multiLevelType w:val="hybridMultilevel"/>
    <w:tmpl w:val="D29C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5ADD"/>
    <w:multiLevelType w:val="hybridMultilevel"/>
    <w:tmpl w:val="3E78D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747CB"/>
    <w:multiLevelType w:val="hybridMultilevel"/>
    <w:tmpl w:val="C3AE8CDC"/>
    <w:lvl w:ilvl="0" w:tplc="D9042CE0">
      <w:start w:val="1"/>
      <w:numFmt w:val="decimal"/>
      <w:lvlText w:val="(%1)  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525BC"/>
    <w:multiLevelType w:val="hybridMultilevel"/>
    <w:tmpl w:val="3E78D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23F85"/>
    <w:multiLevelType w:val="hybridMultilevel"/>
    <w:tmpl w:val="A1C6B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C71B85"/>
    <w:rsid w:val="00220D29"/>
    <w:rsid w:val="00487D8D"/>
    <w:rsid w:val="00490E1E"/>
    <w:rsid w:val="00523017"/>
    <w:rsid w:val="00890ED7"/>
    <w:rsid w:val="00895F38"/>
    <w:rsid w:val="0093422D"/>
    <w:rsid w:val="009E0F60"/>
    <w:rsid w:val="00A204B7"/>
    <w:rsid w:val="00A464F8"/>
    <w:rsid w:val="00B83814"/>
    <w:rsid w:val="00C31B6D"/>
    <w:rsid w:val="00C71B85"/>
    <w:rsid w:val="00DE070D"/>
    <w:rsid w:val="00E701CA"/>
    <w:rsid w:val="00E81202"/>
    <w:rsid w:val="00EA6B9C"/>
    <w:rsid w:val="00F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nseki\Application%20Data\Microsoft\Templates\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</Template>
  <TotalTime>951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2012-09-07T15:55:00Z</cp:lastPrinted>
  <dcterms:created xsi:type="dcterms:W3CDTF">2012-09-05T19:48:00Z</dcterms:created>
  <dcterms:modified xsi:type="dcterms:W3CDTF">2012-09-07T16:10:00Z</dcterms:modified>
</cp:coreProperties>
</file>