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1F" w:rsidRDefault="005F0D5C">
      <w:r>
        <w:t>Name: _______________________________________Date:_______ Science Class____</w:t>
      </w:r>
    </w:p>
    <w:p w:rsidR="005F0D5C" w:rsidRDefault="005F0D5C"/>
    <w:p w:rsidR="005F0D5C" w:rsidRDefault="005F0D5C" w:rsidP="005F0D5C">
      <w:pPr>
        <w:jc w:val="center"/>
        <w:rPr>
          <w:u w:val="single"/>
        </w:rPr>
      </w:pPr>
      <w:r>
        <w:rPr>
          <w:u w:val="single"/>
        </w:rPr>
        <w:t>Discover Activity Lab—Sect. 1-1: “Interactions Among Living Things”</w:t>
      </w: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  <w:r w:rsidRPr="005F0D5C">
        <w:rPr>
          <w:rFonts w:ascii="Berlin Sans FB" w:hAnsi="Berlin Sans FB"/>
          <w:b/>
          <w:i/>
          <w:sz w:val="40"/>
          <w:szCs w:val="40"/>
          <w:u w:val="single"/>
        </w:rPr>
        <w:t>Living Things</w:t>
      </w:r>
    </w:p>
    <w:p w:rsid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</w:p>
    <w:p w:rsid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</w:p>
    <w:p w:rsid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</w:p>
    <w:p w:rsid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</w:p>
    <w:p w:rsid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</w:p>
    <w:p w:rsid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</w:p>
    <w:p w:rsid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</w:p>
    <w:p w:rsid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</w:p>
    <w:p w:rsid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</w:p>
    <w:p w:rsid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</w:p>
    <w:p w:rsidR="005F0D5C" w:rsidRPr="005F0D5C" w:rsidRDefault="005F0D5C" w:rsidP="005F0D5C">
      <w:pPr>
        <w:rPr>
          <w:rFonts w:ascii="Berlin Sans FB" w:hAnsi="Berlin Sans FB"/>
          <w:b/>
          <w:i/>
          <w:sz w:val="40"/>
          <w:szCs w:val="40"/>
        </w:rPr>
      </w:pPr>
      <w:r>
        <w:rPr>
          <w:rFonts w:ascii="Berlin Sans FB" w:hAnsi="Berlin Sans FB"/>
          <w:b/>
          <w:i/>
          <w:sz w:val="40"/>
          <w:szCs w:val="40"/>
        </w:rPr>
        <w:t>----------------------------------------------</w:t>
      </w:r>
    </w:p>
    <w:p w:rsid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</w:p>
    <w:p w:rsidR="005F0D5C" w:rsidRPr="005F0D5C" w:rsidRDefault="005F0D5C" w:rsidP="005F0D5C">
      <w:pPr>
        <w:jc w:val="center"/>
        <w:rPr>
          <w:rFonts w:ascii="Berlin Sans FB" w:hAnsi="Berlin Sans FB"/>
          <w:b/>
          <w:i/>
          <w:sz w:val="40"/>
          <w:szCs w:val="40"/>
          <w:u w:val="single"/>
        </w:rPr>
      </w:pPr>
      <w:r w:rsidRPr="005F0D5C">
        <w:rPr>
          <w:rFonts w:ascii="Berlin Sans FB" w:hAnsi="Berlin Sans FB"/>
          <w:b/>
          <w:i/>
          <w:sz w:val="40"/>
          <w:szCs w:val="40"/>
          <w:u w:val="single"/>
        </w:rPr>
        <w:t>Nonliving Things</w:t>
      </w: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p w:rsidR="005F0D5C" w:rsidRDefault="005F0D5C" w:rsidP="005F0D5C">
      <w:pPr>
        <w:jc w:val="center"/>
        <w:rPr>
          <w:u w:val="single"/>
        </w:rPr>
      </w:pPr>
    </w:p>
    <w:sectPr w:rsidR="005F0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5F0D5C"/>
    <w:rsid w:val="002A691F"/>
    <w:rsid w:val="005F0D5C"/>
    <w:rsid w:val="00762DF2"/>
    <w:rsid w:val="00C15160"/>
    <w:rsid w:val="00E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ews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AVSD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sandrews</dc:creator>
  <cp:keywords/>
  <dc:description/>
  <cp:lastModifiedBy>sandrews</cp:lastModifiedBy>
  <cp:revision>3</cp:revision>
  <cp:lastPrinted>2009-09-01T13:52:00Z</cp:lastPrinted>
  <dcterms:created xsi:type="dcterms:W3CDTF">2009-09-01T13:42:00Z</dcterms:created>
  <dcterms:modified xsi:type="dcterms:W3CDTF">2009-09-01T13:52:00Z</dcterms:modified>
</cp:coreProperties>
</file>