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D6F" w:rsidRPr="00882772" w:rsidRDefault="006C4D6F" w:rsidP="008C0C68"/>
    <w:p w:rsidR="006C4D6F" w:rsidRPr="00882772" w:rsidRDefault="006C4D6F" w:rsidP="00CF2D3F">
      <w:pPr>
        <w:rPr>
          <w:b/>
          <w:bCs/>
          <w:sz w:val="28"/>
          <w:szCs w:val="28"/>
        </w:rPr>
      </w:pPr>
      <w:r w:rsidRPr="00882772">
        <w:rPr>
          <w:b/>
          <w:bCs/>
          <w:sz w:val="28"/>
          <w:szCs w:val="28"/>
        </w:rPr>
        <w:t>Content Area:</w:t>
      </w:r>
      <w:r>
        <w:rPr>
          <w:b/>
          <w:bCs/>
          <w:sz w:val="28"/>
          <w:szCs w:val="28"/>
        </w:rPr>
        <w:t xml:space="preserve"> </w:t>
      </w:r>
      <w:r>
        <w:rPr>
          <w:sz w:val="28"/>
          <w:szCs w:val="28"/>
          <w:u w:val="single"/>
        </w:rPr>
        <w:t>Geometry</w:t>
      </w:r>
      <w:r w:rsidRPr="00882772">
        <w:rPr>
          <w:b/>
          <w:bCs/>
          <w:sz w:val="28"/>
          <w:szCs w:val="28"/>
        </w:rPr>
        <w:t xml:space="preserve">                      </w:t>
      </w:r>
      <w:r w:rsidRPr="00882772">
        <w:rPr>
          <w:b/>
          <w:bCs/>
          <w:sz w:val="28"/>
          <w:szCs w:val="28"/>
        </w:rPr>
        <w:tab/>
        <w:t xml:space="preserve"> </w:t>
      </w:r>
      <w:r w:rsidRPr="00882772">
        <w:rPr>
          <w:b/>
          <w:bCs/>
          <w:sz w:val="28"/>
          <w:szCs w:val="28"/>
        </w:rPr>
        <w:tab/>
        <w:t xml:space="preserve">Grade Level: </w:t>
      </w:r>
      <w:r>
        <w:rPr>
          <w:b/>
          <w:bCs/>
          <w:sz w:val="28"/>
          <w:szCs w:val="28"/>
        </w:rPr>
        <w:t>4</w:t>
      </w:r>
    </w:p>
    <w:p w:rsidR="006C4D6F" w:rsidRPr="00882772" w:rsidRDefault="006C4D6F" w:rsidP="00CF2D3F">
      <w:pPr>
        <w:rPr>
          <w:b/>
          <w:bCs/>
          <w:sz w:val="28"/>
          <w:szCs w:val="28"/>
        </w:rPr>
      </w:pPr>
      <w:r w:rsidRPr="00882772">
        <w:rPr>
          <w:b/>
          <w:bCs/>
          <w:sz w:val="28"/>
          <w:szCs w:val="28"/>
        </w:rPr>
        <w:tab/>
      </w:r>
      <w:r w:rsidRPr="00882772">
        <w:rPr>
          <w:b/>
          <w:bCs/>
          <w:sz w:val="28"/>
          <w:szCs w:val="28"/>
        </w:rPr>
        <w:tab/>
      </w:r>
      <w:r w:rsidRPr="00882772">
        <w:rPr>
          <w:b/>
          <w:bCs/>
          <w:sz w:val="28"/>
          <w:szCs w:val="28"/>
        </w:rPr>
        <w:tab/>
      </w:r>
      <w:r w:rsidRPr="00882772">
        <w:rPr>
          <w:b/>
          <w:bCs/>
          <w:sz w:val="28"/>
          <w:szCs w:val="28"/>
        </w:rPr>
        <w:tab/>
      </w:r>
      <w:r w:rsidRPr="00882772">
        <w:rPr>
          <w:b/>
          <w:bCs/>
          <w:sz w:val="28"/>
          <w:szCs w:val="28"/>
        </w:rPr>
        <w:tab/>
      </w:r>
      <w:r w:rsidRPr="00882772">
        <w:rPr>
          <w:b/>
          <w:bCs/>
          <w:sz w:val="28"/>
          <w:szCs w:val="28"/>
        </w:rPr>
        <w:tab/>
      </w:r>
      <w:r w:rsidRPr="00882772">
        <w:rPr>
          <w:b/>
          <w:bCs/>
          <w:sz w:val="28"/>
          <w:szCs w:val="28"/>
        </w:rPr>
        <w:tab/>
      </w:r>
      <w:r w:rsidRPr="00882772">
        <w:rPr>
          <w:b/>
          <w:bCs/>
          <w:sz w:val="28"/>
          <w:szCs w:val="28"/>
        </w:rPr>
        <w:tab/>
      </w:r>
      <w:r w:rsidRPr="00882772">
        <w:rPr>
          <w:b/>
          <w:bCs/>
          <w:sz w:val="28"/>
          <w:szCs w:val="28"/>
        </w:rPr>
        <w:tab/>
      </w:r>
      <w:r w:rsidRPr="00882772">
        <w:rPr>
          <w:b/>
          <w:bCs/>
          <w:sz w:val="28"/>
          <w:szCs w:val="28"/>
        </w:rPr>
        <w:tab/>
      </w:r>
    </w:p>
    <w:p w:rsidR="006C4D6F" w:rsidRPr="00FA3C87" w:rsidRDefault="006C4D6F" w:rsidP="00FA3C87">
      <w:r>
        <w:rPr>
          <w:b/>
          <w:bCs/>
        </w:rPr>
        <w:t xml:space="preserve">Content </w:t>
      </w:r>
      <w:r w:rsidRPr="00882772">
        <w:rPr>
          <w:b/>
          <w:bCs/>
        </w:rPr>
        <w:t xml:space="preserve">Standard: </w:t>
      </w:r>
      <w:r w:rsidRPr="00FA3C87">
        <w:rPr>
          <w:noProof/>
        </w:rPr>
        <w:t>2.9.4.A  Identify, describe, and define 1-, 2-, and 3- dimensional shapes and their related parts; compare 2-d</w:t>
      </w:r>
      <w:r>
        <w:rPr>
          <w:noProof/>
        </w:rPr>
        <w:tab/>
      </w:r>
      <w:r>
        <w:rPr>
          <w:noProof/>
        </w:rPr>
        <w:tab/>
      </w:r>
      <w:r>
        <w:rPr>
          <w:noProof/>
        </w:rPr>
        <w:tab/>
      </w:r>
      <w:r>
        <w:rPr>
          <w:noProof/>
        </w:rPr>
        <w:tab/>
      </w:r>
      <w:r w:rsidRPr="00FA3C87">
        <w:rPr>
          <w:noProof/>
        </w:rPr>
        <w:t xml:space="preserve">imensional shapes; compare 3- dimensional shapes.  </w:t>
      </w:r>
    </w:p>
    <w:p w:rsidR="006C4D6F" w:rsidRPr="00FA3C87" w:rsidRDefault="006C4D6F" w:rsidP="00427AE8">
      <w:smartTag w:uri="urn:schemas-microsoft-com:office:smarttags" w:element="stockticker">
        <w:r w:rsidRPr="00882772">
          <w:rPr>
            <w:b/>
            <w:bCs/>
          </w:rPr>
          <w:t>P</w:t>
        </w:r>
        <w:r>
          <w:rPr>
            <w:b/>
            <w:bCs/>
          </w:rPr>
          <w:t>ASA</w:t>
        </w:r>
      </w:smartTag>
      <w:r>
        <w:rPr>
          <w:b/>
          <w:bCs/>
        </w:rPr>
        <w:t xml:space="preserve"> Anchor</w:t>
      </w:r>
      <w:r w:rsidRPr="00882772">
        <w:rPr>
          <w:b/>
          <w:bCs/>
        </w:rPr>
        <w:t>:</w:t>
      </w:r>
      <w:bookmarkStart w:id="0" w:name="Text4"/>
      <w:r>
        <w:rPr>
          <w:b/>
          <w:bCs/>
        </w:rPr>
        <w:t xml:space="preserve">  </w:t>
      </w:r>
      <w:bookmarkEnd w:id="0"/>
      <w:r w:rsidRPr="000E1FC1">
        <w:rPr>
          <w:b/>
          <w:bCs/>
        </w:rPr>
        <w:t>M3&amp;4.CA.1</w:t>
      </w:r>
      <w:r w:rsidRPr="000E1FC1">
        <w:t xml:space="preserve"> </w:t>
      </w:r>
      <w:r w:rsidRPr="00FA3C87">
        <w:t xml:space="preserve">Analyze characteristics and properties of two- and three- dimensional geometric  shapes and demonstrate </w:t>
      </w:r>
      <w:r>
        <w:tab/>
      </w:r>
      <w:r>
        <w:tab/>
      </w:r>
      <w:r>
        <w:tab/>
      </w:r>
      <w:r>
        <w:tab/>
      </w:r>
      <w:r>
        <w:tab/>
      </w:r>
      <w:r w:rsidRPr="00FA3C87">
        <w:t>understanding of geometric relationships</w:t>
      </w:r>
    </w:p>
    <w:p w:rsidR="006C4D6F" w:rsidRPr="00FA3C87" w:rsidRDefault="006C4D6F" w:rsidP="00427AE8">
      <w:pPr>
        <w:autoSpaceDE w:val="0"/>
        <w:autoSpaceDN w:val="0"/>
        <w:adjustRightInd w:val="0"/>
      </w:pPr>
      <w:smartTag w:uri="urn:schemas-microsoft-com:office:smarttags" w:element="State">
        <w:r>
          <w:rPr>
            <w:b/>
            <w:bCs/>
          </w:rPr>
          <w:t>PASA</w:t>
        </w:r>
      </w:smartTag>
      <w:r>
        <w:rPr>
          <w:b/>
          <w:bCs/>
        </w:rPr>
        <w:t xml:space="preserve"> linked to </w:t>
      </w:r>
      <w:r w:rsidRPr="00882772">
        <w:rPr>
          <w:b/>
          <w:bCs/>
        </w:rPr>
        <w:t>PSSA Anchor(s):</w:t>
      </w:r>
      <w:r>
        <w:rPr>
          <w:b/>
          <w:bCs/>
        </w:rPr>
        <w:t xml:space="preserve"> </w:t>
      </w:r>
      <w:r w:rsidRPr="00FA3C87">
        <w:t xml:space="preserve">M4.C.1 Analyze characteristics and properties of two- and three- dimensional geometric shapes and </w:t>
      </w:r>
      <w:r>
        <w:tab/>
      </w:r>
      <w:r>
        <w:tab/>
      </w:r>
      <w:r>
        <w:tab/>
      </w:r>
      <w:r>
        <w:tab/>
      </w:r>
      <w:r>
        <w:tab/>
      </w:r>
      <w:r w:rsidRPr="00FA3C87">
        <w:t xml:space="preserve">demonstrate understanding of geometric relationships. M4.C.1.2 Represent and/or use properties or </w:t>
      </w:r>
      <w:r>
        <w:tab/>
      </w:r>
      <w:r>
        <w:tab/>
      </w:r>
      <w:r>
        <w:tab/>
      </w:r>
      <w:r>
        <w:tab/>
      </w:r>
      <w:r>
        <w:tab/>
      </w:r>
      <w:r w:rsidRPr="00FA3C87">
        <w:t>relationships of points, lines, line segments, rays and angles.</w:t>
      </w:r>
    </w:p>
    <w:p w:rsidR="006C4D6F" w:rsidRPr="00FA3C87" w:rsidRDefault="006C4D6F" w:rsidP="00427AE8">
      <w:pPr>
        <w:autoSpaceDE w:val="0"/>
        <w:autoSpaceDN w:val="0"/>
        <w:adjustRightInd w:val="0"/>
      </w:pPr>
      <w:r w:rsidRPr="00836FE7">
        <w:rPr>
          <w:b/>
          <w:bCs/>
        </w:rPr>
        <w:t xml:space="preserve">Grade Level PSSA Anchor/Eligible Content:  </w:t>
      </w:r>
      <w:r w:rsidRPr="00FA3C87">
        <w:t xml:space="preserve">M4.C.1.2.1 Identify points, lines, line segments or rays.  M4.C.1.2.2 Identify parallel </w:t>
      </w:r>
      <w:r>
        <w:tab/>
      </w:r>
      <w:r>
        <w:tab/>
      </w:r>
      <w:r>
        <w:tab/>
      </w:r>
      <w:r>
        <w:tab/>
      </w:r>
      <w:r>
        <w:tab/>
      </w:r>
      <w:r>
        <w:tab/>
      </w:r>
      <w:r>
        <w:tab/>
      </w:r>
      <w:r>
        <w:tab/>
      </w:r>
      <w:r w:rsidRPr="00FA3C87">
        <w:t>and perpendicular lines.</w:t>
      </w:r>
    </w:p>
    <w:tbl>
      <w:tblPr>
        <w:tblpPr w:leftFromText="180" w:rightFromText="180" w:vertAnchor="text" w:horzAnchor="margin" w:tblpY="46"/>
        <w:tblW w:w="13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6"/>
        <w:gridCol w:w="6857"/>
      </w:tblGrid>
      <w:tr w:rsidR="006C4D6F" w:rsidRPr="00882772" w:rsidTr="00243B2E">
        <w:trPr>
          <w:trHeight w:val="530"/>
        </w:trPr>
        <w:tc>
          <w:tcPr>
            <w:tcW w:w="13623" w:type="dxa"/>
            <w:gridSpan w:val="2"/>
          </w:tcPr>
          <w:p w:rsidR="006C4D6F" w:rsidRPr="00882772" w:rsidRDefault="006C4D6F" w:rsidP="0014062B">
            <w:pPr>
              <w:jc w:val="center"/>
              <w:rPr>
                <w:b/>
                <w:bCs/>
                <w:sz w:val="28"/>
                <w:szCs w:val="28"/>
              </w:rPr>
            </w:pPr>
            <w:r>
              <w:rPr>
                <w:b/>
                <w:bCs/>
                <w:sz w:val="28"/>
                <w:szCs w:val="28"/>
              </w:rPr>
              <w:t>Webb’s Depth of Knowledge (</w:t>
            </w:r>
            <w:r w:rsidRPr="00882772">
              <w:rPr>
                <w:b/>
                <w:bCs/>
                <w:sz w:val="28"/>
                <w:szCs w:val="28"/>
              </w:rPr>
              <w:t>Cognitive Demand</w:t>
            </w:r>
            <w:r>
              <w:rPr>
                <w:b/>
                <w:bCs/>
                <w:sz w:val="28"/>
                <w:szCs w:val="28"/>
              </w:rPr>
              <w:t>)</w:t>
            </w:r>
          </w:p>
        </w:tc>
      </w:tr>
      <w:tr w:rsidR="006C4D6F" w:rsidRPr="00882772" w:rsidTr="00243B2E">
        <w:trPr>
          <w:trHeight w:val="1358"/>
        </w:trPr>
        <w:tc>
          <w:tcPr>
            <w:tcW w:w="6766" w:type="dxa"/>
          </w:tcPr>
          <w:p w:rsidR="006C4D6F" w:rsidRPr="00882772" w:rsidRDefault="006C4D6F" w:rsidP="0014062B">
            <w:pPr>
              <w:tabs>
                <w:tab w:val="left" w:leader="underscore" w:pos="540"/>
                <w:tab w:val="left" w:pos="2900"/>
                <w:tab w:val="left" w:leader="underscore" w:pos="3460"/>
              </w:tabs>
              <w:rPr>
                <w:b/>
                <w:bCs/>
                <w:sz w:val="28"/>
                <w:szCs w:val="28"/>
              </w:rPr>
            </w:pPr>
            <w:r>
              <w:rPr>
                <w:b/>
                <w:bCs/>
                <w:sz w:val="28"/>
                <w:szCs w:val="28"/>
              </w:rPr>
              <w:fldChar w:fldCharType="begin">
                <w:ffData>
                  <w:name w:val="Check23"/>
                  <w:enabled/>
                  <w:calcOnExit w:val="0"/>
                  <w:checkBox>
                    <w:sizeAuto/>
                    <w:default w:val="0"/>
                  </w:checkBox>
                </w:ffData>
              </w:fldChar>
            </w:r>
            <w:r>
              <w:rPr>
                <w:b/>
                <w:bCs/>
                <w:sz w:val="28"/>
                <w:szCs w:val="28"/>
              </w:rPr>
              <w:instrText xml:space="preserve"> FORMCHECKBOX </w:instrText>
            </w:r>
            <w:r>
              <w:rPr>
                <w:b/>
                <w:bCs/>
                <w:sz w:val="28"/>
                <w:szCs w:val="28"/>
              </w:rPr>
            </w:r>
            <w:r>
              <w:rPr>
                <w:b/>
                <w:bCs/>
                <w:sz w:val="28"/>
                <w:szCs w:val="28"/>
              </w:rPr>
              <w:fldChar w:fldCharType="end"/>
            </w:r>
            <w:r>
              <w:rPr>
                <w:b/>
                <w:bCs/>
                <w:sz w:val="28"/>
                <w:szCs w:val="28"/>
              </w:rPr>
              <w:t xml:space="preserve"> </w:t>
            </w:r>
            <w:r w:rsidRPr="00882772">
              <w:rPr>
                <w:b/>
                <w:bCs/>
                <w:sz w:val="28"/>
                <w:szCs w:val="28"/>
              </w:rPr>
              <w:t>1 – Recall</w:t>
            </w:r>
            <w:r w:rsidRPr="00882772">
              <w:rPr>
                <w:b/>
                <w:bCs/>
                <w:sz w:val="28"/>
                <w:szCs w:val="28"/>
              </w:rPr>
              <w:tab/>
            </w:r>
          </w:p>
          <w:p w:rsidR="006C4D6F" w:rsidRDefault="006C4D6F" w:rsidP="0014062B">
            <w:pPr>
              <w:tabs>
                <w:tab w:val="left" w:leader="underscore" w:pos="540"/>
                <w:tab w:val="left" w:pos="2900"/>
                <w:tab w:val="left" w:leader="underscore" w:pos="3460"/>
              </w:tabs>
              <w:rPr>
                <w:b/>
                <w:bCs/>
                <w:sz w:val="28"/>
                <w:szCs w:val="28"/>
              </w:rPr>
            </w:pPr>
          </w:p>
          <w:bookmarkStart w:id="1" w:name="Check24"/>
          <w:p w:rsidR="006C4D6F" w:rsidRPr="00882772" w:rsidRDefault="006C4D6F" w:rsidP="0014062B">
            <w:pPr>
              <w:tabs>
                <w:tab w:val="left" w:leader="underscore" w:pos="540"/>
                <w:tab w:val="left" w:pos="2900"/>
                <w:tab w:val="left" w:leader="underscore" w:pos="3460"/>
              </w:tabs>
              <w:rPr>
                <w:b/>
                <w:bCs/>
                <w:sz w:val="28"/>
                <w:szCs w:val="28"/>
              </w:rPr>
            </w:pPr>
            <w:r>
              <w:rPr>
                <w:b/>
                <w:bCs/>
                <w:sz w:val="28"/>
                <w:szCs w:val="28"/>
              </w:rPr>
              <w:fldChar w:fldCharType="begin">
                <w:ffData>
                  <w:name w:val="Check24"/>
                  <w:enabled/>
                  <w:calcOnExit w:val="0"/>
                  <w:checkBox>
                    <w:sizeAuto/>
                    <w:default w:val="0"/>
                  </w:checkBox>
                </w:ffData>
              </w:fldChar>
            </w:r>
            <w:r>
              <w:rPr>
                <w:b/>
                <w:bCs/>
                <w:sz w:val="28"/>
                <w:szCs w:val="28"/>
              </w:rPr>
              <w:instrText xml:space="preserve"> FORMCHECKBOX </w:instrText>
            </w:r>
            <w:r>
              <w:rPr>
                <w:b/>
                <w:bCs/>
                <w:sz w:val="28"/>
                <w:szCs w:val="28"/>
              </w:rPr>
            </w:r>
            <w:r>
              <w:rPr>
                <w:b/>
                <w:bCs/>
                <w:sz w:val="28"/>
                <w:szCs w:val="28"/>
              </w:rPr>
              <w:fldChar w:fldCharType="end"/>
            </w:r>
            <w:bookmarkEnd w:id="1"/>
            <w:r>
              <w:rPr>
                <w:b/>
                <w:bCs/>
                <w:sz w:val="28"/>
                <w:szCs w:val="28"/>
              </w:rPr>
              <w:t xml:space="preserve"> </w:t>
            </w:r>
            <w:r w:rsidRPr="00882772">
              <w:rPr>
                <w:b/>
                <w:bCs/>
                <w:sz w:val="28"/>
                <w:szCs w:val="28"/>
              </w:rPr>
              <w:t xml:space="preserve">2 – </w:t>
            </w:r>
            <w:r>
              <w:rPr>
                <w:b/>
                <w:bCs/>
                <w:sz w:val="28"/>
                <w:szCs w:val="28"/>
              </w:rPr>
              <w:t xml:space="preserve">Application of </w:t>
            </w:r>
            <w:r w:rsidRPr="00882772">
              <w:rPr>
                <w:b/>
                <w:bCs/>
                <w:sz w:val="28"/>
                <w:szCs w:val="28"/>
              </w:rPr>
              <w:t>Skill/Concept</w:t>
            </w:r>
          </w:p>
        </w:tc>
        <w:tc>
          <w:tcPr>
            <w:tcW w:w="6857" w:type="dxa"/>
          </w:tcPr>
          <w:p w:rsidR="006C4D6F" w:rsidRDefault="006C4D6F" w:rsidP="0014062B">
            <w:pPr>
              <w:tabs>
                <w:tab w:val="left" w:leader="underscore" w:pos="540"/>
                <w:tab w:val="left" w:pos="2900"/>
                <w:tab w:val="left" w:leader="underscore" w:pos="3460"/>
              </w:tabs>
              <w:rPr>
                <w:b/>
                <w:bCs/>
                <w:sz w:val="28"/>
                <w:szCs w:val="28"/>
              </w:rPr>
            </w:pPr>
            <w:r>
              <w:rPr>
                <w:b/>
                <w:bCs/>
                <w:sz w:val="28"/>
                <w:szCs w:val="28"/>
              </w:rPr>
              <w:fldChar w:fldCharType="begin">
                <w:ffData>
                  <w:name w:val=""/>
                  <w:enabled/>
                  <w:calcOnExit w:val="0"/>
                  <w:checkBox>
                    <w:sizeAuto/>
                    <w:default w:val="1"/>
                  </w:checkBox>
                </w:ffData>
              </w:fldChar>
            </w:r>
            <w:r>
              <w:rPr>
                <w:b/>
                <w:bCs/>
                <w:sz w:val="28"/>
                <w:szCs w:val="28"/>
              </w:rPr>
              <w:instrText xml:space="preserve"> FORMCHECKBOX </w:instrText>
            </w:r>
            <w:r>
              <w:rPr>
                <w:b/>
                <w:bCs/>
                <w:sz w:val="28"/>
                <w:szCs w:val="28"/>
              </w:rPr>
            </w:r>
            <w:r>
              <w:rPr>
                <w:b/>
                <w:bCs/>
                <w:sz w:val="28"/>
                <w:szCs w:val="28"/>
              </w:rPr>
              <w:fldChar w:fldCharType="end"/>
            </w:r>
            <w:r>
              <w:rPr>
                <w:b/>
                <w:bCs/>
                <w:sz w:val="28"/>
                <w:szCs w:val="28"/>
              </w:rPr>
              <w:t xml:space="preserve"> </w:t>
            </w:r>
            <w:r w:rsidRPr="00882772">
              <w:rPr>
                <w:b/>
                <w:bCs/>
                <w:sz w:val="28"/>
                <w:szCs w:val="28"/>
              </w:rPr>
              <w:t>3 – Strategic Thinking</w:t>
            </w:r>
          </w:p>
          <w:p w:rsidR="006C4D6F" w:rsidRDefault="006C4D6F" w:rsidP="0014062B">
            <w:pPr>
              <w:tabs>
                <w:tab w:val="left" w:leader="underscore" w:pos="540"/>
                <w:tab w:val="left" w:pos="2900"/>
                <w:tab w:val="left" w:leader="underscore" w:pos="3460"/>
              </w:tabs>
              <w:rPr>
                <w:b/>
                <w:bCs/>
                <w:sz w:val="28"/>
                <w:szCs w:val="28"/>
              </w:rPr>
            </w:pPr>
          </w:p>
          <w:p w:rsidR="006C4D6F" w:rsidRPr="00882772" w:rsidRDefault="006C4D6F" w:rsidP="0014062B">
            <w:pPr>
              <w:tabs>
                <w:tab w:val="left" w:leader="underscore" w:pos="540"/>
                <w:tab w:val="left" w:pos="2900"/>
                <w:tab w:val="left" w:leader="underscore" w:pos="3460"/>
              </w:tabs>
              <w:rPr>
                <w:b/>
                <w:bCs/>
                <w:sz w:val="28"/>
                <w:szCs w:val="28"/>
              </w:rPr>
            </w:pPr>
            <w:r>
              <w:rPr>
                <w:b/>
                <w:bCs/>
                <w:sz w:val="28"/>
                <w:szCs w:val="28"/>
              </w:rPr>
              <w:fldChar w:fldCharType="begin">
                <w:ffData>
                  <w:name w:val="Check26"/>
                  <w:enabled/>
                  <w:calcOnExit w:val="0"/>
                  <w:checkBox>
                    <w:sizeAuto/>
                    <w:default w:val="0"/>
                  </w:checkBox>
                </w:ffData>
              </w:fldChar>
            </w:r>
            <w:r>
              <w:rPr>
                <w:b/>
                <w:bCs/>
                <w:sz w:val="28"/>
                <w:szCs w:val="28"/>
              </w:rPr>
              <w:instrText xml:space="preserve"> FORMCHECKBOX </w:instrText>
            </w:r>
            <w:r>
              <w:rPr>
                <w:b/>
                <w:bCs/>
                <w:sz w:val="28"/>
                <w:szCs w:val="28"/>
              </w:rPr>
            </w:r>
            <w:r>
              <w:rPr>
                <w:b/>
                <w:bCs/>
                <w:sz w:val="28"/>
                <w:szCs w:val="28"/>
              </w:rPr>
              <w:fldChar w:fldCharType="end"/>
            </w:r>
            <w:r>
              <w:rPr>
                <w:b/>
                <w:bCs/>
                <w:sz w:val="28"/>
                <w:szCs w:val="28"/>
              </w:rPr>
              <w:t xml:space="preserve"> </w:t>
            </w:r>
            <w:r w:rsidRPr="00882772">
              <w:rPr>
                <w:b/>
                <w:bCs/>
                <w:sz w:val="28"/>
                <w:szCs w:val="28"/>
              </w:rPr>
              <w:t>4 – Extended Thinking</w:t>
            </w:r>
          </w:p>
        </w:tc>
      </w:tr>
    </w:tbl>
    <w:p w:rsidR="006C4D6F" w:rsidRPr="0058177A" w:rsidRDefault="006C4D6F" w:rsidP="00964C4E">
      <w:pPr>
        <w:rPr>
          <w:sz w:val="28"/>
          <w:szCs w:val="28"/>
          <w:u w:val="single"/>
        </w:rPr>
      </w:pPr>
    </w:p>
    <w:p w:rsidR="006C4D6F" w:rsidRPr="00964C4E" w:rsidRDefault="006C4D6F" w:rsidP="00964C4E">
      <w:pPr>
        <w:rPr>
          <w:b/>
          <w:bCs/>
          <w:sz w:val="28"/>
          <w:szCs w:val="28"/>
        </w:rPr>
      </w:pPr>
    </w:p>
    <w:p w:rsidR="006C4D6F" w:rsidRPr="00FD2CAE" w:rsidRDefault="006C4D6F" w:rsidP="00243B2E">
      <w:pPr>
        <w:pBdr>
          <w:top w:val="single" w:sz="4" w:space="1" w:color="auto"/>
          <w:left w:val="single" w:sz="4" w:space="4" w:color="auto"/>
          <w:bottom w:val="single" w:sz="4" w:space="0" w:color="auto"/>
          <w:right w:val="single" w:sz="4" w:space="4" w:color="auto"/>
        </w:pBdr>
        <w:rPr>
          <w:b/>
          <w:bCs/>
        </w:rPr>
      </w:pPr>
      <w:r w:rsidRPr="00882772">
        <w:rPr>
          <w:b/>
          <w:bCs/>
          <w:sz w:val="28"/>
          <w:szCs w:val="28"/>
        </w:rPr>
        <w:t>Big Idea:</w:t>
      </w:r>
      <w:r>
        <w:rPr>
          <w:b/>
          <w:bCs/>
          <w:sz w:val="28"/>
          <w:szCs w:val="28"/>
        </w:rPr>
        <w:t xml:space="preserve">  </w:t>
      </w:r>
      <w:hyperlink r:id="rId7" w:history="1">
        <w:r w:rsidRPr="00FD2CAE">
          <w:rPr>
            <w:shd w:val="clear" w:color="auto" w:fill="FFFFFF"/>
          </w:rPr>
          <w:t xml:space="preserve">Two- and three-dimensional objects can be described, classified, and analyzed by their attributes, and their location can be </w:t>
        </w:r>
        <w:r w:rsidRPr="00FD2CAE">
          <w:rPr>
            <w:shd w:val="clear" w:color="auto" w:fill="FFFFFF"/>
          </w:rPr>
          <w:tab/>
        </w:r>
        <w:r w:rsidRPr="00FD2CAE">
          <w:rPr>
            <w:shd w:val="clear" w:color="auto" w:fill="FFFFFF"/>
          </w:rPr>
          <w:tab/>
          <w:t>described quantitatively.</w:t>
        </w:r>
      </w:hyperlink>
    </w:p>
    <w:p w:rsidR="006C4D6F" w:rsidRPr="00243B2E" w:rsidRDefault="006C4D6F" w:rsidP="00243B2E">
      <w:pPr>
        <w:pBdr>
          <w:top w:val="single" w:sz="4" w:space="1" w:color="auto"/>
          <w:left w:val="single" w:sz="4" w:space="4" w:color="auto"/>
          <w:bottom w:val="single" w:sz="4" w:space="0" w:color="auto"/>
          <w:right w:val="single" w:sz="4" w:space="4" w:color="auto"/>
        </w:pBdr>
        <w:tabs>
          <w:tab w:val="right" w:pos="12960"/>
        </w:tabs>
        <w:ind w:left="1440" w:hanging="1440"/>
        <w:rPr>
          <w:b/>
          <w:bCs/>
        </w:rPr>
      </w:pPr>
      <w:r w:rsidRPr="00882772">
        <w:rPr>
          <w:b/>
          <w:bCs/>
          <w:sz w:val="28"/>
          <w:szCs w:val="28"/>
        </w:rPr>
        <w:t>Essential Questions:</w:t>
      </w:r>
      <w:r>
        <w:rPr>
          <w:b/>
          <w:bCs/>
          <w:sz w:val="28"/>
          <w:szCs w:val="28"/>
        </w:rPr>
        <w:t xml:space="preserve"> </w:t>
      </w:r>
      <w:r w:rsidRPr="00243B2E">
        <w:rPr>
          <w:color w:val="43413E"/>
          <w:shd w:val="clear" w:color="auto" w:fill="FFFFFF"/>
        </w:rPr>
        <w:t>How can we use area as a tool to make sense of the world, and when is the use of an estimate more appropriate than the actual measurement?</w:t>
      </w:r>
    </w:p>
    <w:p w:rsidR="006C4D6F" w:rsidRPr="00882772" w:rsidRDefault="006C4D6F" w:rsidP="00CF2D3F"/>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28"/>
      </w:tblGrid>
      <w:tr w:rsidR="006C4D6F" w:rsidRPr="00882772">
        <w:tc>
          <w:tcPr>
            <w:tcW w:w="13428" w:type="dxa"/>
          </w:tcPr>
          <w:p w:rsidR="006C4D6F" w:rsidRPr="00187505" w:rsidRDefault="006C4D6F" w:rsidP="00106B17">
            <w:pPr>
              <w:jc w:val="center"/>
              <w:rPr>
                <w:b/>
                <w:bCs/>
              </w:rPr>
            </w:pPr>
            <w:r w:rsidRPr="00187505">
              <w:rPr>
                <w:b/>
                <w:bCs/>
              </w:rPr>
              <w:t xml:space="preserve">Prioritization </w:t>
            </w:r>
          </w:p>
        </w:tc>
      </w:tr>
      <w:tr w:rsidR="006C4D6F" w:rsidRPr="00882772">
        <w:tc>
          <w:tcPr>
            <w:tcW w:w="13428" w:type="dxa"/>
          </w:tcPr>
          <w:p w:rsidR="006C4D6F" w:rsidRDefault="006C4D6F" w:rsidP="00CE3D73">
            <w:pPr>
              <w:tabs>
                <w:tab w:val="left" w:leader="underscore" w:pos="706"/>
              </w:tabs>
            </w:pPr>
          </w:p>
          <w:bookmarkStart w:id="2" w:name="Check1"/>
          <w:p w:rsidR="006C4D6F" w:rsidRDefault="006C4D6F" w:rsidP="00CE3D73">
            <w:pPr>
              <w:tabs>
                <w:tab w:val="left" w:leader="underscore" w:pos="706"/>
              </w:tabs>
            </w:pPr>
            <w:r>
              <w:fldChar w:fldCharType="begin">
                <w:ffData>
                  <w:name w:val="Check1"/>
                  <w:enabled/>
                  <w:calcOnExit w:val="0"/>
                  <w:checkBox>
                    <w:sizeAuto/>
                    <w:default w:val="1"/>
                  </w:checkBox>
                </w:ffData>
              </w:fldChar>
            </w:r>
            <w:r>
              <w:instrText xml:space="preserve"> FORMCHECKBOX </w:instrText>
            </w:r>
            <w:r>
              <w:fldChar w:fldCharType="end"/>
            </w:r>
            <w:bookmarkEnd w:id="2"/>
            <w:r>
              <w:t xml:space="preserve"> </w:t>
            </w:r>
            <w:r w:rsidRPr="00270CC6">
              <w:t xml:space="preserve">Skill is assessed in the general assessment </w:t>
            </w:r>
          </w:p>
          <w:bookmarkStart w:id="3" w:name="Check18"/>
          <w:p w:rsidR="006C4D6F" w:rsidRPr="00270CC6" w:rsidRDefault="006C4D6F" w:rsidP="00CE3D73">
            <w:pPr>
              <w:tabs>
                <w:tab w:val="left" w:leader="underscore" w:pos="706"/>
              </w:tabs>
            </w:pPr>
            <w:r>
              <w:fldChar w:fldCharType="begin">
                <w:ffData>
                  <w:name w:val="Check18"/>
                  <w:enabled/>
                  <w:calcOnExit w:val="0"/>
                  <w:checkBox>
                    <w:sizeAuto/>
                    <w:default w:val="1"/>
                  </w:checkBox>
                </w:ffData>
              </w:fldChar>
            </w:r>
            <w:r>
              <w:instrText xml:space="preserve"> FORMCHECKBOX </w:instrText>
            </w:r>
            <w:r>
              <w:fldChar w:fldCharType="end"/>
            </w:r>
            <w:bookmarkEnd w:id="3"/>
            <w:r>
              <w:t xml:space="preserve"> Skill is assessed in the alternate assessment</w:t>
            </w:r>
          </w:p>
          <w:bookmarkStart w:id="4" w:name="Check2"/>
          <w:p w:rsidR="006C4D6F" w:rsidRPr="00270CC6" w:rsidRDefault="006C4D6F" w:rsidP="00CE3D73">
            <w:pPr>
              <w:tabs>
                <w:tab w:val="left" w:leader="underscore" w:pos="706"/>
              </w:tabs>
            </w:pPr>
            <w:r>
              <w:fldChar w:fldCharType="begin">
                <w:ffData>
                  <w:name w:val="Check2"/>
                  <w:enabled/>
                  <w:calcOnExit w:val="0"/>
                  <w:checkBox>
                    <w:sizeAuto/>
                    <w:default w:val="1"/>
                  </w:checkBox>
                </w:ffData>
              </w:fldChar>
            </w:r>
            <w:r>
              <w:instrText xml:space="preserve"> FORMCHECKBOX </w:instrText>
            </w:r>
            <w:r>
              <w:fldChar w:fldCharType="end"/>
            </w:r>
            <w:bookmarkEnd w:id="4"/>
            <w:r>
              <w:t xml:space="preserve"> </w:t>
            </w:r>
            <w:r w:rsidRPr="00270CC6">
              <w:t>Skill is required for future learning in the content area</w:t>
            </w:r>
            <w:r w:rsidRPr="00270CC6">
              <w:tab/>
            </w:r>
          </w:p>
          <w:bookmarkStart w:id="5" w:name="Check3"/>
          <w:p w:rsidR="006C4D6F" w:rsidRPr="00270CC6" w:rsidRDefault="006C4D6F" w:rsidP="00CE3D73">
            <w:pPr>
              <w:tabs>
                <w:tab w:val="left" w:leader="underscore" w:pos="706"/>
              </w:tabs>
            </w:pPr>
            <w:r>
              <w:fldChar w:fldCharType="begin">
                <w:ffData>
                  <w:name w:val="Check3"/>
                  <w:enabled/>
                  <w:calcOnExit w:val="0"/>
                  <w:checkBox>
                    <w:sizeAuto/>
                    <w:default w:val="1"/>
                  </w:checkBox>
                </w:ffData>
              </w:fldChar>
            </w:r>
            <w:r>
              <w:instrText xml:space="preserve"> FORMCHECKBOX </w:instrText>
            </w:r>
            <w:r>
              <w:fldChar w:fldCharType="end"/>
            </w:r>
            <w:bookmarkEnd w:id="5"/>
            <w:r>
              <w:t xml:space="preserve"> </w:t>
            </w:r>
            <w:r w:rsidRPr="00270CC6">
              <w:t>Needed in next age/appropriate environment</w:t>
            </w:r>
          </w:p>
          <w:bookmarkStart w:id="6" w:name="Check4"/>
          <w:p w:rsidR="006C4D6F" w:rsidRDefault="006C4D6F" w:rsidP="00CE3D73">
            <w:pPr>
              <w:tabs>
                <w:tab w:val="left" w:leader="underscore" w:pos="706"/>
              </w:tabs>
            </w:pPr>
            <w:r>
              <w:fldChar w:fldCharType="begin">
                <w:ffData>
                  <w:name w:val="Check4"/>
                  <w:enabled/>
                  <w:calcOnExit w:val="0"/>
                  <w:checkBox>
                    <w:sizeAuto/>
                    <w:default w:val="1"/>
                  </w:checkBox>
                </w:ffData>
              </w:fldChar>
            </w:r>
            <w:r>
              <w:instrText xml:space="preserve"> FORMCHECKBOX </w:instrText>
            </w:r>
            <w:r>
              <w:fldChar w:fldCharType="end"/>
            </w:r>
            <w:bookmarkEnd w:id="6"/>
            <w:r>
              <w:t xml:space="preserve"> </w:t>
            </w:r>
            <w:r w:rsidRPr="00270CC6">
              <w:t xml:space="preserve">Required for </w:t>
            </w:r>
            <w:r>
              <w:t>instructional activities</w:t>
            </w:r>
            <w:r w:rsidRPr="00270CC6">
              <w:t xml:space="preserve"> in a variety of practice communities</w:t>
            </w:r>
          </w:p>
          <w:p w:rsidR="006C4D6F" w:rsidRPr="00270CC6" w:rsidRDefault="006C4D6F" w:rsidP="00243B2E">
            <w:pPr>
              <w:tabs>
                <w:tab w:val="left" w:leader="underscore" w:pos="706"/>
              </w:tabs>
            </w:pPr>
            <w:r>
              <w:fldChar w:fldCharType="begin">
                <w:ffData>
                  <w:name w:val=""/>
                  <w:enabled/>
                  <w:calcOnExit w:val="0"/>
                  <w:checkBox>
                    <w:sizeAuto/>
                    <w:default w:val="1"/>
                  </w:checkBox>
                </w:ffData>
              </w:fldChar>
            </w:r>
            <w:r>
              <w:instrText xml:space="preserve"> FORMCHECKBOX </w:instrText>
            </w:r>
            <w:r>
              <w:fldChar w:fldCharType="end"/>
            </w:r>
            <w:r>
              <w:t xml:space="preserve"> Lesson plan available in SAS Voluntary Model Curriculum</w:t>
            </w:r>
          </w:p>
        </w:tc>
      </w:tr>
    </w:tbl>
    <w:p w:rsidR="006C4D6F" w:rsidRDefault="006C4D6F" w:rsidP="00504CDA">
      <w:pPr>
        <w:shd w:val="clear" w:color="auto" w:fill="FFFFFF"/>
      </w:pPr>
      <w:r>
        <w:br w:type="page"/>
      </w:r>
    </w:p>
    <w:p w:rsidR="006C4D6F" w:rsidRDefault="006C4D6F" w:rsidP="00DE0EA3">
      <w:pPr>
        <w:shd w:val="clear" w:color="auto" w:fill="FFFFFF"/>
        <w:rPr>
          <w:b/>
          <w:bCs/>
          <w:sz w:val="28"/>
          <w:szCs w:val="28"/>
        </w:rPr>
      </w:pPr>
      <w:r w:rsidRPr="00882772">
        <w:rPr>
          <w:b/>
          <w:bCs/>
          <w:sz w:val="28"/>
          <w:szCs w:val="28"/>
        </w:rPr>
        <w:t xml:space="preserve">Example of </w:t>
      </w:r>
      <w:r>
        <w:rPr>
          <w:b/>
          <w:bCs/>
          <w:sz w:val="28"/>
          <w:szCs w:val="28"/>
        </w:rPr>
        <w:t xml:space="preserve">General Education </w:t>
      </w:r>
      <w:r w:rsidRPr="00882772">
        <w:rPr>
          <w:b/>
          <w:bCs/>
          <w:sz w:val="28"/>
          <w:szCs w:val="28"/>
        </w:rPr>
        <w:t>Instructional Activity</w:t>
      </w:r>
      <w:r>
        <w:rPr>
          <w:b/>
          <w:bCs/>
          <w:sz w:val="28"/>
          <w:szCs w:val="28"/>
        </w:rPr>
        <w:t xml:space="preserve">: </w:t>
      </w:r>
    </w:p>
    <w:p w:rsidR="006C4D6F" w:rsidRDefault="006C4D6F" w:rsidP="00DE0EA3">
      <w:pPr>
        <w:shd w:val="clear" w:color="auto" w:fill="FFFFFF"/>
        <w:rPr>
          <w:b/>
          <w:bCs/>
          <w:sz w:val="28"/>
          <w:szCs w:val="28"/>
        </w:rPr>
      </w:pPr>
    </w:p>
    <w:p w:rsidR="006C4D6F" w:rsidRPr="00504CDA" w:rsidRDefault="006C4D6F" w:rsidP="00DE0EA3">
      <w:pPr>
        <w:shd w:val="clear" w:color="auto" w:fill="FFFFFF"/>
        <w:rPr>
          <w:sz w:val="28"/>
          <w:szCs w:val="28"/>
        </w:rPr>
      </w:pPr>
      <w:r w:rsidRPr="00504CDA">
        <w:rPr>
          <w:sz w:val="28"/>
          <w:szCs w:val="28"/>
        </w:rPr>
        <w:t xml:space="preserve">Students will: </w:t>
      </w:r>
    </w:p>
    <w:p w:rsidR="006C4D6F" w:rsidRPr="00D2686F" w:rsidRDefault="006C4D6F" w:rsidP="00D2686F">
      <w:pPr>
        <w:pStyle w:val="ListParagraph"/>
        <w:numPr>
          <w:ilvl w:val="0"/>
          <w:numId w:val="18"/>
        </w:numPr>
        <w:shd w:val="clear" w:color="auto" w:fill="FFFFFF"/>
        <w:rPr>
          <w:b/>
          <w:bCs/>
          <w:sz w:val="28"/>
          <w:szCs w:val="28"/>
        </w:rPr>
      </w:pPr>
      <w:r w:rsidRPr="000E1FC1">
        <w:t>identify, describe, and compare line segments, lines, rays, and angles</w:t>
      </w:r>
      <w:r>
        <w:t>.</w:t>
      </w:r>
    </w:p>
    <w:p w:rsidR="006C4D6F" w:rsidRPr="00D2686F" w:rsidRDefault="006C4D6F" w:rsidP="00D2686F">
      <w:pPr>
        <w:pStyle w:val="ListParagraph"/>
        <w:numPr>
          <w:ilvl w:val="0"/>
          <w:numId w:val="18"/>
        </w:numPr>
        <w:shd w:val="clear" w:color="auto" w:fill="FFFFFF"/>
        <w:rPr>
          <w:b/>
          <w:bCs/>
          <w:sz w:val="28"/>
          <w:szCs w:val="28"/>
        </w:rPr>
      </w:pPr>
      <w:r w:rsidRPr="000E1FC1">
        <w:t>use appropriate vocabulary and symbols</w:t>
      </w:r>
      <w:r>
        <w:t>.</w:t>
      </w:r>
    </w:p>
    <w:p w:rsidR="006C4D6F" w:rsidRDefault="006C4D6F" w:rsidP="00DE0EA3">
      <w:pPr>
        <w:shd w:val="clear" w:color="auto" w:fill="FFFFFF"/>
        <w:rPr>
          <w:b/>
          <w:bCs/>
          <w:sz w:val="28"/>
          <w:szCs w:val="28"/>
        </w:rPr>
      </w:pPr>
    </w:p>
    <w:p w:rsidR="006C4D6F" w:rsidRPr="008A5F35" w:rsidRDefault="006C4D6F" w:rsidP="00DE0EA3">
      <w:pPr>
        <w:pStyle w:val="NormalWeb"/>
        <w:shd w:val="clear" w:color="auto" w:fill="FFFFFF"/>
        <w:spacing w:before="0" w:beforeAutospacing="0" w:after="0" w:afterAutospacing="0"/>
      </w:pPr>
      <w:r w:rsidRPr="008A5F35">
        <w:rPr>
          <w:b/>
          <w:bCs/>
        </w:rPr>
        <w:t>Description:</w:t>
      </w:r>
    </w:p>
    <w:p w:rsidR="006C4D6F" w:rsidRDefault="006C4D6F" w:rsidP="00D2686F">
      <w:pPr>
        <w:pStyle w:val="NormalWeb"/>
        <w:shd w:val="clear" w:color="auto" w:fill="FFFFFF"/>
        <w:spacing w:before="0" w:beforeAutospacing="0" w:after="0" w:afterAutospacing="0"/>
        <w:ind w:left="720"/>
        <w:rPr>
          <w:rStyle w:val="Strong"/>
          <w:sz w:val="28"/>
          <w:szCs w:val="28"/>
        </w:rPr>
      </w:pPr>
      <w:r w:rsidRPr="000E1FC1">
        <w:t>This lesson describes a hands-on way for students to learn about lines, rays, segments, and points. Students use yarn to create a "web" of parallel and perpendicular lines.</w:t>
      </w:r>
    </w:p>
    <w:p w:rsidR="006C4D6F" w:rsidRDefault="006C4D6F" w:rsidP="00DE0EA3">
      <w:pPr>
        <w:pStyle w:val="NormalWeb"/>
        <w:shd w:val="clear" w:color="auto" w:fill="FFFFFF"/>
        <w:spacing w:before="0" w:beforeAutospacing="0" w:after="0" w:afterAutospacing="0"/>
        <w:rPr>
          <w:rStyle w:val="Strong"/>
          <w:sz w:val="28"/>
          <w:szCs w:val="28"/>
        </w:rPr>
      </w:pPr>
    </w:p>
    <w:p w:rsidR="006C4D6F" w:rsidRPr="008A5F35" w:rsidRDefault="006C4D6F" w:rsidP="00DE0EA3">
      <w:pPr>
        <w:pStyle w:val="NormalWeb"/>
        <w:shd w:val="clear" w:color="auto" w:fill="FFFFFF"/>
        <w:spacing w:before="0" w:beforeAutospacing="0" w:after="0" w:afterAutospacing="0"/>
        <w:rPr>
          <w:rStyle w:val="Strong"/>
        </w:rPr>
      </w:pPr>
      <w:r w:rsidRPr="008A5F35">
        <w:rPr>
          <w:rStyle w:val="Strong"/>
        </w:rPr>
        <w:t>Materials:</w:t>
      </w:r>
    </w:p>
    <w:p w:rsidR="006C4D6F" w:rsidRPr="000E1FC1" w:rsidRDefault="006C4D6F" w:rsidP="00D2686F">
      <w:pPr>
        <w:numPr>
          <w:ilvl w:val="0"/>
          <w:numId w:val="16"/>
        </w:numPr>
        <w:spacing w:before="100" w:beforeAutospacing="1" w:after="100" w:afterAutospacing="1"/>
      </w:pPr>
      <w:r w:rsidRPr="000E1FC1">
        <w:t xml:space="preserve">yarn </w:t>
      </w:r>
    </w:p>
    <w:p w:rsidR="006C4D6F" w:rsidRDefault="006C4D6F" w:rsidP="00D2686F">
      <w:pPr>
        <w:numPr>
          <w:ilvl w:val="0"/>
          <w:numId w:val="16"/>
        </w:numPr>
        <w:spacing w:before="100" w:beforeAutospacing="1" w:after="100" w:afterAutospacing="1"/>
      </w:pPr>
      <w:r w:rsidRPr="000E1FC1">
        <w:t xml:space="preserve">wipe boards/dry erase makers for students </w:t>
      </w:r>
    </w:p>
    <w:p w:rsidR="006C4D6F" w:rsidRPr="00D2686F" w:rsidRDefault="006C4D6F" w:rsidP="00D2686F">
      <w:pPr>
        <w:numPr>
          <w:ilvl w:val="0"/>
          <w:numId w:val="16"/>
        </w:numPr>
        <w:spacing w:before="100" w:beforeAutospacing="1" w:after="100" w:afterAutospacing="1"/>
        <w:rPr>
          <w:rStyle w:val="Strong"/>
          <w:b w:val="0"/>
          <w:bCs w:val="0"/>
        </w:rPr>
      </w:pPr>
      <w:r w:rsidRPr="000E1FC1">
        <w:t>letters of the alphabet cut out of construction paper; attach black dots to the letters to represent points (laminating works well)</w:t>
      </w:r>
    </w:p>
    <w:p w:rsidR="006C4D6F" w:rsidRPr="000E1FC1" w:rsidRDefault="006C4D6F" w:rsidP="00D2686F">
      <w:r w:rsidRPr="000E1FC1">
        <w:rPr>
          <w:b/>
          <w:bCs/>
        </w:rPr>
        <w:t>Vocabulary:</w:t>
      </w:r>
      <w:r w:rsidRPr="000E1FC1">
        <w:t xml:space="preserve"> </w:t>
      </w:r>
    </w:p>
    <w:p w:rsidR="006C4D6F" w:rsidRPr="000E1FC1" w:rsidRDefault="006C4D6F" w:rsidP="00D2686F">
      <w:pPr>
        <w:numPr>
          <w:ilvl w:val="0"/>
          <w:numId w:val="19"/>
        </w:numPr>
        <w:spacing w:before="100" w:beforeAutospacing="1" w:after="100" w:afterAutospacing="1" w:line="360" w:lineRule="auto"/>
      </w:pPr>
      <w:r w:rsidRPr="000E1FC1">
        <w:t xml:space="preserve">Ray - A line starting at a single point and going on forever in one direction. </w:t>
      </w:r>
    </w:p>
    <w:p w:rsidR="006C4D6F" w:rsidRPr="000E1FC1" w:rsidRDefault="006C4D6F" w:rsidP="00D2686F">
      <w:pPr>
        <w:numPr>
          <w:ilvl w:val="0"/>
          <w:numId w:val="19"/>
        </w:numPr>
        <w:spacing w:before="100" w:beforeAutospacing="1" w:after="100" w:afterAutospacing="1" w:line="360" w:lineRule="auto"/>
      </w:pPr>
      <w:r w:rsidRPr="000E1FC1">
        <w:t xml:space="preserve">Point - A fixed spot on a plane. </w:t>
      </w:r>
    </w:p>
    <w:p w:rsidR="006C4D6F" w:rsidRPr="000E1FC1" w:rsidRDefault="006C4D6F" w:rsidP="00D2686F">
      <w:pPr>
        <w:numPr>
          <w:ilvl w:val="0"/>
          <w:numId w:val="19"/>
        </w:numPr>
        <w:spacing w:before="100" w:beforeAutospacing="1" w:after="100" w:afterAutospacing="1" w:line="360" w:lineRule="auto"/>
      </w:pPr>
      <w:r w:rsidRPr="000E1FC1">
        <w:t xml:space="preserve">Line - A straight line going on forever in both directions. </w:t>
      </w:r>
    </w:p>
    <w:p w:rsidR="006C4D6F" w:rsidRPr="000E1FC1" w:rsidRDefault="006C4D6F" w:rsidP="00D2686F">
      <w:pPr>
        <w:numPr>
          <w:ilvl w:val="0"/>
          <w:numId w:val="19"/>
        </w:numPr>
        <w:spacing w:before="100" w:beforeAutospacing="1" w:after="100" w:afterAutospacing="1" w:line="360" w:lineRule="auto"/>
      </w:pPr>
      <w:r w:rsidRPr="000E1FC1">
        <w:t xml:space="preserve">Segment - A line with two endpoints. </w:t>
      </w:r>
    </w:p>
    <w:p w:rsidR="006C4D6F" w:rsidRDefault="006C4D6F" w:rsidP="00D2686F">
      <w:pPr>
        <w:numPr>
          <w:ilvl w:val="0"/>
          <w:numId w:val="19"/>
        </w:numPr>
        <w:spacing w:before="100" w:beforeAutospacing="1" w:after="100" w:afterAutospacing="1" w:line="360" w:lineRule="auto"/>
      </w:pPr>
      <w:r w:rsidRPr="000E1FC1">
        <w:t>Parallel - Two lines, line segments, or rays that are constantly equidistant apart from one another so that they never intersect.</w:t>
      </w:r>
    </w:p>
    <w:p w:rsidR="006C4D6F" w:rsidRDefault="006C4D6F" w:rsidP="00D2686F">
      <w:pPr>
        <w:numPr>
          <w:ilvl w:val="0"/>
          <w:numId w:val="19"/>
        </w:numPr>
        <w:spacing w:before="100" w:beforeAutospacing="1" w:after="100" w:afterAutospacing="1" w:line="360" w:lineRule="auto"/>
      </w:pPr>
      <w:r w:rsidRPr="000E1FC1">
        <w:t xml:space="preserve">Perpendicular - A line, line segment, or ray that touches or intersects another line, line segment, or ray at </w:t>
      </w:r>
      <w:r>
        <w:t>a 90 degree angle.</w:t>
      </w:r>
    </w:p>
    <w:p w:rsidR="006C4D6F" w:rsidRDefault="006C4D6F" w:rsidP="00D2686F">
      <w:pPr>
        <w:numPr>
          <w:ilvl w:val="0"/>
          <w:numId w:val="19"/>
        </w:numPr>
        <w:spacing w:before="100" w:beforeAutospacing="1" w:after="100" w:afterAutospacing="1" w:line="360" w:lineRule="auto"/>
      </w:pPr>
      <w:r w:rsidRPr="000E1FC1">
        <w:t>Intersecting - Two lines, line segments, or rays that touch or pass through one another at any angle.</w:t>
      </w:r>
    </w:p>
    <w:p w:rsidR="006C4D6F" w:rsidRPr="00D2686F" w:rsidRDefault="006C4D6F" w:rsidP="00D2686F">
      <w:pPr>
        <w:spacing w:before="100" w:beforeAutospacing="1" w:after="100" w:afterAutospacing="1"/>
        <w:rPr>
          <w:b/>
          <w:bCs/>
        </w:rPr>
      </w:pPr>
      <w:r w:rsidRPr="00D2686F">
        <w:rPr>
          <w:b/>
          <w:bCs/>
        </w:rPr>
        <w:t>Discussion:</w:t>
      </w:r>
    </w:p>
    <w:p w:rsidR="006C4D6F" w:rsidRDefault="006C4D6F" w:rsidP="00D2686F">
      <w:pPr>
        <w:pStyle w:val="ListParagraph"/>
        <w:numPr>
          <w:ilvl w:val="1"/>
          <w:numId w:val="19"/>
        </w:numPr>
        <w:tabs>
          <w:tab w:val="left" w:pos="720"/>
        </w:tabs>
      </w:pPr>
      <w:r w:rsidRPr="00D2686F">
        <w:rPr>
          <w:highlight w:val="yellow"/>
        </w:rPr>
        <w:t>Review</w:t>
      </w:r>
      <w:r w:rsidRPr="000E1FC1">
        <w:t xml:space="preserve"> how to name lines, rays, segments, points, parallel lines, perpendicular lines, and intersecting lines. Clear out the center of the room and have students stand in a circle.  Teacher will stand in the center of the group to help guide the yarn and ensure that there are some parallel and perpendicular lines.   </w:t>
      </w:r>
      <w:r w:rsidRPr="00D2686F">
        <w:rPr>
          <w:highlight w:val="yellow"/>
        </w:rPr>
        <w:t>Pass yarn</w:t>
      </w:r>
      <w:r w:rsidRPr="000E1FC1">
        <w:t xml:space="preserve"> around the circle. Students </w:t>
      </w:r>
      <w:r w:rsidRPr="00D2686F">
        <w:rPr>
          <w:highlight w:val="yellow"/>
        </w:rPr>
        <w:t>hold onto</w:t>
      </w:r>
      <w:r w:rsidRPr="000E1FC1">
        <w:t xml:space="preserve"> a small piece of the yarn and then </w:t>
      </w:r>
      <w:r w:rsidRPr="00D2686F">
        <w:rPr>
          <w:highlight w:val="yellow"/>
        </w:rPr>
        <w:t>pass it</w:t>
      </w:r>
      <w:r w:rsidRPr="000E1FC1">
        <w:t xml:space="preserve"> either across the circle or next to them to form a web design.  The web is then carefully </w:t>
      </w:r>
      <w:r w:rsidRPr="00D2686F">
        <w:rPr>
          <w:highlight w:val="yellow"/>
        </w:rPr>
        <w:t>laid down</w:t>
      </w:r>
      <w:r w:rsidRPr="000E1FC1">
        <w:t xml:space="preserve"> on the floor so that every student has a clear view of it. The laminated alphabet points are placed at intersecting points on the web. These points will allow the children to name rays, line segments, lines, etc. using mathematical terminology.</w:t>
      </w:r>
    </w:p>
    <w:p w:rsidR="006C4D6F" w:rsidRDefault="006C4D6F" w:rsidP="00D2686F">
      <w:pPr>
        <w:pStyle w:val="ListParagraph"/>
        <w:numPr>
          <w:ilvl w:val="1"/>
          <w:numId w:val="19"/>
        </w:numPr>
        <w:tabs>
          <w:tab w:val="left" w:pos="720"/>
        </w:tabs>
      </w:pPr>
      <w:r w:rsidRPr="000E1FC1">
        <w:t xml:space="preserve">Each student sits near the web and works in pairs with a wipe board. Ask each pair to </w:t>
      </w:r>
      <w:r w:rsidRPr="000E1FC1">
        <w:rPr>
          <w:highlight w:val="yellow"/>
        </w:rPr>
        <w:t>find</w:t>
      </w:r>
      <w:r w:rsidRPr="000E1FC1">
        <w:t xml:space="preserve"> (one at a time) rays, points, lines, segments, intersecting lines, parallel lines, and perpendicular lines. Students must </w:t>
      </w:r>
      <w:r w:rsidRPr="000E1FC1">
        <w:rPr>
          <w:highlight w:val="yellow"/>
        </w:rPr>
        <w:t>re-draw</w:t>
      </w:r>
      <w:r w:rsidRPr="000E1FC1">
        <w:t xml:space="preserve"> each figure on their wipe board, </w:t>
      </w:r>
      <w:r w:rsidRPr="000E1FC1">
        <w:rPr>
          <w:highlight w:val="yellow"/>
        </w:rPr>
        <w:t>label it</w:t>
      </w:r>
      <w:r w:rsidRPr="000E1FC1">
        <w:t xml:space="preserve"> correctly, and </w:t>
      </w:r>
      <w:r w:rsidRPr="000E1FC1">
        <w:rPr>
          <w:highlight w:val="yellow"/>
        </w:rPr>
        <w:t>write</w:t>
      </w:r>
      <w:r w:rsidRPr="000E1FC1">
        <w:t xml:space="preserve"> the symbolic form. Students use the alphabet points that were placed at intersecting points on the web to </w:t>
      </w:r>
      <w:r w:rsidRPr="000E1FC1">
        <w:rPr>
          <w:highlight w:val="yellow"/>
        </w:rPr>
        <w:t>label</w:t>
      </w:r>
      <w:r w:rsidRPr="000E1FC1">
        <w:t xml:space="preserve"> the lines, rays, etc. that they find. Then students </w:t>
      </w:r>
      <w:r w:rsidRPr="000E1FC1">
        <w:rPr>
          <w:highlight w:val="yellow"/>
        </w:rPr>
        <w:t>write</w:t>
      </w:r>
      <w:r w:rsidRPr="000E1FC1">
        <w:t xml:space="preserve"> out the figures that they find using the correct form of mathematical labeling. [I also had my students write how they would say it out loud when naming it. Example: "Line AB or line segment AB is perpendicular to line segment CD."] Below is information on how students should label rays, lines, etc.</w:t>
      </w:r>
    </w:p>
    <w:p w:rsidR="006C4D6F" w:rsidRDefault="006C4D6F" w:rsidP="00D2686F">
      <w:pPr>
        <w:pStyle w:val="ListParagraph"/>
        <w:tabs>
          <w:tab w:val="left" w:pos="720"/>
        </w:tabs>
        <w:ind w:left="1440"/>
      </w:pPr>
    </w:p>
    <w:p w:rsidR="006C4D6F" w:rsidRPr="000E1FC1" w:rsidRDefault="006C4D6F" w:rsidP="008A5F35">
      <w:pPr>
        <w:numPr>
          <w:ilvl w:val="0"/>
          <w:numId w:val="20"/>
        </w:numPr>
        <w:tabs>
          <w:tab w:val="clear" w:pos="720"/>
          <w:tab w:val="num" w:pos="1800"/>
        </w:tabs>
        <w:spacing w:before="100" w:beforeAutospacing="1" w:after="100" w:afterAutospacing="1" w:line="360" w:lineRule="auto"/>
        <w:ind w:left="1800"/>
      </w:pPr>
      <w:r w:rsidRPr="000E1FC1">
        <w:t xml:space="preserve">Ray - The endpoint letter first, then a second point with a line ending in an arrow over the two letters, pointing to the right. </w:t>
      </w:r>
    </w:p>
    <w:p w:rsidR="006C4D6F" w:rsidRPr="000E1FC1" w:rsidRDefault="006C4D6F" w:rsidP="008A5F35">
      <w:pPr>
        <w:numPr>
          <w:ilvl w:val="0"/>
          <w:numId w:val="20"/>
        </w:numPr>
        <w:tabs>
          <w:tab w:val="clear" w:pos="720"/>
          <w:tab w:val="num" w:pos="1800"/>
        </w:tabs>
        <w:spacing w:before="100" w:beforeAutospacing="1" w:after="100" w:afterAutospacing="1" w:line="360" w:lineRule="auto"/>
        <w:ind w:left="1800"/>
      </w:pPr>
      <w:r w:rsidRPr="000E1FC1">
        <w:t xml:space="preserve">Point - A dot and then the point's letter. </w:t>
      </w:r>
    </w:p>
    <w:p w:rsidR="006C4D6F" w:rsidRPr="000E1FC1" w:rsidRDefault="006C4D6F" w:rsidP="008A5F35">
      <w:pPr>
        <w:numPr>
          <w:ilvl w:val="0"/>
          <w:numId w:val="20"/>
        </w:numPr>
        <w:tabs>
          <w:tab w:val="clear" w:pos="720"/>
          <w:tab w:val="num" w:pos="1800"/>
        </w:tabs>
        <w:spacing w:before="100" w:beforeAutospacing="1" w:after="100" w:afterAutospacing="1" w:line="360" w:lineRule="auto"/>
        <w:ind w:left="1800"/>
      </w:pPr>
      <w:r w:rsidRPr="000E1FC1">
        <w:t xml:space="preserve">Line - Two points on the line with a line with arrows in both directions above the letters. </w:t>
      </w:r>
    </w:p>
    <w:p w:rsidR="006C4D6F" w:rsidRPr="000E1FC1" w:rsidRDefault="006C4D6F" w:rsidP="008A5F35">
      <w:pPr>
        <w:numPr>
          <w:ilvl w:val="0"/>
          <w:numId w:val="20"/>
        </w:numPr>
        <w:tabs>
          <w:tab w:val="clear" w:pos="720"/>
          <w:tab w:val="num" w:pos="1800"/>
        </w:tabs>
        <w:spacing w:before="100" w:beforeAutospacing="1" w:after="100" w:afterAutospacing="1" w:line="360" w:lineRule="auto"/>
        <w:ind w:left="1800"/>
      </w:pPr>
      <w:r w:rsidRPr="000E1FC1">
        <w:t xml:space="preserve">Segment - The two endpoint letters of the segment with a line, no arrows, above the two letters </w:t>
      </w:r>
    </w:p>
    <w:p w:rsidR="006C4D6F" w:rsidRPr="000E1FC1" w:rsidRDefault="006C4D6F" w:rsidP="008A5F35">
      <w:pPr>
        <w:numPr>
          <w:ilvl w:val="0"/>
          <w:numId w:val="20"/>
        </w:numPr>
        <w:tabs>
          <w:tab w:val="clear" w:pos="720"/>
          <w:tab w:val="num" w:pos="1800"/>
        </w:tabs>
        <w:spacing w:before="100" w:beforeAutospacing="1" w:after="100" w:afterAutospacing="1" w:line="360" w:lineRule="auto"/>
        <w:ind w:left="1800"/>
      </w:pPr>
      <w:r w:rsidRPr="000E1FC1">
        <w:t xml:space="preserve">Intersecting - (AB x BC) The AB and BC would have a line or a line with arrows above them to show what figures they were. The x stands for intersects. </w:t>
      </w:r>
    </w:p>
    <w:p w:rsidR="006C4D6F" w:rsidRPr="000E1FC1" w:rsidRDefault="006C4D6F" w:rsidP="008A5F35">
      <w:pPr>
        <w:numPr>
          <w:ilvl w:val="0"/>
          <w:numId w:val="20"/>
        </w:numPr>
        <w:tabs>
          <w:tab w:val="clear" w:pos="720"/>
          <w:tab w:val="num" w:pos="1800"/>
        </w:tabs>
        <w:spacing w:before="100" w:beforeAutospacing="1" w:after="100" w:afterAutospacing="1" w:line="360" w:lineRule="auto"/>
        <w:ind w:left="1800"/>
      </w:pPr>
      <w:r w:rsidRPr="000E1FC1">
        <w:t xml:space="preserve">Parallel - (AB // BC) The AB and BC would have a line or a line with arrows above them to show what figures they were. The // stands for parallel. </w:t>
      </w:r>
    </w:p>
    <w:p w:rsidR="006C4D6F" w:rsidRPr="000E1FC1" w:rsidRDefault="006C4D6F" w:rsidP="008A5F35">
      <w:pPr>
        <w:numPr>
          <w:ilvl w:val="0"/>
          <w:numId w:val="20"/>
        </w:numPr>
        <w:tabs>
          <w:tab w:val="clear" w:pos="720"/>
          <w:tab w:val="num" w:pos="1800"/>
        </w:tabs>
        <w:spacing w:before="100" w:beforeAutospacing="1" w:after="100" w:afterAutospacing="1" w:line="360" w:lineRule="auto"/>
        <w:ind w:left="1800"/>
      </w:pPr>
      <w:r w:rsidRPr="000E1FC1">
        <w:t xml:space="preserve">Perpendicular - (AB _|_ BC) The AB and BC would have a line or a line with arrows above them to show what figures they were. The _|_ means perpendicular. </w:t>
      </w:r>
    </w:p>
    <w:p w:rsidR="006C4D6F" w:rsidRPr="000E1FC1" w:rsidRDefault="006C4D6F" w:rsidP="008A5F35">
      <w:pPr>
        <w:tabs>
          <w:tab w:val="left" w:pos="720"/>
        </w:tabs>
      </w:pPr>
    </w:p>
    <w:p w:rsidR="006C4D6F" w:rsidRPr="000E1FC1" w:rsidRDefault="006C4D6F" w:rsidP="008A5F35">
      <w:pPr>
        <w:pStyle w:val="ListParagraph"/>
        <w:numPr>
          <w:ilvl w:val="0"/>
          <w:numId w:val="21"/>
        </w:numPr>
        <w:tabs>
          <w:tab w:val="clear" w:pos="720"/>
          <w:tab w:val="num" w:pos="1440"/>
        </w:tabs>
        <w:ind w:left="1440"/>
      </w:pPr>
      <w:r w:rsidRPr="000E1FC1">
        <w:t xml:space="preserve">After each item, students hold up their wipe boards for the teacher to check.   After student’s work is check, wipe boards are erased.  When students are finished identifying all 7 items (ray, point, line, etc) conclude by </w:t>
      </w:r>
      <w:r w:rsidRPr="008A5F35">
        <w:rPr>
          <w:highlight w:val="yellow"/>
        </w:rPr>
        <w:t>discussing</w:t>
      </w:r>
      <w:r w:rsidRPr="000E1FC1">
        <w:t xml:space="preserve"> how these figures are found in everyday life. Have students </w:t>
      </w:r>
      <w:r w:rsidRPr="008A5F35">
        <w:rPr>
          <w:highlight w:val="yellow"/>
        </w:rPr>
        <w:t>respond</w:t>
      </w:r>
      <w:r w:rsidRPr="000E1FC1">
        <w:t xml:space="preserve"> orally to the following questions: </w:t>
      </w:r>
      <w:r w:rsidRPr="008A5F35">
        <w:rPr>
          <w:i/>
          <w:iCs/>
        </w:rPr>
        <w:t xml:space="preserve"> “Today</w:t>
      </w:r>
      <w:r w:rsidRPr="000E1FC1">
        <w:t xml:space="preserve"> we have made a web of lines in our classroom. There are examples of lines, rays, line segments, and points everywhere in our everyday life. </w:t>
      </w:r>
      <w:r w:rsidRPr="008A5F35">
        <w:rPr>
          <w:highlight w:val="yellow"/>
        </w:rPr>
        <w:t>Brainstorm</w:t>
      </w:r>
      <w:r w:rsidRPr="000E1FC1">
        <w:t xml:space="preserve"> two or three examples of these figures around you. Did you notice them as being a point, line, segment, or ray before learning about them in geometry? Why or why not?"    Teacher may provide example of items in the classroom then have the students generate their own examples in the room as well as outside of the room.</w:t>
      </w:r>
    </w:p>
    <w:p w:rsidR="006C4D6F" w:rsidRDefault="006C4D6F" w:rsidP="008A5F35">
      <w:pPr>
        <w:rPr>
          <w:b/>
          <w:bCs/>
        </w:rPr>
      </w:pPr>
    </w:p>
    <w:p w:rsidR="006C4D6F" w:rsidRDefault="006C4D6F" w:rsidP="008A5F35">
      <w:pPr>
        <w:rPr>
          <w:b/>
          <w:bCs/>
        </w:rPr>
      </w:pPr>
    </w:p>
    <w:p w:rsidR="006C4D6F" w:rsidRDefault="006C4D6F" w:rsidP="008A5F35">
      <w:pPr>
        <w:rPr>
          <w:b/>
          <w:bCs/>
        </w:rPr>
      </w:pPr>
      <w:r w:rsidRPr="008A5F35">
        <w:rPr>
          <w:b/>
          <w:bCs/>
        </w:rPr>
        <w:t>Assessment:</w:t>
      </w:r>
    </w:p>
    <w:p w:rsidR="006C4D6F" w:rsidRPr="000E1FC1" w:rsidRDefault="006C4D6F" w:rsidP="008A5F35">
      <w:pPr>
        <w:ind w:left="720"/>
      </w:pPr>
      <w:r w:rsidRPr="000E1FC1">
        <w:t>Observe students’ participation in the activity along with their responses on the wipe boards. Teachers can create a checklist to more formally assess students' abilities to draw, name, and symbolize the figures correctly.</w:t>
      </w:r>
    </w:p>
    <w:p w:rsidR="006C4D6F" w:rsidRDefault="006C4D6F" w:rsidP="008A5F35">
      <w:pPr>
        <w:spacing w:before="100" w:beforeAutospacing="1"/>
      </w:pPr>
    </w:p>
    <w:p w:rsidR="006C4D6F" w:rsidRPr="00972D12" w:rsidRDefault="006C4D6F" w:rsidP="00DE0EA3">
      <w:pPr>
        <w:pStyle w:val="NormalWeb"/>
        <w:shd w:val="clear" w:color="auto" w:fill="FFFFFF"/>
        <w:spacing w:before="0" w:beforeAutospacing="0" w:after="0" w:afterAutospacing="0"/>
      </w:pPr>
    </w:p>
    <w:tbl>
      <w:tblPr>
        <w:tblpPr w:leftFromText="180" w:rightFromText="180" w:vertAnchor="text" w:horzAnchor="margin" w:tblpY="314"/>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8"/>
        <w:gridCol w:w="7560"/>
      </w:tblGrid>
      <w:tr w:rsidR="006C4D6F" w:rsidRPr="00882772">
        <w:tc>
          <w:tcPr>
            <w:tcW w:w="5958" w:type="dxa"/>
          </w:tcPr>
          <w:p w:rsidR="006C4D6F" w:rsidRPr="00882772" w:rsidRDefault="006C4D6F" w:rsidP="001B67AD">
            <w:pPr>
              <w:jc w:val="center"/>
              <w:rPr>
                <w:b/>
                <w:bCs/>
                <w:sz w:val="20"/>
                <w:szCs w:val="20"/>
              </w:rPr>
            </w:pPr>
            <w:r w:rsidRPr="00882772">
              <w:rPr>
                <w:b/>
                <w:bCs/>
                <w:sz w:val="20"/>
                <w:szCs w:val="20"/>
              </w:rPr>
              <w:t>General Instructional Format</w:t>
            </w:r>
          </w:p>
        </w:tc>
        <w:tc>
          <w:tcPr>
            <w:tcW w:w="7560" w:type="dxa"/>
          </w:tcPr>
          <w:p w:rsidR="006C4D6F" w:rsidRPr="00882772" w:rsidRDefault="006C4D6F" w:rsidP="001B67AD">
            <w:pPr>
              <w:jc w:val="center"/>
              <w:rPr>
                <w:b/>
                <w:bCs/>
                <w:sz w:val="20"/>
                <w:szCs w:val="20"/>
              </w:rPr>
            </w:pPr>
            <w:r w:rsidRPr="00882772">
              <w:rPr>
                <w:b/>
                <w:bCs/>
                <w:sz w:val="20"/>
                <w:szCs w:val="20"/>
              </w:rPr>
              <w:t xml:space="preserve">Formative Assessment Options </w:t>
            </w:r>
          </w:p>
        </w:tc>
      </w:tr>
      <w:bookmarkStart w:id="7" w:name="Check5"/>
      <w:tr w:rsidR="006C4D6F" w:rsidRPr="00882772">
        <w:trPr>
          <w:trHeight w:val="1840"/>
        </w:trPr>
        <w:tc>
          <w:tcPr>
            <w:tcW w:w="5958" w:type="dxa"/>
          </w:tcPr>
          <w:p w:rsidR="006C4D6F" w:rsidRPr="00882772" w:rsidRDefault="006C4D6F" w:rsidP="001B67AD">
            <w:pPr>
              <w:tabs>
                <w:tab w:val="left" w:leader="underscore" w:pos="560"/>
              </w:tabs>
              <w:rPr>
                <w:b/>
                <w:bCs/>
                <w:sz w:val="20"/>
                <w:szCs w:val="20"/>
              </w:rPr>
            </w:pPr>
            <w:r>
              <w:rPr>
                <w:b/>
                <w:bCs/>
                <w:sz w:val="20"/>
                <w:szCs w:val="20"/>
              </w:rPr>
              <w:fldChar w:fldCharType="begin">
                <w:ffData>
                  <w:name w:val="Check5"/>
                  <w:enabled/>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bookmarkEnd w:id="7"/>
            <w:r>
              <w:rPr>
                <w:b/>
                <w:bCs/>
                <w:sz w:val="20"/>
                <w:szCs w:val="20"/>
              </w:rPr>
              <w:t xml:space="preserve"> Cooperative learning</w:t>
            </w:r>
          </w:p>
          <w:bookmarkStart w:id="8" w:name="Check6"/>
          <w:p w:rsidR="006C4D6F" w:rsidRPr="00882772" w:rsidRDefault="006C4D6F" w:rsidP="001B67AD">
            <w:pPr>
              <w:tabs>
                <w:tab w:val="left" w:leader="underscore" w:pos="560"/>
              </w:tabs>
              <w:rPr>
                <w:b/>
                <w:bCs/>
                <w:sz w:val="20"/>
                <w:szCs w:val="20"/>
              </w:rPr>
            </w:pPr>
            <w:r>
              <w:rPr>
                <w:b/>
                <w:bCs/>
                <w:sz w:val="20"/>
                <w:szCs w:val="20"/>
              </w:rPr>
              <w:fldChar w:fldCharType="begin">
                <w:ffData>
                  <w:name w:val="Check6"/>
                  <w:enabled/>
                  <w:calcOnExit w:val="0"/>
                  <w:checkBox>
                    <w:sizeAuto/>
                    <w:default w:val="0"/>
                    <w:checked w:val="0"/>
                  </w:checkBox>
                </w:ffData>
              </w:fldChar>
            </w:r>
            <w:r>
              <w:rPr>
                <w:b/>
                <w:bCs/>
                <w:sz w:val="20"/>
                <w:szCs w:val="20"/>
              </w:rPr>
              <w:instrText xml:space="preserve"> FORMCHECKBOX </w:instrText>
            </w:r>
            <w:r>
              <w:rPr>
                <w:b/>
                <w:bCs/>
                <w:sz w:val="20"/>
                <w:szCs w:val="20"/>
              </w:rPr>
            </w:r>
            <w:r>
              <w:rPr>
                <w:b/>
                <w:bCs/>
                <w:sz w:val="20"/>
                <w:szCs w:val="20"/>
              </w:rPr>
              <w:fldChar w:fldCharType="end"/>
            </w:r>
            <w:bookmarkEnd w:id="8"/>
            <w:r>
              <w:rPr>
                <w:b/>
                <w:bCs/>
                <w:sz w:val="20"/>
                <w:szCs w:val="20"/>
              </w:rPr>
              <w:t xml:space="preserve"> </w:t>
            </w:r>
            <w:r w:rsidRPr="00882772">
              <w:rPr>
                <w:b/>
                <w:bCs/>
                <w:sz w:val="20"/>
                <w:szCs w:val="20"/>
              </w:rPr>
              <w:t>Project based</w:t>
            </w:r>
          </w:p>
          <w:bookmarkStart w:id="9" w:name="Check7"/>
          <w:p w:rsidR="006C4D6F" w:rsidRPr="00882772" w:rsidRDefault="006C4D6F" w:rsidP="001B67AD">
            <w:pPr>
              <w:tabs>
                <w:tab w:val="left" w:leader="underscore" w:pos="560"/>
              </w:tabs>
              <w:rPr>
                <w:b/>
                <w:bCs/>
                <w:sz w:val="20"/>
                <w:szCs w:val="20"/>
              </w:rPr>
            </w:pPr>
            <w:r>
              <w:rPr>
                <w:b/>
                <w:bCs/>
                <w:sz w:val="20"/>
                <w:szCs w:val="20"/>
              </w:rPr>
              <w:fldChar w:fldCharType="begin">
                <w:ffData>
                  <w:name w:val="Check7"/>
                  <w:enabled/>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bookmarkEnd w:id="9"/>
            <w:r>
              <w:rPr>
                <w:b/>
                <w:bCs/>
                <w:sz w:val="20"/>
                <w:szCs w:val="20"/>
              </w:rPr>
              <w:t xml:space="preserve"> </w:t>
            </w:r>
            <w:r w:rsidRPr="00882772">
              <w:rPr>
                <w:b/>
                <w:bCs/>
                <w:sz w:val="20"/>
                <w:szCs w:val="20"/>
              </w:rPr>
              <w:t>Performance event/task</w:t>
            </w:r>
          </w:p>
          <w:bookmarkStart w:id="10" w:name="Check8"/>
          <w:p w:rsidR="006C4D6F" w:rsidRPr="00882772" w:rsidRDefault="006C4D6F" w:rsidP="001B67AD">
            <w:pPr>
              <w:tabs>
                <w:tab w:val="left" w:leader="underscore" w:pos="560"/>
              </w:tabs>
              <w:rPr>
                <w:b/>
                <w:bCs/>
                <w:sz w:val="20"/>
                <w:szCs w:val="20"/>
              </w:rPr>
            </w:pPr>
            <w:r>
              <w:rPr>
                <w:b/>
                <w:bCs/>
                <w:sz w:val="20"/>
                <w:szCs w:val="20"/>
              </w:rPr>
              <w:fldChar w:fldCharType="begin">
                <w:ffData>
                  <w:name w:val="Check8"/>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bookmarkEnd w:id="10"/>
            <w:r>
              <w:rPr>
                <w:b/>
                <w:bCs/>
                <w:sz w:val="20"/>
                <w:szCs w:val="20"/>
              </w:rPr>
              <w:t xml:space="preserve"> Note-taking</w:t>
            </w:r>
          </w:p>
          <w:bookmarkStart w:id="11" w:name="Check9"/>
          <w:p w:rsidR="006C4D6F" w:rsidRDefault="006C4D6F" w:rsidP="001B67AD">
            <w:pPr>
              <w:tabs>
                <w:tab w:val="left" w:leader="underscore" w:pos="560"/>
              </w:tabs>
              <w:rPr>
                <w:b/>
                <w:bCs/>
                <w:sz w:val="20"/>
                <w:szCs w:val="20"/>
              </w:rPr>
            </w:pPr>
            <w:r>
              <w:rPr>
                <w:b/>
                <w:bCs/>
                <w:sz w:val="20"/>
                <w:szCs w:val="20"/>
              </w:rPr>
              <w:fldChar w:fldCharType="begin">
                <w:ffData>
                  <w:name w:val="Check9"/>
                  <w:enabled/>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bookmarkEnd w:id="11"/>
            <w:r>
              <w:rPr>
                <w:b/>
                <w:bCs/>
                <w:sz w:val="20"/>
                <w:szCs w:val="20"/>
              </w:rPr>
              <w:t xml:space="preserve"> Presentation</w:t>
            </w:r>
          </w:p>
          <w:p w:rsidR="006C4D6F" w:rsidRPr="00882772" w:rsidRDefault="006C4D6F" w:rsidP="000346FF">
            <w:pPr>
              <w:tabs>
                <w:tab w:val="left" w:leader="underscore" w:pos="560"/>
              </w:tabs>
              <w:rPr>
                <w:b/>
                <w:bCs/>
                <w:sz w:val="20"/>
                <w:szCs w:val="20"/>
              </w:rPr>
            </w:pPr>
            <w:r>
              <w:rPr>
                <w:b/>
                <w:bCs/>
                <w:sz w:val="20"/>
                <w:szCs w:val="20"/>
              </w:rPr>
              <w:fldChar w:fldCharType="begin">
                <w:ffData>
                  <w:name w:val=""/>
                  <w:enabled/>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Direct Instruction (I do, We do, You do)</w:t>
            </w:r>
          </w:p>
          <w:p w:rsidR="006C4D6F" w:rsidRPr="00882772" w:rsidRDefault="006C4D6F" w:rsidP="000346FF">
            <w:pPr>
              <w:tabs>
                <w:tab w:val="left" w:leader="underscore" w:pos="560"/>
              </w:tabs>
              <w:rPr>
                <w:b/>
                <w:bCs/>
                <w:sz w:val="20"/>
                <w:szCs w:val="20"/>
              </w:rPr>
            </w:pPr>
            <w:r>
              <w:rPr>
                <w:b/>
                <w:bCs/>
                <w:sz w:val="20"/>
                <w:szCs w:val="20"/>
              </w:rPr>
              <w:fldChar w:fldCharType="begin">
                <w:ffData>
                  <w:name w:val=""/>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Indirect Instruction</w:t>
            </w:r>
          </w:p>
          <w:bookmarkStart w:id="12" w:name="Check10"/>
          <w:p w:rsidR="006C4D6F" w:rsidRPr="0066167B" w:rsidRDefault="006C4D6F" w:rsidP="00486550">
            <w:pPr>
              <w:tabs>
                <w:tab w:val="left" w:leader="underscore" w:pos="560"/>
              </w:tabs>
              <w:rPr>
                <w:b/>
                <w:bCs/>
                <w:color w:val="0070C0"/>
                <w:sz w:val="20"/>
                <w:szCs w:val="20"/>
              </w:rPr>
            </w:pPr>
            <w:r>
              <w:rPr>
                <w:b/>
                <w:bCs/>
                <w:sz w:val="20"/>
                <w:szCs w:val="20"/>
              </w:rPr>
              <w:fldChar w:fldCharType="begin">
                <w:ffData>
                  <w:name w:val="Check10"/>
                  <w:enabled/>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bookmarkEnd w:id="12"/>
            <w:r w:rsidRPr="00882772">
              <w:rPr>
                <w:b/>
                <w:bCs/>
                <w:sz w:val="20"/>
                <w:szCs w:val="20"/>
              </w:rPr>
              <w:t>Other:</w:t>
            </w:r>
            <w:r>
              <w:rPr>
                <w:b/>
                <w:bCs/>
                <w:sz w:val="20"/>
                <w:szCs w:val="20"/>
              </w:rPr>
              <w:t xml:space="preserve"> </w:t>
            </w:r>
            <w:r>
              <w:rPr>
                <w:b/>
                <w:bCs/>
                <w:color w:val="0070C0"/>
                <w:sz w:val="20"/>
                <w:szCs w:val="20"/>
              </w:rPr>
              <w:t>graphic organizers</w:t>
            </w:r>
          </w:p>
        </w:tc>
        <w:bookmarkStart w:id="13" w:name="Check11"/>
        <w:tc>
          <w:tcPr>
            <w:tcW w:w="7560" w:type="dxa"/>
          </w:tcPr>
          <w:p w:rsidR="006C4D6F" w:rsidRDefault="006C4D6F" w:rsidP="001B67AD">
            <w:pPr>
              <w:tabs>
                <w:tab w:val="left" w:leader="underscore" w:pos="706"/>
                <w:tab w:val="left" w:pos="3606"/>
                <w:tab w:val="left" w:leader="underscore" w:pos="4306"/>
              </w:tabs>
              <w:rPr>
                <w:b/>
                <w:bCs/>
                <w:sz w:val="20"/>
                <w:szCs w:val="20"/>
              </w:rPr>
            </w:pPr>
            <w:r>
              <w:rPr>
                <w:b/>
                <w:bCs/>
                <w:sz w:val="20"/>
                <w:szCs w:val="20"/>
              </w:rPr>
              <w:fldChar w:fldCharType="begin">
                <w:ffData>
                  <w:name w:val="Check11"/>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bookmarkEnd w:id="13"/>
            <w:r>
              <w:rPr>
                <w:b/>
                <w:bCs/>
                <w:sz w:val="20"/>
                <w:szCs w:val="20"/>
              </w:rPr>
              <w:t xml:space="preserve"> Observation with Data Collection</w:t>
            </w:r>
          </w:p>
          <w:p w:rsidR="006C4D6F" w:rsidRPr="00882772" w:rsidRDefault="006C4D6F" w:rsidP="001E3D6F">
            <w:pPr>
              <w:tabs>
                <w:tab w:val="left" w:leader="underscore" w:pos="706"/>
                <w:tab w:val="left" w:pos="3606"/>
                <w:tab w:val="left" w:leader="underscore" w:pos="4306"/>
              </w:tabs>
              <w:rPr>
                <w:b/>
                <w:bCs/>
                <w:sz w:val="20"/>
                <w:szCs w:val="20"/>
              </w:rPr>
            </w:pPr>
            <w:r>
              <w:rPr>
                <w:b/>
                <w:bCs/>
                <w:sz w:val="20"/>
                <w:szCs w:val="20"/>
              </w:rPr>
              <w:fldChar w:fldCharType="begin">
                <w:ffData>
                  <w:name w:val="Check11"/>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Random Reporter</w:t>
            </w:r>
            <w:r w:rsidRPr="00882772">
              <w:rPr>
                <w:b/>
                <w:bCs/>
                <w:sz w:val="20"/>
                <w:szCs w:val="20"/>
              </w:rPr>
              <w:tab/>
            </w:r>
          </w:p>
          <w:p w:rsidR="006C4D6F" w:rsidRPr="00882772" w:rsidRDefault="006C4D6F" w:rsidP="001E3D6F">
            <w:pPr>
              <w:tabs>
                <w:tab w:val="left" w:leader="underscore" w:pos="706"/>
                <w:tab w:val="left" w:pos="3606"/>
                <w:tab w:val="left" w:leader="underscore" w:pos="4306"/>
              </w:tabs>
              <w:rPr>
                <w:b/>
                <w:bCs/>
                <w:sz w:val="20"/>
                <w:szCs w:val="20"/>
              </w:rPr>
            </w:pPr>
            <w:r>
              <w:rPr>
                <w:b/>
                <w:bCs/>
                <w:sz w:val="20"/>
                <w:szCs w:val="20"/>
              </w:rPr>
              <w:fldChar w:fldCharType="begin">
                <w:ffData>
                  <w:name w:val=""/>
                  <w:enabled/>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Ticket out the door</w:t>
            </w:r>
            <w:r w:rsidRPr="00882772">
              <w:rPr>
                <w:b/>
                <w:bCs/>
                <w:sz w:val="20"/>
                <w:szCs w:val="20"/>
              </w:rPr>
              <w:tab/>
            </w:r>
          </w:p>
          <w:p w:rsidR="006C4D6F" w:rsidRPr="00882772" w:rsidRDefault="006C4D6F" w:rsidP="001E3D6F">
            <w:pPr>
              <w:tabs>
                <w:tab w:val="left" w:leader="underscore" w:pos="706"/>
                <w:tab w:val="left" w:pos="3606"/>
                <w:tab w:val="left" w:leader="underscore" w:pos="4306"/>
              </w:tabs>
              <w:rPr>
                <w:b/>
                <w:bCs/>
                <w:sz w:val="20"/>
                <w:szCs w:val="20"/>
              </w:rPr>
            </w:pPr>
            <w:r>
              <w:rPr>
                <w:b/>
                <w:bCs/>
                <w:sz w:val="20"/>
                <w:szCs w:val="20"/>
              </w:rPr>
              <w:fldChar w:fldCharType="begin">
                <w:ffData>
                  <w:name w:val=""/>
                  <w:enabled/>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Think Pair Share</w:t>
            </w:r>
            <w:r w:rsidRPr="00882772">
              <w:rPr>
                <w:b/>
                <w:bCs/>
                <w:sz w:val="20"/>
                <w:szCs w:val="20"/>
              </w:rPr>
              <w:tab/>
            </w:r>
          </w:p>
          <w:bookmarkStart w:id="14" w:name="Check13"/>
          <w:p w:rsidR="006C4D6F" w:rsidRPr="00882772" w:rsidRDefault="006C4D6F" w:rsidP="001B67AD">
            <w:pPr>
              <w:tabs>
                <w:tab w:val="left" w:leader="underscore" w:pos="706"/>
                <w:tab w:val="left" w:pos="3606"/>
                <w:tab w:val="left" w:leader="underscore" w:pos="4306"/>
              </w:tabs>
              <w:rPr>
                <w:b/>
                <w:bCs/>
                <w:sz w:val="20"/>
                <w:szCs w:val="20"/>
              </w:rPr>
            </w:pPr>
            <w:r>
              <w:rPr>
                <w:b/>
                <w:bCs/>
                <w:sz w:val="20"/>
                <w:szCs w:val="20"/>
              </w:rPr>
              <w:fldChar w:fldCharType="begin">
                <w:ffData>
                  <w:name w:val="Check13"/>
                  <w:enabled/>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bookmarkEnd w:id="14"/>
            <w:r>
              <w:rPr>
                <w:b/>
                <w:bCs/>
                <w:sz w:val="20"/>
                <w:szCs w:val="20"/>
              </w:rPr>
              <w:t xml:space="preserve"> </w:t>
            </w:r>
            <w:r w:rsidRPr="00882772">
              <w:rPr>
                <w:b/>
                <w:bCs/>
                <w:sz w:val="20"/>
                <w:szCs w:val="20"/>
              </w:rPr>
              <w:t>Student work sample</w:t>
            </w:r>
            <w:r w:rsidRPr="00882772">
              <w:rPr>
                <w:b/>
                <w:bCs/>
                <w:sz w:val="20"/>
                <w:szCs w:val="20"/>
              </w:rPr>
              <w:tab/>
            </w:r>
          </w:p>
          <w:bookmarkStart w:id="15" w:name="Check14"/>
          <w:p w:rsidR="006C4D6F" w:rsidRPr="00882772" w:rsidRDefault="006C4D6F" w:rsidP="001B67AD">
            <w:pPr>
              <w:tabs>
                <w:tab w:val="left" w:leader="underscore" w:pos="706"/>
                <w:tab w:val="left" w:pos="3606"/>
                <w:tab w:val="left" w:leader="underscore" w:pos="4306"/>
              </w:tabs>
              <w:rPr>
                <w:b/>
                <w:bCs/>
                <w:sz w:val="20"/>
                <w:szCs w:val="20"/>
              </w:rPr>
            </w:pPr>
            <w:r>
              <w:rPr>
                <w:b/>
                <w:bCs/>
                <w:sz w:val="20"/>
                <w:szCs w:val="20"/>
              </w:rPr>
              <w:fldChar w:fldCharType="begin">
                <w:ffData>
                  <w:name w:val="Check14"/>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bookmarkEnd w:id="15"/>
            <w:r>
              <w:rPr>
                <w:b/>
                <w:bCs/>
                <w:sz w:val="20"/>
                <w:szCs w:val="20"/>
              </w:rPr>
              <w:t xml:space="preserve"> </w:t>
            </w:r>
            <w:r w:rsidRPr="00882772">
              <w:rPr>
                <w:b/>
                <w:bCs/>
                <w:sz w:val="20"/>
                <w:szCs w:val="20"/>
              </w:rPr>
              <w:t>Video tape</w:t>
            </w:r>
          </w:p>
          <w:bookmarkStart w:id="16" w:name="Check15"/>
          <w:p w:rsidR="006C4D6F" w:rsidRPr="00882772" w:rsidRDefault="006C4D6F" w:rsidP="001B67AD">
            <w:pPr>
              <w:tabs>
                <w:tab w:val="left" w:leader="underscore" w:pos="706"/>
                <w:tab w:val="left" w:pos="3606"/>
                <w:tab w:val="left" w:leader="underscore" w:pos="4306"/>
              </w:tabs>
              <w:rPr>
                <w:b/>
                <w:bCs/>
                <w:sz w:val="20"/>
                <w:szCs w:val="20"/>
              </w:rPr>
            </w:pPr>
            <w:r>
              <w:rPr>
                <w:b/>
                <w:bCs/>
                <w:sz w:val="20"/>
                <w:szCs w:val="20"/>
              </w:rPr>
              <w:fldChar w:fldCharType="begin">
                <w:ffData>
                  <w:name w:val="Check15"/>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bookmarkEnd w:id="16"/>
            <w:r>
              <w:rPr>
                <w:b/>
                <w:bCs/>
                <w:sz w:val="20"/>
                <w:szCs w:val="20"/>
              </w:rPr>
              <w:t xml:space="preserve"> </w:t>
            </w:r>
            <w:r w:rsidRPr="00882772">
              <w:rPr>
                <w:b/>
                <w:bCs/>
                <w:sz w:val="20"/>
                <w:szCs w:val="20"/>
              </w:rPr>
              <w:t>Multiple choice Item</w:t>
            </w:r>
            <w:r w:rsidRPr="00882772">
              <w:rPr>
                <w:b/>
                <w:bCs/>
                <w:sz w:val="20"/>
                <w:szCs w:val="20"/>
              </w:rPr>
              <w:tab/>
            </w:r>
          </w:p>
          <w:bookmarkStart w:id="17" w:name="Check16"/>
          <w:p w:rsidR="006C4D6F" w:rsidRPr="00882772" w:rsidRDefault="006C4D6F" w:rsidP="001B67AD">
            <w:pPr>
              <w:tabs>
                <w:tab w:val="left" w:leader="underscore" w:pos="706"/>
                <w:tab w:val="left" w:pos="3606"/>
                <w:tab w:val="left" w:leader="underscore" w:pos="4306"/>
              </w:tabs>
              <w:rPr>
                <w:b/>
                <w:bCs/>
                <w:sz w:val="20"/>
                <w:szCs w:val="20"/>
              </w:rPr>
            </w:pPr>
            <w:r>
              <w:rPr>
                <w:b/>
                <w:bCs/>
                <w:sz w:val="20"/>
                <w:szCs w:val="20"/>
              </w:rPr>
              <w:fldChar w:fldCharType="begin">
                <w:ffData>
                  <w:name w:val="Check16"/>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bookmarkEnd w:id="17"/>
            <w:r>
              <w:rPr>
                <w:b/>
                <w:bCs/>
                <w:sz w:val="20"/>
                <w:szCs w:val="20"/>
              </w:rPr>
              <w:t xml:space="preserve"> </w:t>
            </w:r>
            <w:r w:rsidRPr="00882772">
              <w:rPr>
                <w:b/>
                <w:bCs/>
                <w:sz w:val="20"/>
                <w:szCs w:val="20"/>
              </w:rPr>
              <w:t>Open response Item</w:t>
            </w:r>
            <w:r w:rsidRPr="00882772">
              <w:rPr>
                <w:b/>
                <w:bCs/>
                <w:sz w:val="20"/>
                <w:szCs w:val="20"/>
              </w:rPr>
              <w:tab/>
            </w:r>
          </w:p>
          <w:bookmarkStart w:id="18" w:name="Check17"/>
          <w:p w:rsidR="006C4D6F" w:rsidRPr="00486550" w:rsidRDefault="006C4D6F" w:rsidP="00486550">
            <w:pPr>
              <w:tabs>
                <w:tab w:val="left" w:leader="underscore" w:pos="706"/>
                <w:tab w:val="left" w:pos="3606"/>
                <w:tab w:val="left" w:leader="underscore" w:pos="4306"/>
              </w:tabs>
              <w:rPr>
                <w:sz w:val="20"/>
                <w:szCs w:val="20"/>
              </w:rPr>
            </w:pPr>
            <w:r>
              <w:rPr>
                <w:b/>
                <w:bCs/>
                <w:sz w:val="20"/>
                <w:szCs w:val="20"/>
              </w:rPr>
              <w:fldChar w:fldCharType="begin">
                <w:ffData>
                  <w:name w:val="Check17"/>
                  <w:enabled/>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bookmarkEnd w:id="18"/>
            <w:r>
              <w:rPr>
                <w:b/>
                <w:bCs/>
                <w:sz w:val="20"/>
                <w:szCs w:val="20"/>
              </w:rPr>
              <w:t xml:space="preserve"> </w:t>
            </w:r>
            <w:r w:rsidRPr="00882772">
              <w:rPr>
                <w:b/>
                <w:bCs/>
                <w:sz w:val="20"/>
                <w:szCs w:val="20"/>
              </w:rPr>
              <w:t>Item Other</w:t>
            </w:r>
            <w:r>
              <w:rPr>
                <w:b/>
                <w:bCs/>
                <w:sz w:val="20"/>
                <w:szCs w:val="20"/>
              </w:rPr>
              <w:t>:</w:t>
            </w:r>
          </w:p>
        </w:tc>
      </w:tr>
    </w:tbl>
    <w:p w:rsidR="006C4D6F" w:rsidRDefault="006C4D6F" w:rsidP="00754A71">
      <w:pPr>
        <w:jc w:val="center"/>
      </w:pPr>
      <w:r>
        <w:br w:type="page"/>
      </w:r>
    </w:p>
    <w:p w:rsidR="006C4D6F" w:rsidRDefault="006C4D6F" w:rsidP="00BE3444">
      <w:pPr>
        <w:pBdr>
          <w:top w:val="single" w:sz="4" w:space="1" w:color="auto"/>
          <w:left w:val="single" w:sz="4" w:space="4" w:color="auto"/>
          <w:bottom w:val="single" w:sz="4" w:space="1" w:color="auto"/>
          <w:right w:val="single" w:sz="4" w:space="4" w:color="auto"/>
        </w:pBdr>
        <w:rPr>
          <w:b/>
          <w:bCs/>
          <w:sz w:val="28"/>
          <w:szCs w:val="28"/>
          <w:u w:val="single"/>
        </w:rPr>
      </w:pPr>
      <w:r w:rsidRPr="005B0E0F">
        <w:rPr>
          <w:b/>
          <w:bCs/>
          <w:sz w:val="28"/>
          <w:szCs w:val="28"/>
          <w:u w:val="single"/>
        </w:rPr>
        <w:t>Access to the Instructional Activity for Students at Different Communication Levels</w:t>
      </w:r>
    </w:p>
    <w:p w:rsidR="006C4D6F" w:rsidRPr="007C2D39" w:rsidRDefault="006C4D6F" w:rsidP="000B2457">
      <w:pPr>
        <w:shd w:val="clear" w:color="auto" w:fill="FFFFFF"/>
        <w:rPr>
          <w:b/>
          <w:bCs/>
          <w:color w:val="FF0000"/>
          <w:sz w:val="28"/>
          <w:szCs w:val="28"/>
          <w:u w:val="single"/>
        </w:rPr>
      </w:pPr>
      <w:r w:rsidRPr="007C2D39">
        <w:rPr>
          <w:b/>
          <w:bCs/>
          <w:color w:val="FF0000"/>
          <w:sz w:val="28"/>
          <w:szCs w:val="28"/>
          <w:u w:val="single"/>
        </w:rPr>
        <w:t xml:space="preserve">Symbolic </w:t>
      </w:r>
    </w:p>
    <w:p w:rsidR="006C4D6F" w:rsidRPr="00504CDA" w:rsidRDefault="006C4D6F" w:rsidP="008A5F35">
      <w:pPr>
        <w:shd w:val="clear" w:color="auto" w:fill="FFFFFF"/>
        <w:rPr>
          <w:sz w:val="28"/>
          <w:szCs w:val="28"/>
        </w:rPr>
      </w:pPr>
      <w:r w:rsidRPr="00504CDA">
        <w:rPr>
          <w:sz w:val="28"/>
          <w:szCs w:val="28"/>
        </w:rPr>
        <w:t xml:space="preserve">Students will: </w:t>
      </w:r>
    </w:p>
    <w:p w:rsidR="006C4D6F" w:rsidRPr="00D2686F" w:rsidRDefault="006C4D6F" w:rsidP="008A5F35">
      <w:pPr>
        <w:pStyle w:val="ListParagraph"/>
        <w:numPr>
          <w:ilvl w:val="0"/>
          <w:numId w:val="18"/>
        </w:numPr>
        <w:shd w:val="clear" w:color="auto" w:fill="FFFFFF"/>
        <w:rPr>
          <w:b/>
          <w:bCs/>
          <w:sz w:val="28"/>
          <w:szCs w:val="28"/>
        </w:rPr>
      </w:pPr>
      <w:r w:rsidRPr="000E1FC1">
        <w:t>identify, describe, and compare line segments, lines, rays, and angles</w:t>
      </w:r>
      <w:r>
        <w:t>.</w:t>
      </w:r>
    </w:p>
    <w:p w:rsidR="006C4D6F" w:rsidRPr="00D2686F" w:rsidRDefault="006C4D6F" w:rsidP="008A5F35">
      <w:pPr>
        <w:pStyle w:val="ListParagraph"/>
        <w:numPr>
          <w:ilvl w:val="0"/>
          <w:numId w:val="18"/>
        </w:numPr>
        <w:shd w:val="clear" w:color="auto" w:fill="FFFFFF"/>
        <w:rPr>
          <w:b/>
          <w:bCs/>
          <w:sz w:val="28"/>
          <w:szCs w:val="28"/>
        </w:rPr>
      </w:pPr>
      <w:r w:rsidRPr="000E1FC1">
        <w:t>use appropriate vocabulary and symbols</w:t>
      </w:r>
      <w:r>
        <w:t>.</w:t>
      </w:r>
    </w:p>
    <w:p w:rsidR="006C4D6F" w:rsidRDefault="006C4D6F" w:rsidP="008A5F35">
      <w:pPr>
        <w:shd w:val="clear" w:color="auto" w:fill="FFFFFF"/>
        <w:rPr>
          <w:b/>
          <w:bCs/>
          <w:sz w:val="28"/>
          <w:szCs w:val="28"/>
        </w:rPr>
      </w:pPr>
    </w:p>
    <w:p w:rsidR="006C4D6F" w:rsidRPr="008A5F35" w:rsidRDefault="006C4D6F" w:rsidP="008A5F35">
      <w:pPr>
        <w:pStyle w:val="NormalWeb"/>
        <w:shd w:val="clear" w:color="auto" w:fill="FFFFFF"/>
        <w:spacing w:before="0" w:beforeAutospacing="0" w:after="0" w:afterAutospacing="0"/>
      </w:pPr>
      <w:r w:rsidRPr="008A5F35">
        <w:rPr>
          <w:b/>
          <w:bCs/>
        </w:rPr>
        <w:t>Description:</w:t>
      </w:r>
    </w:p>
    <w:p w:rsidR="006C4D6F" w:rsidRDefault="006C4D6F" w:rsidP="008A5F35">
      <w:pPr>
        <w:pStyle w:val="NormalWeb"/>
        <w:shd w:val="clear" w:color="auto" w:fill="FFFFFF"/>
        <w:spacing w:before="0" w:beforeAutospacing="0" w:after="0" w:afterAutospacing="0"/>
        <w:ind w:left="720"/>
        <w:rPr>
          <w:rStyle w:val="Strong"/>
          <w:sz w:val="28"/>
          <w:szCs w:val="28"/>
        </w:rPr>
      </w:pPr>
      <w:r w:rsidRPr="000E1FC1">
        <w:t>This lesson describes a hands-on way for students to learn about lines, rays, segments, and points. Students use yarn to create a "web" of parallel and perpendicular lines.</w:t>
      </w:r>
    </w:p>
    <w:p w:rsidR="006C4D6F" w:rsidRDefault="006C4D6F" w:rsidP="008A5F35">
      <w:pPr>
        <w:pStyle w:val="NormalWeb"/>
        <w:shd w:val="clear" w:color="auto" w:fill="FFFFFF"/>
        <w:spacing w:before="0" w:beforeAutospacing="0" w:after="0" w:afterAutospacing="0"/>
        <w:rPr>
          <w:rStyle w:val="Strong"/>
          <w:sz w:val="28"/>
          <w:szCs w:val="28"/>
        </w:rPr>
      </w:pPr>
    </w:p>
    <w:p w:rsidR="006C4D6F" w:rsidRPr="008A5F35" w:rsidRDefault="006C4D6F" w:rsidP="008A5F35">
      <w:pPr>
        <w:pStyle w:val="NormalWeb"/>
        <w:shd w:val="clear" w:color="auto" w:fill="FFFFFF"/>
        <w:spacing w:before="0" w:beforeAutospacing="0" w:after="0" w:afterAutospacing="0"/>
        <w:rPr>
          <w:rStyle w:val="Strong"/>
        </w:rPr>
      </w:pPr>
      <w:r w:rsidRPr="008A5F35">
        <w:rPr>
          <w:rStyle w:val="Strong"/>
        </w:rPr>
        <w:t>Materials:</w:t>
      </w:r>
    </w:p>
    <w:p w:rsidR="006C4D6F" w:rsidRPr="000E1FC1" w:rsidRDefault="006C4D6F" w:rsidP="008A5F35">
      <w:pPr>
        <w:numPr>
          <w:ilvl w:val="0"/>
          <w:numId w:val="16"/>
        </w:numPr>
        <w:spacing w:before="100" w:beforeAutospacing="1" w:after="100" w:afterAutospacing="1"/>
      </w:pPr>
      <w:r w:rsidRPr="000E1FC1">
        <w:t xml:space="preserve">yarn </w:t>
      </w:r>
    </w:p>
    <w:p w:rsidR="006C4D6F" w:rsidRDefault="006C4D6F" w:rsidP="008A5F35">
      <w:pPr>
        <w:numPr>
          <w:ilvl w:val="0"/>
          <w:numId w:val="16"/>
        </w:numPr>
        <w:spacing w:before="100" w:beforeAutospacing="1" w:after="100" w:afterAutospacing="1"/>
      </w:pPr>
      <w:r w:rsidRPr="000E1FC1">
        <w:t xml:space="preserve">wipe boards/dry erase makers for students </w:t>
      </w:r>
    </w:p>
    <w:p w:rsidR="006C4D6F" w:rsidRDefault="006C4D6F" w:rsidP="008A5F35">
      <w:pPr>
        <w:numPr>
          <w:ilvl w:val="0"/>
          <w:numId w:val="16"/>
        </w:numPr>
        <w:spacing w:before="100" w:beforeAutospacing="1" w:after="100" w:afterAutospacing="1"/>
      </w:pPr>
      <w:r w:rsidRPr="000E1FC1">
        <w:t>letters of the alphabet cut out of construction paper; attach black dots to the letters to represent points (laminating works well)</w:t>
      </w:r>
    </w:p>
    <w:p w:rsidR="006C4D6F" w:rsidRPr="000E1FC1" w:rsidRDefault="006C4D6F" w:rsidP="008A5F35">
      <w:pPr>
        <w:numPr>
          <w:ilvl w:val="0"/>
          <w:numId w:val="16"/>
        </w:numPr>
        <w:spacing w:before="100" w:beforeAutospacing="1" w:after="100" w:afterAutospacing="1"/>
      </w:pPr>
      <w:r w:rsidRPr="000E1FC1">
        <w:rPr>
          <w:color w:val="FF0000"/>
        </w:rPr>
        <w:t>Visuals that represent the mathematical figures</w:t>
      </w:r>
    </w:p>
    <w:p w:rsidR="006C4D6F" w:rsidRPr="000E1FC1" w:rsidRDefault="006C4D6F" w:rsidP="008A5F35">
      <w:pPr>
        <w:numPr>
          <w:ilvl w:val="0"/>
          <w:numId w:val="16"/>
        </w:numPr>
        <w:spacing w:before="100" w:beforeAutospacing="1" w:after="100" w:afterAutospacing="1"/>
      </w:pPr>
      <w:r w:rsidRPr="000E1FC1">
        <w:rPr>
          <w:color w:val="FF0000"/>
        </w:rPr>
        <w:t>Pictures of common items that represent the figures</w:t>
      </w:r>
    </w:p>
    <w:p w:rsidR="006C4D6F" w:rsidRPr="00D2686F" w:rsidRDefault="006C4D6F" w:rsidP="008A5F35">
      <w:pPr>
        <w:numPr>
          <w:ilvl w:val="0"/>
          <w:numId w:val="16"/>
        </w:numPr>
        <w:spacing w:before="100" w:beforeAutospacing="1" w:after="100" w:afterAutospacing="1"/>
        <w:rPr>
          <w:rStyle w:val="Strong"/>
          <w:b w:val="0"/>
          <w:bCs w:val="0"/>
        </w:rPr>
      </w:pPr>
      <w:r w:rsidRPr="000E1FC1">
        <w:rPr>
          <w:color w:val="FF0000"/>
        </w:rPr>
        <w:t>Communication device (as appropriate) with the necessary vocabulary/figure</w:t>
      </w:r>
      <w:r>
        <w:rPr>
          <w:color w:val="FF0000"/>
        </w:rPr>
        <w:t>s</w:t>
      </w:r>
    </w:p>
    <w:p w:rsidR="006C4D6F" w:rsidRPr="000E1FC1" w:rsidRDefault="006C4D6F" w:rsidP="008A5F35">
      <w:r w:rsidRPr="000E1FC1">
        <w:rPr>
          <w:b/>
          <w:bCs/>
        </w:rPr>
        <w:t>Vocabulary:</w:t>
      </w:r>
      <w:r w:rsidRPr="000E1FC1">
        <w:t xml:space="preserve"> </w:t>
      </w:r>
    </w:p>
    <w:p w:rsidR="006C4D6F" w:rsidRPr="000E1FC1" w:rsidRDefault="006C4D6F" w:rsidP="008A5F35">
      <w:pPr>
        <w:numPr>
          <w:ilvl w:val="0"/>
          <w:numId w:val="24"/>
        </w:numPr>
        <w:spacing w:before="100" w:beforeAutospacing="1" w:after="100" w:afterAutospacing="1" w:line="360" w:lineRule="auto"/>
      </w:pPr>
      <w:r w:rsidRPr="000E1FC1">
        <w:t xml:space="preserve">Ray - A line starting at a single point and going on forever in one direction. </w:t>
      </w:r>
    </w:p>
    <w:p w:rsidR="006C4D6F" w:rsidRPr="000E1FC1" w:rsidRDefault="006C4D6F" w:rsidP="008A5F35">
      <w:pPr>
        <w:numPr>
          <w:ilvl w:val="0"/>
          <w:numId w:val="24"/>
        </w:numPr>
        <w:spacing w:before="100" w:beforeAutospacing="1" w:after="100" w:afterAutospacing="1" w:line="360" w:lineRule="auto"/>
      </w:pPr>
      <w:r w:rsidRPr="000E1FC1">
        <w:t xml:space="preserve">Point - A fixed spot on a plane. </w:t>
      </w:r>
    </w:p>
    <w:p w:rsidR="006C4D6F" w:rsidRPr="000E1FC1" w:rsidRDefault="006C4D6F" w:rsidP="008A5F35">
      <w:pPr>
        <w:numPr>
          <w:ilvl w:val="0"/>
          <w:numId w:val="24"/>
        </w:numPr>
        <w:spacing w:before="100" w:beforeAutospacing="1" w:after="100" w:afterAutospacing="1" w:line="360" w:lineRule="auto"/>
      </w:pPr>
      <w:r w:rsidRPr="000E1FC1">
        <w:t xml:space="preserve">Line - A straight line going on forever in both directions. </w:t>
      </w:r>
    </w:p>
    <w:p w:rsidR="006C4D6F" w:rsidRPr="000E1FC1" w:rsidRDefault="006C4D6F" w:rsidP="008A5F35">
      <w:pPr>
        <w:numPr>
          <w:ilvl w:val="0"/>
          <w:numId w:val="24"/>
        </w:numPr>
        <w:spacing w:before="100" w:beforeAutospacing="1" w:after="100" w:afterAutospacing="1" w:line="360" w:lineRule="auto"/>
      </w:pPr>
      <w:r w:rsidRPr="000E1FC1">
        <w:t xml:space="preserve">Segment - A line with two endpoints. </w:t>
      </w:r>
    </w:p>
    <w:p w:rsidR="006C4D6F" w:rsidRDefault="006C4D6F" w:rsidP="008A5F35">
      <w:pPr>
        <w:numPr>
          <w:ilvl w:val="0"/>
          <w:numId w:val="24"/>
        </w:numPr>
        <w:spacing w:before="100" w:beforeAutospacing="1" w:after="100" w:afterAutospacing="1" w:line="360" w:lineRule="auto"/>
      </w:pPr>
      <w:r w:rsidRPr="000E1FC1">
        <w:t>Parallel - Two lines, line segments, or rays that are constantly equidistant apart from one another so that they never intersect.</w:t>
      </w:r>
    </w:p>
    <w:p w:rsidR="006C4D6F" w:rsidRDefault="006C4D6F" w:rsidP="008A5F35">
      <w:pPr>
        <w:numPr>
          <w:ilvl w:val="0"/>
          <w:numId w:val="24"/>
        </w:numPr>
        <w:spacing w:before="100" w:beforeAutospacing="1" w:after="100" w:afterAutospacing="1" w:line="360" w:lineRule="auto"/>
      </w:pPr>
      <w:r w:rsidRPr="000E1FC1">
        <w:t xml:space="preserve">Perpendicular - A line, line segment, or ray that touches or intersects another line, line segment, or ray at </w:t>
      </w:r>
      <w:r>
        <w:t>a 90 degree angle.</w:t>
      </w:r>
    </w:p>
    <w:p w:rsidR="006C4D6F" w:rsidRDefault="006C4D6F" w:rsidP="008A5F35">
      <w:pPr>
        <w:numPr>
          <w:ilvl w:val="0"/>
          <w:numId w:val="24"/>
        </w:numPr>
        <w:spacing w:before="100" w:beforeAutospacing="1" w:after="100" w:afterAutospacing="1" w:line="360" w:lineRule="auto"/>
      </w:pPr>
      <w:r w:rsidRPr="000E1FC1">
        <w:t>Intersecting - Two lines, line segments, or rays that touch or pass through one another at any angle.</w:t>
      </w:r>
    </w:p>
    <w:p w:rsidR="006C4D6F" w:rsidRDefault="006C4D6F" w:rsidP="008A5F35">
      <w:pPr>
        <w:spacing w:before="100" w:beforeAutospacing="1" w:after="100" w:afterAutospacing="1"/>
        <w:rPr>
          <w:b/>
          <w:bCs/>
        </w:rPr>
      </w:pPr>
    </w:p>
    <w:p w:rsidR="006C4D6F" w:rsidRPr="00D2686F" w:rsidRDefault="006C4D6F" w:rsidP="008A5F35">
      <w:pPr>
        <w:spacing w:before="100" w:beforeAutospacing="1" w:after="100" w:afterAutospacing="1"/>
        <w:rPr>
          <w:b/>
          <w:bCs/>
        </w:rPr>
      </w:pPr>
      <w:r w:rsidRPr="00D2686F">
        <w:rPr>
          <w:b/>
          <w:bCs/>
        </w:rPr>
        <w:t>Discussion:</w:t>
      </w:r>
    </w:p>
    <w:p w:rsidR="006C4D6F" w:rsidRPr="00C63ADE" w:rsidRDefault="006C4D6F" w:rsidP="008A5F35">
      <w:pPr>
        <w:pStyle w:val="ListParagraph"/>
        <w:numPr>
          <w:ilvl w:val="1"/>
          <w:numId w:val="24"/>
        </w:numPr>
        <w:tabs>
          <w:tab w:val="left" w:pos="720"/>
        </w:tabs>
      </w:pPr>
      <w:r w:rsidRPr="00D2686F">
        <w:rPr>
          <w:highlight w:val="yellow"/>
        </w:rPr>
        <w:t>Review</w:t>
      </w:r>
      <w:r w:rsidRPr="000E1FC1">
        <w:t xml:space="preserve"> how to name lines, rays, segments, points, parallel lines, perpendicular lines, and intersecting lines. Clear out the center of the room and have students stand in a circle.  Teacher will stand in the center of the group to help guide the yarn and ensure that there are some parallel and perpendicular lines.   </w:t>
      </w:r>
      <w:r w:rsidRPr="00D2686F">
        <w:rPr>
          <w:highlight w:val="yellow"/>
        </w:rPr>
        <w:t>Pass yarn</w:t>
      </w:r>
      <w:r w:rsidRPr="000E1FC1">
        <w:t xml:space="preserve"> around the circle. Students </w:t>
      </w:r>
      <w:r w:rsidRPr="00D2686F">
        <w:rPr>
          <w:highlight w:val="yellow"/>
        </w:rPr>
        <w:t>hold onto</w:t>
      </w:r>
      <w:r w:rsidRPr="000E1FC1">
        <w:t xml:space="preserve"> a small piece of the yarn and then </w:t>
      </w:r>
      <w:r w:rsidRPr="00D2686F">
        <w:rPr>
          <w:highlight w:val="yellow"/>
        </w:rPr>
        <w:t>pass it</w:t>
      </w:r>
      <w:r w:rsidRPr="000E1FC1">
        <w:t xml:space="preserve"> either across the circle or next to them to form a web design.  The web is then carefully </w:t>
      </w:r>
      <w:r w:rsidRPr="00D2686F">
        <w:rPr>
          <w:highlight w:val="yellow"/>
        </w:rPr>
        <w:t>laid down</w:t>
      </w:r>
      <w:r w:rsidRPr="000E1FC1">
        <w:t xml:space="preserve"> on the floor so that every student has a clear view of it. The laminated alphabet points are placed at intersecting points on the web. These points will allow the children to name rays, line segments, lines, etc. using mathematical terminology.</w:t>
      </w:r>
      <w:r>
        <w:t xml:space="preserve">  </w:t>
      </w:r>
      <w:r w:rsidRPr="00C63ADE">
        <w:rPr>
          <w:color w:val="FF0000"/>
        </w:rPr>
        <w:t>Visually represent the targeted vocabulary (lines, rays, etc) with the label and a drawing and provide to the learner.</w:t>
      </w:r>
    </w:p>
    <w:p w:rsidR="006C4D6F" w:rsidRDefault="006C4D6F" w:rsidP="008A5F35">
      <w:pPr>
        <w:pStyle w:val="ListParagraph"/>
        <w:ind w:left="1440"/>
      </w:pPr>
    </w:p>
    <w:p w:rsidR="006C4D6F" w:rsidRPr="00C63ADE" w:rsidRDefault="006C4D6F" w:rsidP="008A5F35">
      <w:pPr>
        <w:pStyle w:val="ListParagraph"/>
        <w:numPr>
          <w:ilvl w:val="1"/>
          <w:numId w:val="24"/>
        </w:numPr>
        <w:tabs>
          <w:tab w:val="left" w:pos="720"/>
        </w:tabs>
      </w:pPr>
      <w:r w:rsidRPr="000E1FC1">
        <w:t xml:space="preserve">Each student sits near the web and works in pairs with a wipe board. Ask each pair to </w:t>
      </w:r>
      <w:r w:rsidRPr="000E1FC1">
        <w:rPr>
          <w:highlight w:val="yellow"/>
        </w:rPr>
        <w:t>find</w:t>
      </w:r>
      <w:r w:rsidRPr="000E1FC1">
        <w:t xml:space="preserve"> (one at a time) rays, points, lines, segments, intersecting lines, parallel lines, and perpendicular lines. Students must </w:t>
      </w:r>
      <w:r w:rsidRPr="000E1FC1">
        <w:rPr>
          <w:highlight w:val="yellow"/>
        </w:rPr>
        <w:t>re-draw</w:t>
      </w:r>
      <w:r w:rsidRPr="000E1FC1">
        <w:t xml:space="preserve"> each figure on their wipe board, </w:t>
      </w:r>
      <w:r w:rsidRPr="000E1FC1">
        <w:rPr>
          <w:highlight w:val="yellow"/>
        </w:rPr>
        <w:t>label it</w:t>
      </w:r>
      <w:r w:rsidRPr="000E1FC1">
        <w:t xml:space="preserve"> correctly, and </w:t>
      </w:r>
      <w:r w:rsidRPr="000E1FC1">
        <w:rPr>
          <w:highlight w:val="yellow"/>
        </w:rPr>
        <w:t>write</w:t>
      </w:r>
      <w:r w:rsidRPr="000E1FC1">
        <w:t xml:space="preserve"> the symbolic form. Students use the alphabet points that were placed at intersecting points on the web to </w:t>
      </w:r>
      <w:r w:rsidRPr="000E1FC1">
        <w:rPr>
          <w:highlight w:val="yellow"/>
        </w:rPr>
        <w:t>label</w:t>
      </w:r>
      <w:r w:rsidRPr="000E1FC1">
        <w:t xml:space="preserve"> the lines, rays, etc. that they find. Then students </w:t>
      </w:r>
      <w:r w:rsidRPr="000E1FC1">
        <w:rPr>
          <w:highlight w:val="yellow"/>
        </w:rPr>
        <w:t>write</w:t>
      </w:r>
      <w:r w:rsidRPr="000E1FC1">
        <w:t xml:space="preserve"> out the figures that they find using the correct form of mathematical labeling. [I also had my students write how they would say it out loud when naming it. Example: "Line AB or line segment AB is perpendicular to line segment CD."] Below is information on how students should label rays, lines, etc.</w:t>
      </w:r>
      <w:r>
        <w:rPr>
          <w:color w:val="FF0000"/>
        </w:rPr>
        <w:t xml:space="preserve">  </w:t>
      </w:r>
      <w:r w:rsidRPr="00C63ADE">
        <w:rPr>
          <w:color w:val="FF0000"/>
        </w:rPr>
        <w:t>When drawing each form, provide a model for the learner to copy.  Provide visuals to be used when identifying the label and the symbolic form.</w:t>
      </w:r>
    </w:p>
    <w:p w:rsidR="006C4D6F" w:rsidRDefault="006C4D6F" w:rsidP="008A5F35">
      <w:pPr>
        <w:pStyle w:val="ListParagraph"/>
        <w:tabs>
          <w:tab w:val="left" w:pos="720"/>
        </w:tabs>
        <w:ind w:left="1440"/>
      </w:pPr>
    </w:p>
    <w:p w:rsidR="006C4D6F" w:rsidRPr="000E1FC1" w:rsidRDefault="006C4D6F" w:rsidP="008A5F35">
      <w:pPr>
        <w:numPr>
          <w:ilvl w:val="0"/>
          <w:numId w:val="22"/>
        </w:numPr>
        <w:tabs>
          <w:tab w:val="clear" w:pos="720"/>
          <w:tab w:val="num" w:pos="1800"/>
        </w:tabs>
        <w:spacing w:before="100" w:beforeAutospacing="1" w:after="100" w:afterAutospacing="1" w:line="360" w:lineRule="auto"/>
        <w:ind w:left="1800"/>
      </w:pPr>
      <w:r w:rsidRPr="000E1FC1">
        <w:t xml:space="preserve">Ray - The endpoint letter first, then a second point with a line ending in an arrow over the two letters, pointing to the right. </w:t>
      </w:r>
    </w:p>
    <w:p w:rsidR="006C4D6F" w:rsidRPr="000E1FC1" w:rsidRDefault="006C4D6F" w:rsidP="008A5F35">
      <w:pPr>
        <w:numPr>
          <w:ilvl w:val="0"/>
          <w:numId w:val="22"/>
        </w:numPr>
        <w:tabs>
          <w:tab w:val="clear" w:pos="720"/>
          <w:tab w:val="num" w:pos="1800"/>
        </w:tabs>
        <w:spacing w:before="100" w:beforeAutospacing="1" w:after="100" w:afterAutospacing="1" w:line="360" w:lineRule="auto"/>
        <w:ind w:left="1800"/>
      </w:pPr>
      <w:r w:rsidRPr="000E1FC1">
        <w:t xml:space="preserve">Point - A dot and then the point's letter. </w:t>
      </w:r>
    </w:p>
    <w:p w:rsidR="006C4D6F" w:rsidRPr="000E1FC1" w:rsidRDefault="006C4D6F" w:rsidP="008A5F35">
      <w:pPr>
        <w:numPr>
          <w:ilvl w:val="0"/>
          <w:numId w:val="22"/>
        </w:numPr>
        <w:tabs>
          <w:tab w:val="clear" w:pos="720"/>
          <w:tab w:val="num" w:pos="1800"/>
        </w:tabs>
        <w:spacing w:before="100" w:beforeAutospacing="1" w:after="100" w:afterAutospacing="1" w:line="360" w:lineRule="auto"/>
        <w:ind w:left="1800"/>
      </w:pPr>
      <w:r w:rsidRPr="000E1FC1">
        <w:t xml:space="preserve">Line - Two points on the line with a line with arrows in both directions above the letters. </w:t>
      </w:r>
    </w:p>
    <w:p w:rsidR="006C4D6F" w:rsidRPr="000E1FC1" w:rsidRDefault="006C4D6F" w:rsidP="008A5F35">
      <w:pPr>
        <w:numPr>
          <w:ilvl w:val="0"/>
          <w:numId w:val="22"/>
        </w:numPr>
        <w:tabs>
          <w:tab w:val="clear" w:pos="720"/>
          <w:tab w:val="num" w:pos="1800"/>
        </w:tabs>
        <w:spacing w:before="100" w:beforeAutospacing="1" w:after="100" w:afterAutospacing="1" w:line="360" w:lineRule="auto"/>
        <w:ind w:left="1800"/>
      </w:pPr>
      <w:r w:rsidRPr="000E1FC1">
        <w:t xml:space="preserve">Segment - The two endpoint letters of the segment with a line, no arrows, above the two letters </w:t>
      </w:r>
    </w:p>
    <w:p w:rsidR="006C4D6F" w:rsidRPr="000E1FC1" w:rsidRDefault="006C4D6F" w:rsidP="008A5F35">
      <w:pPr>
        <w:numPr>
          <w:ilvl w:val="0"/>
          <w:numId w:val="22"/>
        </w:numPr>
        <w:tabs>
          <w:tab w:val="clear" w:pos="720"/>
          <w:tab w:val="num" w:pos="1800"/>
        </w:tabs>
        <w:spacing w:before="100" w:beforeAutospacing="1" w:after="100" w:afterAutospacing="1" w:line="360" w:lineRule="auto"/>
        <w:ind w:left="1800"/>
      </w:pPr>
      <w:r w:rsidRPr="000E1FC1">
        <w:t xml:space="preserve">Intersecting - (AB x BC) The AB and BC would have a line or a line with arrows above them to show what figures they were. The x stands for intersects. </w:t>
      </w:r>
    </w:p>
    <w:p w:rsidR="006C4D6F" w:rsidRPr="000E1FC1" w:rsidRDefault="006C4D6F" w:rsidP="008A5F35">
      <w:pPr>
        <w:numPr>
          <w:ilvl w:val="0"/>
          <w:numId w:val="22"/>
        </w:numPr>
        <w:tabs>
          <w:tab w:val="clear" w:pos="720"/>
          <w:tab w:val="num" w:pos="1800"/>
        </w:tabs>
        <w:spacing w:before="100" w:beforeAutospacing="1" w:after="100" w:afterAutospacing="1" w:line="360" w:lineRule="auto"/>
        <w:ind w:left="1800"/>
      </w:pPr>
      <w:r w:rsidRPr="000E1FC1">
        <w:t xml:space="preserve">Parallel - (AB // BC) The AB and BC would have a line or a line with arrows above them to show what figures they were. The // stands for parallel. </w:t>
      </w:r>
    </w:p>
    <w:p w:rsidR="006C4D6F" w:rsidRPr="000E1FC1" w:rsidRDefault="006C4D6F" w:rsidP="008A5F35">
      <w:pPr>
        <w:numPr>
          <w:ilvl w:val="0"/>
          <w:numId w:val="22"/>
        </w:numPr>
        <w:tabs>
          <w:tab w:val="clear" w:pos="720"/>
          <w:tab w:val="num" w:pos="1800"/>
        </w:tabs>
        <w:spacing w:before="100" w:beforeAutospacing="1" w:after="100" w:afterAutospacing="1" w:line="360" w:lineRule="auto"/>
        <w:ind w:left="1800"/>
      </w:pPr>
      <w:r w:rsidRPr="000E1FC1">
        <w:t xml:space="preserve">Perpendicular - (AB _|_ BC) The AB and BC would have a line or a line with arrows above them to show what figures they were. The _|_ means perpendicular. </w:t>
      </w:r>
    </w:p>
    <w:p w:rsidR="006C4D6F" w:rsidRPr="000E1FC1" w:rsidRDefault="006C4D6F" w:rsidP="008A5F35">
      <w:pPr>
        <w:tabs>
          <w:tab w:val="left" w:pos="720"/>
        </w:tabs>
      </w:pPr>
    </w:p>
    <w:p w:rsidR="006C4D6F" w:rsidRPr="00C63ADE" w:rsidRDefault="006C4D6F" w:rsidP="008A5F35">
      <w:pPr>
        <w:pStyle w:val="ListParagraph"/>
        <w:numPr>
          <w:ilvl w:val="0"/>
          <w:numId w:val="23"/>
        </w:numPr>
        <w:tabs>
          <w:tab w:val="clear" w:pos="720"/>
          <w:tab w:val="num" w:pos="1440"/>
        </w:tabs>
        <w:ind w:left="1440"/>
      </w:pPr>
      <w:r w:rsidRPr="000E1FC1">
        <w:t xml:space="preserve">After each item, students hold up their wipe boards for the teacher to check.   After student’s work is check, wipe boards are erased.  When students are finished identifying all 7 items (ray, point, line, etc) conclude by </w:t>
      </w:r>
      <w:r w:rsidRPr="008A5F35">
        <w:rPr>
          <w:highlight w:val="yellow"/>
        </w:rPr>
        <w:t>discussing</w:t>
      </w:r>
      <w:r w:rsidRPr="000E1FC1">
        <w:t xml:space="preserve"> how these figures are found in everyday life. Have students </w:t>
      </w:r>
      <w:r w:rsidRPr="008A5F35">
        <w:rPr>
          <w:highlight w:val="yellow"/>
        </w:rPr>
        <w:t>respond</w:t>
      </w:r>
      <w:r w:rsidRPr="000E1FC1">
        <w:t xml:space="preserve"> orally to the following questions: </w:t>
      </w:r>
      <w:r w:rsidRPr="008A5F35">
        <w:rPr>
          <w:i/>
          <w:iCs/>
        </w:rPr>
        <w:t xml:space="preserve"> “Today</w:t>
      </w:r>
      <w:r w:rsidRPr="000E1FC1">
        <w:t xml:space="preserve"> we have made a web of lines in our classroom. There are examples of lines, rays, line segments, and points everywhere in our everyday life. </w:t>
      </w:r>
      <w:r w:rsidRPr="008A5F35">
        <w:rPr>
          <w:highlight w:val="yellow"/>
        </w:rPr>
        <w:t>Brainstorm</w:t>
      </w:r>
      <w:r w:rsidRPr="000E1FC1">
        <w:t xml:space="preserve"> two or three examples of these figures around you. Did you notice them as being a point, line, segment, or ray before learning about them in geometry? Why or why not?"    Teacher may provide example of items in the classroom then have the students generate their own examples in the room</w:t>
      </w:r>
      <w:r>
        <w:t xml:space="preserve"> as well as outside of the room. </w:t>
      </w:r>
      <w:r w:rsidRPr="00C63ADE">
        <w:t xml:space="preserve"> </w:t>
      </w:r>
      <w:r w:rsidRPr="00C63ADE">
        <w:rPr>
          <w:color w:val="FF0000"/>
        </w:rPr>
        <w:t>Provide pictures of common items that would illustrate the targeted figures and have them match these items to the mathematical figure.</w:t>
      </w:r>
    </w:p>
    <w:p w:rsidR="006C4D6F" w:rsidRDefault="006C4D6F" w:rsidP="008A5F35">
      <w:pPr>
        <w:rPr>
          <w:b/>
          <w:bCs/>
        </w:rPr>
      </w:pPr>
    </w:p>
    <w:p w:rsidR="006C4D6F" w:rsidRDefault="006C4D6F" w:rsidP="008A5F35">
      <w:pPr>
        <w:rPr>
          <w:b/>
          <w:bCs/>
        </w:rPr>
      </w:pPr>
    </w:p>
    <w:p w:rsidR="006C4D6F" w:rsidRDefault="006C4D6F" w:rsidP="008A5F35">
      <w:pPr>
        <w:rPr>
          <w:b/>
          <w:bCs/>
        </w:rPr>
      </w:pPr>
      <w:r w:rsidRPr="008A5F35">
        <w:rPr>
          <w:b/>
          <w:bCs/>
        </w:rPr>
        <w:t>Assessment:</w:t>
      </w:r>
    </w:p>
    <w:p w:rsidR="006C4D6F" w:rsidRPr="008A5F35" w:rsidRDefault="006C4D6F" w:rsidP="008A5F35">
      <w:pPr>
        <w:pStyle w:val="ListParagraph"/>
        <w:spacing w:after="150"/>
        <w:outlineLvl w:val="3"/>
        <w:rPr>
          <w:b/>
          <w:bCs/>
          <w:sz w:val="28"/>
          <w:szCs w:val="28"/>
        </w:rPr>
      </w:pPr>
      <w:r w:rsidRPr="000E1FC1">
        <w:t>Observe students’ participation in the activity along with their responses on the wipe boards. Teachers can create a checklist to more formally assess students' abilities to draw, name, and symbolize the figures correctly.</w:t>
      </w:r>
    </w:p>
    <w:p w:rsidR="006C4D6F" w:rsidRDefault="006C4D6F" w:rsidP="008A5F35">
      <w:pPr>
        <w:spacing w:after="150"/>
        <w:ind w:left="360"/>
        <w:outlineLvl w:val="3"/>
        <w:rPr>
          <w:b/>
          <w:bCs/>
          <w:sz w:val="28"/>
          <w:szCs w:val="28"/>
        </w:rPr>
      </w:pPr>
    </w:p>
    <w:p w:rsidR="006C4D6F" w:rsidRDefault="006C4D6F" w:rsidP="008A5F35">
      <w:pPr>
        <w:spacing w:after="150"/>
        <w:ind w:left="360"/>
        <w:outlineLvl w:val="3"/>
        <w:rPr>
          <w:b/>
          <w:bCs/>
          <w:sz w:val="28"/>
          <w:szCs w:val="28"/>
        </w:rPr>
      </w:pPr>
    </w:p>
    <w:p w:rsidR="006C4D6F" w:rsidRDefault="006C4D6F" w:rsidP="008A5F35">
      <w:pPr>
        <w:spacing w:after="150"/>
        <w:ind w:left="360"/>
        <w:outlineLvl w:val="3"/>
        <w:rPr>
          <w:b/>
          <w:bCs/>
          <w:sz w:val="28"/>
          <w:szCs w:val="28"/>
        </w:rPr>
      </w:pPr>
    </w:p>
    <w:p w:rsidR="006C4D6F" w:rsidRDefault="006C4D6F" w:rsidP="008A5F35">
      <w:pPr>
        <w:spacing w:after="150"/>
        <w:ind w:left="360"/>
        <w:outlineLvl w:val="3"/>
        <w:rPr>
          <w:b/>
          <w:bCs/>
          <w:sz w:val="28"/>
          <w:szCs w:val="28"/>
        </w:rPr>
      </w:pPr>
    </w:p>
    <w:p w:rsidR="006C4D6F" w:rsidRDefault="006C4D6F" w:rsidP="008A5F35">
      <w:pPr>
        <w:spacing w:after="150"/>
        <w:ind w:left="360"/>
        <w:outlineLvl w:val="3"/>
        <w:rPr>
          <w:b/>
          <w:bCs/>
          <w:sz w:val="28"/>
          <w:szCs w:val="28"/>
        </w:rPr>
      </w:pPr>
    </w:p>
    <w:p w:rsidR="006C4D6F" w:rsidRDefault="006C4D6F" w:rsidP="008A5F35">
      <w:pPr>
        <w:spacing w:after="150"/>
        <w:ind w:left="360"/>
        <w:outlineLvl w:val="3"/>
        <w:rPr>
          <w:b/>
          <w:bCs/>
          <w:sz w:val="28"/>
          <w:szCs w:val="28"/>
        </w:rPr>
      </w:pPr>
    </w:p>
    <w:p w:rsidR="006C4D6F" w:rsidRDefault="006C4D6F" w:rsidP="008A5F35">
      <w:pPr>
        <w:spacing w:after="150"/>
        <w:ind w:left="360"/>
        <w:outlineLvl w:val="3"/>
        <w:rPr>
          <w:b/>
          <w:bCs/>
          <w:sz w:val="28"/>
          <w:szCs w:val="28"/>
        </w:rPr>
      </w:pPr>
    </w:p>
    <w:p w:rsidR="006C4D6F" w:rsidRDefault="006C4D6F" w:rsidP="008A5F35">
      <w:pPr>
        <w:spacing w:after="150"/>
        <w:ind w:left="360"/>
        <w:outlineLvl w:val="3"/>
        <w:rPr>
          <w:b/>
          <w:bCs/>
          <w:sz w:val="28"/>
          <w:szCs w:val="28"/>
        </w:rPr>
      </w:pPr>
    </w:p>
    <w:p w:rsidR="006C4D6F" w:rsidRPr="008A5F35" w:rsidRDefault="006C4D6F" w:rsidP="008A5F35">
      <w:pPr>
        <w:spacing w:after="150"/>
        <w:ind w:left="360"/>
        <w:outlineLvl w:val="3"/>
        <w:rPr>
          <w:b/>
          <w:bCs/>
          <w:sz w:val="28"/>
          <w:szCs w:val="28"/>
        </w:rPr>
      </w:pPr>
    </w:p>
    <w:p w:rsidR="006C4D6F" w:rsidRDefault="006C4D6F" w:rsidP="006A6279">
      <w:pPr>
        <w:pStyle w:val="ListParagraph"/>
      </w:pPr>
    </w:p>
    <w:p w:rsidR="006C4D6F" w:rsidRPr="00557917" w:rsidRDefault="006C4D6F" w:rsidP="00EA03FE">
      <w:pPr>
        <w:pBdr>
          <w:top w:val="single" w:sz="4" w:space="1" w:color="auto"/>
          <w:left w:val="single" w:sz="4" w:space="4" w:color="auto"/>
          <w:bottom w:val="single" w:sz="4" w:space="1" w:color="auto"/>
          <w:right w:val="single" w:sz="4" w:space="4" w:color="auto"/>
        </w:pBdr>
        <w:rPr>
          <w:b/>
          <w:bCs/>
          <w:color w:val="00B0F0"/>
          <w:sz w:val="28"/>
          <w:szCs w:val="28"/>
          <w:u w:val="single"/>
        </w:rPr>
      </w:pPr>
      <w:r w:rsidRPr="00557917">
        <w:rPr>
          <w:b/>
          <w:bCs/>
          <w:color w:val="00B0F0"/>
          <w:sz w:val="28"/>
          <w:szCs w:val="28"/>
          <w:u w:val="single"/>
        </w:rPr>
        <w:t xml:space="preserve">Emerging Symbolic </w:t>
      </w:r>
    </w:p>
    <w:p w:rsidR="006C4D6F" w:rsidRPr="00504CDA" w:rsidRDefault="006C4D6F" w:rsidP="008A5F35">
      <w:pPr>
        <w:shd w:val="clear" w:color="auto" w:fill="FFFFFF"/>
        <w:rPr>
          <w:sz w:val="28"/>
          <w:szCs w:val="28"/>
        </w:rPr>
      </w:pPr>
      <w:r w:rsidRPr="00504CDA">
        <w:rPr>
          <w:sz w:val="28"/>
          <w:szCs w:val="28"/>
        </w:rPr>
        <w:t xml:space="preserve">Students will: </w:t>
      </w:r>
    </w:p>
    <w:p w:rsidR="006C4D6F" w:rsidRPr="00D2686F" w:rsidRDefault="006C4D6F" w:rsidP="008A5F35">
      <w:pPr>
        <w:pStyle w:val="ListParagraph"/>
        <w:numPr>
          <w:ilvl w:val="0"/>
          <w:numId w:val="18"/>
        </w:numPr>
        <w:shd w:val="clear" w:color="auto" w:fill="FFFFFF"/>
        <w:rPr>
          <w:b/>
          <w:bCs/>
          <w:sz w:val="28"/>
          <w:szCs w:val="28"/>
        </w:rPr>
      </w:pPr>
      <w:r w:rsidRPr="000E1FC1">
        <w:t>identify, describe, and compare line segments, lines, rays, and angles</w:t>
      </w:r>
      <w:r>
        <w:t>.</w:t>
      </w:r>
    </w:p>
    <w:p w:rsidR="006C4D6F" w:rsidRPr="00D2686F" w:rsidRDefault="006C4D6F" w:rsidP="008A5F35">
      <w:pPr>
        <w:pStyle w:val="ListParagraph"/>
        <w:numPr>
          <w:ilvl w:val="0"/>
          <w:numId w:val="18"/>
        </w:numPr>
        <w:shd w:val="clear" w:color="auto" w:fill="FFFFFF"/>
        <w:rPr>
          <w:b/>
          <w:bCs/>
          <w:sz w:val="28"/>
          <w:szCs w:val="28"/>
        </w:rPr>
      </w:pPr>
      <w:r w:rsidRPr="000E1FC1">
        <w:t>use appropriate vocabulary and symbols</w:t>
      </w:r>
      <w:r>
        <w:t>.</w:t>
      </w:r>
    </w:p>
    <w:p w:rsidR="006C4D6F" w:rsidRDefault="006C4D6F" w:rsidP="008A5F35">
      <w:pPr>
        <w:shd w:val="clear" w:color="auto" w:fill="FFFFFF"/>
        <w:rPr>
          <w:b/>
          <w:bCs/>
          <w:sz w:val="28"/>
          <w:szCs w:val="28"/>
        </w:rPr>
      </w:pPr>
    </w:p>
    <w:p w:rsidR="006C4D6F" w:rsidRPr="008A5F35" w:rsidRDefault="006C4D6F" w:rsidP="008A5F35">
      <w:pPr>
        <w:pStyle w:val="NormalWeb"/>
        <w:shd w:val="clear" w:color="auto" w:fill="FFFFFF"/>
        <w:spacing w:before="0" w:beforeAutospacing="0" w:after="0" w:afterAutospacing="0"/>
      </w:pPr>
      <w:r w:rsidRPr="008A5F35">
        <w:rPr>
          <w:b/>
          <w:bCs/>
        </w:rPr>
        <w:t>Description:</w:t>
      </w:r>
    </w:p>
    <w:p w:rsidR="006C4D6F" w:rsidRDefault="006C4D6F" w:rsidP="008A5F35">
      <w:pPr>
        <w:pStyle w:val="NormalWeb"/>
        <w:shd w:val="clear" w:color="auto" w:fill="FFFFFF"/>
        <w:spacing w:before="0" w:beforeAutospacing="0" w:after="0" w:afterAutospacing="0"/>
        <w:ind w:left="720"/>
        <w:rPr>
          <w:rStyle w:val="Strong"/>
          <w:sz w:val="28"/>
          <w:szCs w:val="28"/>
        </w:rPr>
      </w:pPr>
      <w:r w:rsidRPr="000E1FC1">
        <w:t>This lesson describes a hands-on way for students to learn about lines, rays, segments, and points. Students use yarn to create a "web" of parallel and perpendicular lines.</w:t>
      </w:r>
    </w:p>
    <w:p w:rsidR="006C4D6F" w:rsidRDefault="006C4D6F" w:rsidP="008A5F35">
      <w:pPr>
        <w:pStyle w:val="NormalWeb"/>
        <w:shd w:val="clear" w:color="auto" w:fill="FFFFFF"/>
        <w:spacing w:before="0" w:beforeAutospacing="0" w:after="0" w:afterAutospacing="0"/>
        <w:rPr>
          <w:rStyle w:val="Strong"/>
          <w:sz w:val="28"/>
          <w:szCs w:val="28"/>
        </w:rPr>
      </w:pPr>
    </w:p>
    <w:p w:rsidR="006C4D6F" w:rsidRPr="008A5F35" w:rsidRDefault="006C4D6F" w:rsidP="008A5F35">
      <w:pPr>
        <w:pStyle w:val="NormalWeb"/>
        <w:shd w:val="clear" w:color="auto" w:fill="FFFFFF"/>
        <w:spacing w:before="0" w:beforeAutospacing="0" w:after="0" w:afterAutospacing="0"/>
        <w:rPr>
          <w:rStyle w:val="Strong"/>
        </w:rPr>
      </w:pPr>
      <w:r w:rsidRPr="008A5F35">
        <w:rPr>
          <w:rStyle w:val="Strong"/>
        </w:rPr>
        <w:t>Materials:</w:t>
      </w:r>
    </w:p>
    <w:p w:rsidR="006C4D6F" w:rsidRPr="000E1FC1" w:rsidRDefault="006C4D6F" w:rsidP="008A5F35">
      <w:pPr>
        <w:numPr>
          <w:ilvl w:val="0"/>
          <w:numId w:val="16"/>
        </w:numPr>
        <w:spacing w:before="100" w:beforeAutospacing="1" w:after="100" w:afterAutospacing="1"/>
      </w:pPr>
      <w:r w:rsidRPr="000E1FC1">
        <w:t xml:space="preserve">yarn </w:t>
      </w:r>
    </w:p>
    <w:p w:rsidR="006C4D6F" w:rsidRDefault="006C4D6F" w:rsidP="008A5F35">
      <w:pPr>
        <w:numPr>
          <w:ilvl w:val="0"/>
          <w:numId w:val="16"/>
        </w:numPr>
        <w:spacing w:before="100" w:beforeAutospacing="1" w:after="100" w:afterAutospacing="1"/>
      </w:pPr>
      <w:r w:rsidRPr="000E1FC1">
        <w:t xml:space="preserve">wipe boards/dry erase makers for students </w:t>
      </w:r>
    </w:p>
    <w:p w:rsidR="006C4D6F" w:rsidRDefault="006C4D6F" w:rsidP="008A5F35">
      <w:pPr>
        <w:numPr>
          <w:ilvl w:val="0"/>
          <w:numId w:val="16"/>
        </w:numPr>
        <w:spacing w:before="100" w:beforeAutospacing="1" w:after="100" w:afterAutospacing="1"/>
      </w:pPr>
      <w:r w:rsidRPr="000E1FC1">
        <w:t>letters of the alphabet cut out of construction paper; attach black dots to the letters to represent points (laminating works well)</w:t>
      </w:r>
    </w:p>
    <w:p w:rsidR="006C4D6F" w:rsidRPr="008A5F35" w:rsidRDefault="006C4D6F" w:rsidP="008A5F35">
      <w:pPr>
        <w:numPr>
          <w:ilvl w:val="0"/>
          <w:numId w:val="16"/>
        </w:numPr>
        <w:spacing w:before="100" w:beforeAutospacing="1" w:after="100" w:afterAutospacing="1"/>
        <w:rPr>
          <w:color w:val="00B0F0"/>
        </w:rPr>
      </w:pPr>
      <w:r w:rsidRPr="008A5F35">
        <w:rPr>
          <w:color w:val="00B0F0"/>
        </w:rPr>
        <w:t>Visuals that represent the mathematical figures</w:t>
      </w:r>
    </w:p>
    <w:p w:rsidR="006C4D6F" w:rsidRPr="008A5F35" w:rsidRDefault="006C4D6F" w:rsidP="008A5F35">
      <w:pPr>
        <w:numPr>
          <w:ilvl w:val="0"/>
          <w:numId w:val="16"/>
        </w:numPr>
        <w:spacing w:before="100" w:beforeAutospacing="1" w:after="100" w:afterAutospacing="1"/>
        <w:rPr>
          <w:color w:val="00B0F0"/>
        </w:rPr>
      </w:pPr>
      <w:r>
        <w:rPr>
          <w:color w:val="00B0F0"/>
        </w:rPr>
        <w:t>O</w:t>
      </w:r>
      <w:r w:rsidRPr="008A5F35">
        <w:rPr>
          <w:color w:val="00B0F0"/>
        </w:rPr>
        <w:t>bjects of common items that represent the figures</w:t>
      </w:r>
    </w:p>
    <w:p w:rsidR="006C4D6F" w:rsidRPr="00D2686F" w:rsidRDefault="006C4D6F" w:rsidP="008A5F35">
      <w:pPr>
        <w:numPr>
          <w:ilvl w:val="0"/>
          <w:numId w:val="16"/>
        </w:numPr>
        <w:spacing w:before="100" w:beforeAutospacing="1" w:after="100" w:afterAutospacing="1"/>
        <w:rPr>
          <w:rStyle w:val="Strong"/>
          <w:b w:val="0"/>
          <w:bCs w:val="0"/>
        </w:rPr>
      </w:pPr>
      <w:r w:rsidRPr="008A5F35">
        <w:rPr>
          <w:color w:val="00B0F0"/>
        </w:rPr>
        <w:t>Communication device (as appropriate) with the necessary vocabulary/figures</w:t>
      </w:r>
    </w:p>
    <w:p w:rsidR="006C4D6F" w:rsidRPr="000E1FC1" w:rsidRDefault="006C4D6F" w:rsidP="008A5F35">
      <w:r w:rsidRPr="000E1FC1">
        <w:rPr>
          <w:b/>
          <w:bCs/>
        </w:rPr>
        <w:t>Vocabulary:</w:t>
      </w:r>
      <w:r w:rsidRPr="000E1FC1">
        <w:t xml:space="preserve"> </w:t>
      </w:r>
    </w:p>
    <w:p w:rsidR="006C4D6F" w:rsidRPr="000E1FC1" w:rsidRDefault="006C4D6F" w:rsidP="008A5F35">
      <w:pPr>
        <w:numPr>
          <w:ilvl w:val="0"/>
          <w:numId w:val="25"/>
        </w:numPr>
        <w:spacing w:before="100" w:beforeAutospacing="1" w:after="100" w:afterAutospacing="1" w:line="360" w:lineRule="auto"/>
      </w:pPr>
      <w:r w:rsidRPr="000E1FC1">
        <w:t xml:space="preserve">Ray - A line starting at a single point and going on forever in one direction. </w:t>
      </w:r>
    </w:p>
    <w:p w:rsidR="006C4D6F" w:rsidRPr="000E1FC1" w:rsidRDefault="006C4D6F" w:rsidP="008A5F35">
      <w:pPr>
        <w:numPr>
          <w:ilvl w:val="0"/>
          <w:numId w:val="25"/>
        </w:numPr>
        <w:spacing w:before="100" w:beforeAutospacing="1" w:after="100" w:afterAutospacing="1" w:line="360" w:lineRule="auto"/>
      </w:pPr>
      <w:r w:rsidRPr="000E1FC1">
        <w:t xml:space="preserve">Point - A fixed spot on a plane. </w:t>
      </w:r>
    </w:p>
    <w:p w:rsidR="006C4D6F" w:rsidRPr="000E1FC1" w:rsidRDefault="006C4D6F" w:rsidP="008A5F35">
      <w:pPr>
        <w:numPr>
          <w:ilvl w:val="0"/>
          <w:numId w:val="25"/>
        </w:numPr>
        <w:spacing w:before="100" w:beforeAutospacing="1" w:after="100" w:afterAutospacing="1" w:line="360" w:lineRule="auto"/>
      </w:pPr>
      <w:r w:rsidRPr="000E1FC1">
        <w:t xml:space="preserve">Line - A straight line going on forever in both directions. </w:t>
      </w:r>
    </w:p>
    <w:p w:rsidR="006C4D6F" w:rsidRPr="000E1FC1" w:rsidRDefault="006C4D6F" w:rsidP="008A5F35">
      <w:pPr>
        <w:numPr>
          <w:ilvl w:val="0"/>
          <w:numId w:val="25"/>
        </w:numPr>
        <w:spacing w:before="100" w:beforeAutospacing="1" w:after="100" w:afterAutospacing="1" w:line="360" w:lineRule="auto"/>
      </w:pPr>
      <w:r w:rsidRPr="000E1FC1">
        <w:t xml:space="preserve">Segment - A line with two endpoints. </w:t>
      </w:r>
    </w:p>
    <w:p w:rsidR="006C4D6F" w:rsidRDefault="006C4D6F" w:rsidP="008A5F35">
      <w:pPr>
        <w:numPr>
          <w:ilvl w:val="0"/>
          <w:numId w:val="25"/>
        </w:numPr>
        <w:spacing w:before="100" w:beforeAutospacing="1" w:after="100" w:afterAutospacing="1" w:line="360" w:lineRule="auto"/>
      </w:pPr>
      <w:r w:rsidRPr="000E1FC1">
        <w:t>Parallel - Two lines, line segments, or rays that are constantly equidistant apart from one another so that they never intersect.</w:t>
      </w:r>
    </w:p>
    <w:p w:rsidR="006C4D6F" w:rsidRDefault="006C4D6F" w:rsidP="008A5F35">
      <w:pPr>
        <w:numPr>
          <w:ilvl w:val="0"/>
          <w:numId w:val="25"/>
        </w:numPr>
        <w:spacing w:before="100" w:beforeAutospacing="1" w:after="100" w:afterAutospacing="1" w:line="360" w:lineRule="auto"/>
      </w:pPr>
      <w:r w:rsidRPr="000E1FC1">
        <w:t xml:space="preserve">Perpendicular - A line, line segment, or ray that touches or intersects another line, line segment, or ray at </w:t>
      </w:r>
      <w:r>
        <w:t>a 90 degree angle.</w:t>
      </w:r>
    </w:p>
    <w:p w:rsidR="006C4D6F" w:rsidRDefault="006C4D6F" w:rsidP="008A5F35">
      <w:pPr>
        <w:numPr>
          <w:ilvl w:val="0"/>
          <w:numId w:val="25"/>
        </w:numPr>
        <w:spacing w:before="100" w:beforeAutospacing="1" w:after="100" w:afterAutospacing="1" w:line="360" w:lineRule="auto"/>
      </w:pPr>
      <w:r w:rsidRPr="000E1FC1">
        <w:t>Intersecting - Two lines, line segments, or rays that touch or pass through one another at any angle.</w:t>
      </w:r>
    </w:p>
    <w:p w:rsidR="006C4D6F" w:rsidRDefault="006C4D6F" w:rsidP="008A5F35">
      <w:pPr>
        <w:spacing w:before="100" w:beforeAutospacing="1" w:after="100" w:afterAutospacing="1"/>
        <w:rPr>
          <w:b/>
          <w:bCs/>
        </w:rPr>
      </w:pPr>
    </w:p>
    <w:p w:rsidR="006C4D6F" w:rsidRDefault="006C4D6F" w:rsidP="008A5F35">
      <w:pPr>
        <w:spacing w:before="100" w:beforeAutospacing="1" w:after="100" w:afterAutospacing="1"/>
        <w:rPr>
          <w:b/>
          <w:bCs/>
        </w:rPr>
      </w:pPr>
    </w:p>
    <w:p w:rsidR="006C4D6F" w:rsidRPr="00D2686F" w:rsidRDefault="006C4D6F" w:rsidP="008A5F35">
      <w:pPr>
        <w:spacing w:before="100" w:beforeAutospacing="1" w:after="100" w:afterAutospacing="1"/>
        <w:rPr>
          <w:b/>
          <w:bCs/>
        </w:rPr>
      </w:pPr>
      <w:r w:rsidRPr="00D2686F">
        <w:rPr>
          <w:b/>
          <w:bCs/>
        </w:rPr>
        <w:t>Discussion:</w:t>
      </w:r>
    </w:p>
    <w:p w:rsidR="006C4D6F" w:rsidRPr="008A5F35" w:rsidRDefault="006C4D6F" w:rsidP="008A5F35">
      <w:pPr>
        <w:pStyle w:val="ListParagraph"/>
        <w:numPr>
          <w:ilvl w:val="1"/>
          <w:numId w:val="25"/>
        </w:numPr>
        <w:tabs>
          <w:tab w:val="left" w:pos="720"/>
        </w:tabs>
      </w:pPr>
      <w:r w:rsidRPr="00D2686F">
        <w:rPr>
          <w:highlight w:val="yellow"/>
        </w:rPr>
        <w:t>Review</w:t>
      </w:r>
      <w:r w:rsidRPr="000E1FC1">
        <w:t xml:space="preserve"> how to name lines, rays, segments, points, parallel lines, perpendicular lines, and intersecting lines. Clear out the center of the room and have students stand in a circle.  Teacher will stand in the center of the group to help guide the yarn and ensure that there are some parallel and perpendicular lines.   </w:t>
      </w:r>
      <w:r w:rsidRPr="00D2686F">
        <w:rPr>
          <w:highlight w:val="yellow"/>
        </w:rPr>
        <w:t>Pass yarn</w:t>
      </w:r>
      <w:r w:rsidRPr="000E1FC1">
        <w:t xml:space="preserve"> around the circle. Students </w:t>
      </w:r>
      <w:r w:rsidRPr="00D2686F">
        <w:rPr>
          <w:highlight w:val="yellow"/>
        </w:rPr>
        <w:t>hold onto</w:t>
      </w:r>
      <w:r w:rsidRPr="000E1FC1">
        <w:t xml:space="preserve"> a small piece of the yarn and then </w:t>
      </w:r>
      <w:r w:rsidRPr="00D2686F">
        <w:rPr>
          <w:highlight w:val="yellow"/>
        </w:rPr>
        <w:t>pass it</w:t>
      </w:r>
      <w:r w:rsidRPr="000E1FC1">
        <w:t xml:space="preserve"> either across the circle or next to them to form a web design.  The web is then carefully </w:t>
      </w:r>
      <w:r w:rsidRPr="00D2686F">
        <w:rPr>
          <w:highlight w:val="yellow"/>
        </w:rPr>
        <w:t>laid down</w:t>
      </w:r>
      <w:r w:rsidRPr="000E1FC1">
        <w:t xml:space="preserve"> on the floor so that every student has a clear view of it. The laminated alphabet points are placed at intersecting points on the web. These points will allow the children to name rays, line segments, lines, etc. using mathematical terminology.</w:t>
      </w:r>
      <w:r>
        <w:t xml:space="preserve">  </w:t>
      </w:r>
      <w:r w:rsidRPr="008A5F35">
        <w:rPr>
          <w:color w:val="00B0F0"/>
        </w:rPr>
        <w:t>Visually represent the targeted vocabulary (lines, rays, etc) with the label and a drawing and provide to the learner.  Provide visuals identified above.</w:t>
      </w:r>
    </w:p>
    <w:p w:rsidR="006C4D6F" w:rsidRDefault="006C4D6F" w:rsidP="008A5F35">
      <w:pPr>
        <w:pStyle w:val="ListParagraph"/>
        <w:ind w:left="1440"/>
      </w:pPr>
    </w:p>
    <w:p w:rsidR="006C4D6F" w:rsidRPr="008A5F35" w:rsidRDefault="006C4D6F" w:rsidP="008A5F35">
      <w:pPr>
        <w:pStyle w:val="ListParagraph"/>
        <w:numPr>
          <w:ilvl w:val="1"/>
          <w:numId w:val="25"/>
        </w:numPr>
        <w:tabs>
          <w:tab w:val="left" w:pos="720"/>
        </w:tabs>
      </w:pPr>
      <w:r w:rsidRPr="000E1FC1">
        <w:t xml:space="preserve">Each student sits near the web and works in pairs with a wipe board. Ask each pair to </w:t>
      </w:r>
      <w:r w:rsidRPr="000E1FC1">
        <w:rPr>
          <w:highlight w:val="yellow"/>
        </w:rPr>
        <w:t>find</w:t>
      </w:r>
      <w:r w:rsidRPr="000E1FC1">
        <w:t xml:space="preserve"> (one at a time) rays, points, lines, segments, intersecting lines, parallel lines, and perpendicular lines. Students must </w:t>
      </w:r>
      <w:r w:rsidRPr="000E1FC1">
        <w:rPr>
          <w:highlight w:val="yellow"/>
        </w:rPr>
        <w:t>re-draw</w:t>
      </w:r>
      <w:r w:rsidRPr="000E1FC1">
        <w:t xml:space="preserve"> each figure on their wipe board, </w:t>
      </w:r>
      <w:r w:rsidRPr="000E1FC1">
        <w:rPr>
          <w:highlight w:val="yellow"/>
        </w:rPr>
        <w:t>label it</w:t>
      </w:r>
      <w:r w:rsidRPr="000E1FC1">
        <w:t xml:space="preserve"> correctly, and </w:t>
      </w:r>
      <w:r w:rsidRPr="000E1FC1">
        <w:rPr>
          <w:highlight w:val="yellow"/>
        </w:rPr>
        <w:t>write</w:t>
      </w:r>
      <w:r w:rsidRPr="000E1FC1">
        <w:t xml:space="preserve"> the symbolic form. Students use the alphabet points that were placed at intersecting points on the web to </w:t>
      </w:r>
      <w:r w:rsidRPr="000E1FC1">
        <w:rPr>
          <w:highlight w:val="yellow"/>
        </w:rPr>
        <w:t>label</w:t>
      </w:r>
      <w:r w:rsidRPr="000E1FC1">
        <w:t xml:space="preserve"> the lines, rays, etc. that they find. Then students </w:t>
      </w:r>
      <w:r w:rsidRPr="000E1FC1">
        <w:rPr>
          <w:highlight w:val="yellow"/>
        </w:rPr>
        <w:t>write</w:t>
      </w:r>
      <w:r w:rsidRPr="000E1FC1">
        <w:t xml:space="preserve"> out the figures that they find using the correct form of mathematical labeling. [I also had my students write how they would say it out loud when naming it. Example: "Line AB or line segment AB is perpendicular to line segment CD."] Below is information on how students should label rays, lines, etc.</w:t>
      </w:r>
      <w:r>
        <w:rPr>
          <w:color w:val="FF0000"/>
        </w:rPr>
        <w:t xml:space="preserve">  </w:t>
      </w:r>
      <w:r w:rsidRPr="008A5F35">
        <w:rPr>
          <w:color w:val="00B0F0"/>
        </w:rPr>
        <w:t>Augmentative systems with necessary vocabulary could be used to label.  Choice boards could be used to identify the symbolic form.</w:t>
      </w:r>
    </w:p>
    <w:p w:rsidR="006C4D6F" w:rsidRDefault="006C4D6F" w:rsidP="008A5F35">
      <w:pPr>
        <w:pStyle w:val="ListParagraph"/>
        <w:tabs>
          <w:tab w:val="left" w:pos="720"/>
        </w:tabs>
        <w:ind w:left="1440"/>
      </w:pPr>
    </w:p>
    <w:p w:rsidR="006C4D6F" w:rsidRPr="000E1FC1" w:rsidRDefault="006C4D6F" w:rsidP="008A5F35">
      <w:pPr>
        <w:numPr>
          <w:ilvl w:val="0"/>
          <w:numId w:val="26"/>
        </w:numPr>
        <w:tabs>
          <w:tab w:val="clear" w:pos="720"/>
          <w:tab w:val="num" w:pos="1800"/>
        </w:tabs>
        <w:spacing w:before="100" w:beforeAutospacing="1" w:after="100" w:afterAutospacing="1" w:line="360" w:lineRule="auto"/>
        <w:ind w:left="1800"/>
      </w:pPr>
      <w:r w:rsidRPr="000E1FC1">
        <w:t xml:space="preserve">Ray - The endpoint letter first, then a second point with a line ending in an arrow over the two letters, pointing to the right. </w:t>
      </w:r>
    </w:p>
    <w:p w:rsidR="006C4D6F" w:rsidRPr="000E1FC1" w:rsidRDefault="006C4D6F" w:rsidP="008A5F35">
      <w:pPr>
        <w:numPr>
          <w:ilvl w:val="0"/>
          <w:numId w:val="26"/>
        </w:numPr>
        <w:tabs>
          <w:tab w:val="clear" w:pos="720"/>
          <w:tab w:val="num" w:pos="1800"/>
        </w:tabs>
        <w:spacing w:before="100" w:beforeAutospacing="1" w:after="100" w:afterAutospacing="1" w:line="360" w:lineRule="auto"/>
        <w:ind w:left="1800"/>
      </w:pPr>
      <w:r w:rsidRPr="000E1FC1">
        <w:t xml:space="preserve">Point - A dot and then the point's letter. </w:t>
      </w:r>
    </w:p>
    <w:p w:rsidR="006C4D6F" w:rsidRPr="000E1FC1" w:rsidRDefault="006C4D6F" w:rsidP="008A5F35">
      <w:pPr>
        <w:numPr>
          <w:ilvl w:val="0"/>
          <w:numId w:val="26"/>
        </w:numPr>
        <w:tabs>
          <w:tab w:val="clear" w:pos="720"/>
          <w:tab w:val="num" w:pos="1800"/>
        </w:tabs>
        <w:spacing w:before="100" w:beforeAutospacing="1" w:after="100" w:afterAutospacing="1" w:line="360" w:lineRule="auto"/>
        <w:ind w:left="1800"/>
      </w:pPr>
      <w:r w:rsidRPr="000E1FC1">
        <w:t xml:space="preserve">Line - Two points on the line with a line with arrows in both directions above the letters. </w:t>
      </w:r>
    </w:p>
    <w:p w:rsidR="006C4D6F" w:rsidRPr="000E1FC1" w:rsidRDefault="006C4D6F" w:rsidP="008A5F35">
      <w:pPr>
        <w:numPr>
          <w:ilvl w:val="0"/>
          <w:numId w:val="26"/>
        </w:numPr>
        <w:tabs>
          <w:tab w:val="clear" w:pos="720"/>
          <w:tab w:val="num" w:pos="1800"/>
        </w:tabs>
        <w:spacing w:before="100" w:beforeAutospacing="1" w:after="100" w:afterAutospacing="1" w:line="360" w:lineRule="auto"/>
        <w:ind w:left="1800"/>
      </w:pPr>
      <w:r w:rsidRPr="000E1FC1">
        <w:t xml:space="preserve">Segment - The two endpoint letters of the segment with a line, no arrows, above the two letters </w:t>
      </w:r>
    </w:p>
    <w:p w:rsidR="006C4D6F" w:rsidRPr="000E1FC1" w:rsidRDefault="006C4D6F" w:rsidP="008A5F35">
      <w:pPr>
        <w:numPr>
          <w:ilvl w:val="0"/>
          <w:numId w:val="26"/>
        </w:numPr>
        <w:tabs>
          <w:tab w:val="clear" w:pos="720"/>
          <w:tab w:val="num" w:pos="1800"/>
        </w:tabs>
        <w:spacing w:before="100" w:beforeAutospacing="1" w:after="100" w:afterAutospacing="1" w:line="360" w:lineRule="auto"/>
        <w:ind w:left="1800"/>
      </w:pPr>
      <w:r w:rsidRPr="000E1FC1">
        <w:t xml:space="preserve">Intersecting - (AB x BC) The AB and BC would have a line or a line with arrows above them to show what figures they were. The x stands for intersects. </w:t>
      </w:r>
    </w:p>
    <w:p w:rsidR="006C4D6F" w:rsidRPr="000E1FC1" w:rsidRDefault="006C4D6F" w:rsidP="008A5F35">
      <w:pPr>
        <w:numPr>
          <w:ilvl w:val="0"/>
          <w:numId w:val="26"/>
        </w:numPr>
        <w:tabs>
          <w:tab w:val="clear" w:pos="720"/>
          <w:tab w:val="num" w:pos="1800"/>
        </w:tabs>
        <w:spacing w:before="100" w:beforeAutospacing="1" w:after="100" w:afterAutospacing="1" w:line="360" w:lineRule="auto"/>
        <w:ind w:left="1800"/>
      </w:pPr>
      <w:r w:rsidRPr="000E1FC1">
        <w:t xml:space="preserve">Parallel - (AB // BC) The AB and BC would have a line or a line with arrows above them to show what figures they were. The // stands for parallel. </w:t>
      </w:r>
    </w:p>
    <w:p w:rsidR="006C4D6F" w:rsidRPr="000E1FC1" w:rsidRDefault="006C4D6F" w:rsidP="008A5F35">
      <w:pPr>
        <w:numPr>
          <w:ilvl w:val="0"/>
          <w:numId w:val="26"/>
        </w:numPr>
        <w:tabs>
          <w:tab w:val="clear" w:pos="720"/>
          <w:tab w:val="num" w:pos="1800"/>
        </w:tabs>
        <w:spacing w:before="100" w:beforeAutospacing="1" w:after="100" w:afterAutospacing="1" w:line="360" w:lineRule="auto"/>
        <w:ind w:left="1800"/>
      </w:pPr>
      <w:r w:rsidRPr="000E1FC1">
        <w:t xml:space="preserve">Perpendicular - (AB _|_ BC) The AB and BC would have a line or a line with arrows above them to show what figures they were. The _|_ means perpendicular. </w:t>
      </w:r>
    </w:p>
    <w:p w:rsidR="006C4D6F" w:rsidRPr="000E1FC1" w:rsidRDefault="006C4D6F" w:rsidP="008A5F35">
      <w:pPr>
        <w:tabs>
          <w:tab w:val="left" w:pos="720"/>
        </w:tabs>
      </w:pPr>
    </w:p>
    <w:p w:rsidR="006C4D6F" w:rsidRPr="008A5F35" w:rsidRDefault="006C4D6F" w:rsidP="008A5F35">
      <w:pPr>
        <w:pStyle w:val="ListParagraph"/>
        <w:numPr>
          <w:ilvl w:val="0"/>
          <w:numId w:val="27"/>
        </w:numPr>
        <w:tabs>
          <w:tab w:val="clear" w:pos="720"/>
          <w:tab w:val="num" w:pos="1440"/>
        </w:tabs>
        <w:ind w:left="1440"/>
        <w:rPr>
          <w:color w:val="00B0F0"/>
        </w:rPr>
      </w:pPr>
      <w:r w:rsidRPr="000E1FC1">
        <w:t xml:space="preserve">After each item, students hold up their wipe boards for the teacher to check.   After student’s work is check, wipe boards are erased.  When students are finished identifying all 7 items (ray, point, line, etc) conclude by </w:t>
      </w:r>
      <w:r w:rsidRPr="008A5F35">
        <w:rPr>
          <w:highlight w:val="yellow"/>
        </w:rPr>
        <w:t>discussing</w:t>
      </w:r>
      <w:r w:rsidRPr="000E1FC1">
        <w:t xml:space="preserve"> how these figures are found in everyday life. Have students </w:t>
      </w:r>
      <w:r w:rsidRPr="008A5F35">
        <w:rPr>
          <w:highlight w:val="yellow"/>
        </w:rPr>
        <w:t>respond</w:t>
      </w:r>
      <w:r w:rsidRPr="000E1FC1">
        <w:t xml:space="preserve"> orally to the following questions: </w:t>
      </w:r>
      <w:r w:rsidRPr="008A5F35">
        <w:rPr>
          <w:i/>
          <w:iCs/>
        </w:rPr>
        <w:t xml:space="preserve"> “Today</w:t>
      </w:r>
      <w:r w:rsidRPr="000E1FC1">
        <w:t xml:space="preserve"> we have made a web of lines in our classroom. There are examples of lines, rays, line segments, and points everywhere in our everyday life. </w:t>
      </w:r>
      <w:r w:rsidRPr="008A5F35">
        <w:rPr>
          <w:highlight w:val="yellow"/>
        </w:rPr>
        <w:t>Brainstorm</w:t>
      </w:r>
      <w:r w:rsidRPr="000E1FC1">
        <w:t xml:space="preserve"> two or three examples of these figures around you. Did you notice them as being a point, line, segment, or ray before learning about them in geometry? Why or why not?"    Teacher may provide example of items in the classroom then have the students generate their own examples in the room</w:t>
      </w:r>
      <w:r>
        <w:t xml:space="preserve"> as well as outside of the room.  </w:t>
      </w:r>
      <w:r w:rsidRPr="008A5F35">
        <w:rPr>
          <w:color w:val="00B0F0"/>
        </w:rPr>
        <w:t>Provide objects that would illustrate the targeted concepts and match them to a visual of the mathematical figure.  Provide written explanation choices paired with picture symbols to explain why an item is an example of a figure.</w:t>
      </w:r>
    </w:p>
    <w:p w:rsidR="006C4D6F" w:rsidRDefault="006C4D6F" w:rsidP="008A5F35">
      <w:pPr>
        <w:rPr>
          <w:b/>
          <w:bCs/>
        </w:rPr>
      </w:pPr>
    </w:p>
    <w:p w:rsidR="006C4D6F" w:rsidRDefault="006C4D6F" w:rsidP="008A5F35">
      <w:pPr>
        <w:rPr>
          <w:b/>
          <w:bCs/>
        </w:rPr>
      </w:pPr>
    </w:p>
    <w:p w:rsidR="006C4D6F" w:rsidRDefault="006C4D6F" w:rsidP="008A5F35">
      <w:pPr>
        <w:rPr>
          <w:b/>
          <w:bCs/>
        </w:rPr>
      </w:pPr>
      <w:r w:rsidRPr="008A5F35">
        <w:rPr>
          <w:b/>
          <w:bCs/>
        </w:rPr>
        <w:t>Assessment:</w:t>
      </w:r>
    </w:p>
    <w:p w:rsidR="006C4D6F" w:rsidRDefault="006C4D6F" w:rsidP="004A0EA2">
      <w:pPr>
        <w:tabs>
          <w:tab w:val="left" w:pos="450"/>
        </w:tabs>
        <w:spacing w:after="150"/>
        <w:ind w:left="720"/>
        <w:outlineLvl w:val="3"/>
      </w:pPr>
      <w:r w:rsidRPr="000E1FC1">
        <w:t>Observe students’ participation in the activity along with their responses on the wipe boards. Teachers can create a checklist to more formally assess students' abilities to draw, name, and symbolize the figures correctly.</w:t>
      </w:r>
    </w:p>
    <w:p w:rsidR="006C4D6F" w:rsidRDefault="006C4D6F" w:rsidP="008A5F35">
      <w:pPr>
        <w:spacing w:after="150"/>
        <w:ind w:left="360" w:hanging="450"/>
        <w:outlineLvl w:val="3"/>
      </w:pPr>
    </w:p>
    <w:p w:rsidR="006C4D6F" w:rsidRDefault="006C4D6F" w:rsidP="008A5F35">
      <w:pPr>
        <w:spacing w:after="150"/>
        <w:ind w:left="360" w:hanging="450"/>
        <w:outlineLvl w:val="3"/>
      </w:pPr>
    </w:p>
    <w:p w:rsidR="006C4D6F" w:rsidRDefault="006C4D6F" w:rsidP="008A5F35">
      <w:pPr>
        <w:spacing w:after="150"/>
        <w:ind w:left="360" w:hanging="450"/>
        <w:outlineLvl w:val="3"/>
      </w:pPr>
    </w:p>
    <w:p w:rsidR="006C4D6F" w:rsidRDefault="006C4D6F" w:rsidP="008A5F35">
      <w:pPr>
        <w:spacing w:after="150"/>
        <w:ind w:left="360" w:hanging="450"/>
        <w:outlineLvl w:val="3"/>
      </w:pPr>
    </w:p>
    <w:p w:rsidR="006C4D6F" w:rsidRDefault="006C4D6F" w:rsidP="008A5F35">
      <w:pPr>
        <w:spacing w:after="150"/>
        <w:ind w:left="360" w:hanging="450"/>
        <w:outlineLvl w:val="3"/>
      </w:pPr>
    </w:p>
    <w:p w:rsidR="006C4D6F" w:rsidRDefault="006C4D6F" w:rsidP="008A5F35">
      <w:pPr>
        <w:spacing w:after="150"/>
        <w:ind w:left="360" w:hanging="450"/>
        <w:outlineLvl w:val="3"/>
      </w:pPr>
    </w:p>
    <w:p w:rsidR="006C4D6F" w:rsidRDefault="006C4D6F" w:rsidP="008A5F35">
      <w:pPr>
        <w:spacing w:after="150"/>
        <w:ind w:left="360" w:hanging="450"/>
        <w:outlineLvl w:val="3"/>
      </w:pPr>
    </w:p>
    <w:p w:rsidR="006C4D6F" w:rsidRDefault="006C4D6F" w:rsidP="008A5F35">
      <w:pPr>
        <w:spacing w:after="150"/>
        <w:ind w:left="360" w:hanging="450"/>
        <w:outlineLvl w:val="3"/>
      </w:pPr>
    </w:p>
    <w:p w:rsidR="006C4D6F" w:rsidRDefault="006C4D6F" w:rsidP="008A5F35">
      <w:pPr>
        <w:spacing w:after="150"/>
        <w:ind w:left="360" w:hanging="450"/>
        <w:outlineLvl w:val="3"/>
      </w:pPr>
    </w:p>
    <w:p w:rsidR="006C4D6F" w:rsidRDefault="006C4D6F" w:rsidP="008A5F35">
      <w:pPr>
        <w:spacing w:after="150"/>
        <w:ind w:left="360" w:hanging="450"/>
        <w:outlineLvl w:val="3"/>
      </w:pPr>
    </w:p>
    <w:p w:rsidR="006C4D6F" w:rsidRPr="00CD2177" w:rsidRDefault="006C4D6F" w:rsidP="00EA03FE">
      <w:pPr>
        <w:pBdr>
          <w:top w:val="single" w:sz="4" w:space="1" w:color="auto"/>
          <w:left w:val="single" w:sz="4" w:space="4" w:color="auto"/>
          <w:bottom w:val="single" w:sz="4" w:space="1" w:color="auto"/>
          <w:right w:val="single" w:sz="4" w:space="4" w:color="auto"/>
        </w:pBdr>
        <w:rPr>
          <w:b/>
          <w:bCs/>
          <w:color w:val="00B050"/>
          <w:sz w:val="28"/>
          <w:szCs w:val="28"/>
          <w:u w:val="single"/>
        </w:rPr>
      </w:pPr>
      <w:r w:rsidRPr="00CD2177">
        <w:rPr>
          <w:b/>
          <w:bCs/>
          <w:color w:val="00B050"/>
          <w:sz w:val="28"/>
          <w:szCs w:val="28"/>
          <w:u w:val="single"/>
        </w:rPr>
        <w:t xml:space="preserve">Pre-Symbolic </w:t>
      </w:r>
    </w:p>
    <w:p w:rsidR="006C4D6F" w:rsidRPr="00504CDA" w:rsidRDefault="006C4D6F" w:rsidP="004A0EA2">
      <w:pPr>
        <w:shd w:val="clear" w:color="auto" w:fill="FFFFFF"/>
        <w:rPr>
          <w:sz w:val="28"/>
          <w:szCs w:val="28"/>
        </w:rPr>
      </w:pPr>
      <w:r w:rsidRPr="00504CDA">
        <w:rPr>
          <w:sz w:val="28"/>
          <w:szCs w:val="28"/>
        </w:rPr>
        <w:t xml:space="preserve">Students will: </w:t>
      </w:r>
    </w:p>
    <w:p w:rsidR="006C4D6F" w:rsidRPr="00D2686F" w:rsidRDefault="006C4D6F" w:rsidP="004A0EA2">
      <w:pPr>
        <w:pStyle w:val="ListParagraph"/>
        <w:numPr>
          <w:ilvl w:val="0"/>
          <w:numId w:val="18"/>
        </w:numPr>
        <w:shd w:val="clear" w:color="auto" w:fill="FFFFFF"/>
        <w:rPr>
          <w:b/>
          <w:bCs/>
          <w:sz w:val="28"/>
          <w:szCs w:val="28"/>
        </w:rPr>
      </w:pPr>
      <w:r w:rsidRPr="000E1FC1">
        <w:t>identify, describe, and compare line segments, lines, rays, and angles</w:t>
      </w:r>
      <w:r>
        <w:t>.</w:t>
      </w:r>
    </w:p>
    <w:p w:rsidR="006C4D6F" w:rsidRPr="00D2686F" w:rsidRDefault="006C4D6F" w:rsidP="004A0EA2">
      <w:pPr>
        <w:pStyle w:val="ListParagraph"/>
        <w:numPr>
          <w:ilvl w:val="0"/>
          <w:numId w:val="18"/>
        </w:numPr>
        <w:shd w:val="clear" w:color="auto" w:fill="FFFFFF"/>
        <w:rPr>
          <w:b/>
          <w:bCs/>
          <w:sz w:val="28"/>
          <w:szCs w:val="28"/>
        </w:rPr>
      </w:pPr>
      <w:r w:rsidRPr="000E1FC1">
        <w:t>use appropriate vocabulary and symbols</w:t>
      </w:r>
      <w:r>
        <w:t>.</w:t>
      </w:r>
    </w:p>
    <w:p w:rsidR="006C4D6F" w:rsidRDefault="006C4D6F" w:rsidP="004A0EA2">
      <w:pPr>
        <w:shd w:val="clear" w:color="auto" w:fill="FFFFFF"/>
        <w:rPr>
          <w:b/>
          <w:bCs/>
          <w:sz w:val="28"/>
          <w:szCs w:val="28"/>
        </w:rPr>
      </w:pPr>
    </w:p>
    <w:p w:rsidR="006C4D6F" w:rsidRPr="008A5F35" w:rsidRDefault="006C4D6F" w:rsidP="004A0EA2">
      <w:pPr>
        <w:pStyle w:val="NormalWeb"/>
        <w:shd w:val="clear" w:color="auto" w:fill="FFFFFF"/>
        <w:spacing w:before="0" w:beforeAutospacing="0" w:after="0" w:afterAutospacing="0"/>
      </w:pPr>
      <w:r w:rsidRPr="008A5F35">
        <w:rPr>
          <w:b/>
          <w:bCs/>
        </w:rPr>
        <w:t>Description:</w:t>
      </w:r>
    </w:p>
    <w:p w:rsidR="006C4D6F" w:rsidRDefault="006C4D6F" w:rsidP="004A0EA2">
      <w:pPr>
        <w:pStyle w:val="NormalWeb"/>
        <w:shd w:val="clear" w:color="auto" w:fill="FFFFFF"/>
        <w:spacing w:before="0" w:beforeAutospacing="0" w:after="0" w:afterAutospacing="0"/>
        <w:ind w:left="720"/>
        <w:rPr>
          <w:rStyle w:val="Strong"/>
          <w:sz w:val="28"/>
          <w:szCs w:val="28"/>
        </w:rPr>
      </w:pPr>
      <w:r w:rsidRPr="000E1FC1">
        <w:t>This lesson describes a hands-on way for students to learn about lines, rays, segments, and points. Students use yarn to create a "web" of parallel and perpendicular lines.</w:t>
      </w:r>
    </w:p>
    <w:p w:rsidR="006C4D6F" w:rsidRDefault="006C4D6F" w:rsidP="004A0EA2">
      <w:pPr>
        <w:pStyle w:val="NormalWeb"/>
        <w:shd w:val="clear" w:color="auto" w:fill="FFFFFF"/>
        <w:spacing w:before="0" w:beforeAutospacing="0" w:after="0" w:afterAutospacing="0"/>
        <w:rPr>
          <w:rStyle w:val="Strong"/>
          <w:sz w:val="28"/>
          <w:szCs w:val="28"/>
        </w:rPr>
      </w:pPr>
    </w:p>
    <w:p w:rsidR="006C4D6F" w:rsidRPr="008A5F35" w:rsidRDefault="006C4D6F" w:rsidP="004A0EA2">
      <w:pPr>
        <w:pStyle w:val="NormalWeb"/>
        <w:shd w:val="clear" w:color="auto" w:fill="FFFFFF"/>
        <w:spacing w:before="0" w:beforeAutospacing="0" w:after="0" w:afterAutospacing="0"/>
        <w:rPr>
          <w:rStyle w:val="Strong"/>
        </w:rPr>
      </w:pPr>
      <w:r w:rsidRPr="008A5F35">
        <w:rPr>
          <w:rStyle w:val="Strong"/>
        </w:rPr>
        <w:t>Materials:</w:t>
      </w:r>
    </w:p>
    <w:p w:rsidR="006C4D6F" w:rsidRPr="000E1FC1" w:rsidRDefault="006C4D6F" w:rsidP="004A0EA2">
      <w:pPr>
        <w:numPr>
          <w:ilvl w:val="0"/>
          <w:numId w:val="16"/>
        </w:numPr>
        <w:spacing w:before="100" w:beforeAutospacing="1" w:after="100" w:afterAutospacing="1"/>
      </w:pPr>
      <w:r w:rsidRPr="000E1FC1">
        <w:t xml:space="preserve">yarn </w:t>
      </w:r>
    </w:p>
    <w:p w:rsidR="006C4D6F" w:rsidRDefault="006C4D6F" w:rsidP="004A0EA2">
      <w:pPr>
        <w:numPr>
          <w:ilvl w:val="0"/>
          <w:numId w:val="16"/>
        </w:numPr>
        <w:spacing w:before="100" w:beforeAutospacing="1" w:after="100" w:afterAutospacing="1"/>
      </w:pPr>
      <w:r w:rsidRPr="000E1FC1">
        <w:t xml:space="preserve">wipe boards/dry erase makers for students </w:t>
      </w:r>
    </w:p>
    <w:p w:rsidR="006C4D6F" w:rsidRDefault="006C4D6F" w:rsidP="004A0EA2">
      <w:pPr>
        <w:numPr>
          <w:ilvl w:val="0"/>
          <w:numId w:val="16"/>
        </w:numPr>
        <w:spacing w:before="100" w:beforeAutospacing="1" w:after="100" w:afterAutospacing="1"/>
      </w:pPr>
      <w:r w:rsidRPr="000E1FC1">
        <w:t>letters of the alphabet cut out of construction paper; attach black dots to the letters to represent points (laminating works well)</w:t>
      </w:r>
    </w:p>
    <w:p w:rsidR="006C4D6F" w:rsidRPr="004A0EA2" w:rsidRDefault="006C4D6F" w:rsidP="004A0EA2">
      <w:pPr>
        <w:numPr>
          <w:ilvl w:val="0"/>
          <w:numId w:val="16"/>
        </w:numPr>
        <w:spacing w:before="100" w:beforeAutospacing="1" w:after="100" w:afterAutospacing="1"/>
        <w:rPr>
          <w:color w:val="00B050"/>
        </w:rPr>
      </w:pPr>
      <w:r w:rsidRPr="004A0EA2">
        <w:rPr>
          <w:color w:val="00B050"/>
        </w:rPr>
        <w:t>Visuals that represent the mathematical figures</w:t>
      </w:r>
    </w:p>
    <w:p w:rsidR="006C4D6F" w:rsidRPr="004A0EA2" w:rsidRDefault="006C4D6F" w:rsidP="004A0EA2">
      <w:pPr>
        <w:numPr>
          <w:ilvl w:val="0"/>
          <w:numId w:val="16"/>
        </w:numPr>
        <w:spacing w:before="100" w:beforeAutospacing="1" w:after="100" w:afterAutospacing="1"/>
        <w:rPr>
          <w:color w:val="00B050"/>
        </w:rPr>
      </w:pPr>
      <w:r w:rsidRPr="004A0EA2">
        <w:rPr>
          <w:color w:val="00B050"/>
        </w:rPr>
        <w:t>Objects of common items that represent the figures</w:t>
      </w:r>
    </w:p>
    <w:p w:rsidR="006C4D6F" w:rsidRPr="004A0EA2" w:rsidRDefault="006C4D6F" w:rsidP="004A0EA2">
      <w:pPr>
        <w:numPr>
          <w:ilvl w:val="0"/>
          <w:numId w:val="16"/>
        </w:numPr>
        <w:spacing w:before="100" w:beforeAutospacing="1" w:after="100" w:afterAutospacing="1"/>
        <w:rPr>
          <w:rStyle w:val="Strong"/>
          <w:b w:val="0"/>
          <w:bCs w:val="0"/>
          <w:color w:val="00B050"/>
        </w:rPr>
      </w:pPr>
      <w:r w:rsidRPr="004A0EA2">
        <w:rPr>
          <w:color w:val="00B050"/>
        </w:rPr>
        <w:t>Communication device (as appropriate) with the necessary vocabulary/figures</w:t>
      </w:r>
    </w:p>
    <w:p w:rsidR="006C4D6F" w:rsidRPr="000E1FC1" w:rsidRDefault="006C4D6F" w:rsidP="004A0EA2">
      <w:r w:rsidRPr="000E1FC1">
        <w:rPr>
          <w:b/>
          <w:bCs/>
        </w:rPr>
        <w:t>Vocabulary:</w:t>
      </w:r>
      <w:r w:rsidRPr="000E1FC1">
        <w:t xml:space="preserve"> </w:t>
      </w:r>
    </w:p>
    <w:p w:rsidR="006C4D6F" w:rsidRPr="000E1FC1" w:rsidRDefault="006C4D6F" w:rsidP="004A0EA2">
      <w:pPr>
        <w:numPr>
          <w:ilvl w:val="0"/>
          <w:numId w:val="28"/>
        </w:numPr>
        <w:spacing w:before="100" w:beforeAutospacing="1" w:after="100" w:afterAutospacing="1" w:line="360" w:lineRule="auto"/>
      </w:pPr>
      <w:r w:rsidRPr="000E1FC1">
        <w:t xml:space="preserve">Ray - A line starting at a single point and going on forever in one direction. </w:t>
      </w:r>
    </w:p>
    <w:p w:rsidR="006C4D6F" w:rsidRPr="000E1FC1" w:rsidRDefault="006C4D6F" w:rsidP="004A0EA2">
      <w:pPr>
        <w:numPr>
          <w:ilvl w:val="0"/>
          <w:numId w:val="28"/>
        </w:numPr>
        <w:spacing w:before="100" w:beforeAutospacing="1" w:after="100" w:afterAutospacing="1" w:line="360" w:lineRule="auto"/>
      </w:pPr>
      <w:r w:rsidRPr="000E1FC1">
        <w:t xml:space="preserve">Point - A fixed spot on a plane. </w:t>
      </w:r>
    </w:p>
    <w:p w:rsidR="006C4D6F" w:rsidRPr="000E1FC1" w:rsidRDefault="006C4D6F" w:rsidP="004A0EA2">
      <w:pPr>
        <w:numPr>
          <w:ilvl w:val="0"/>
          <w:numId w:val="28"/>
        </w:numPr>
        <w:spacing w:before="100" w:beforeAutospacing="1" w:after="100" w:afterAutospacing="1" w:line="360" w:lineRule="auto"/>
      </w:pPr>
      <w:r w:rsidRPr="000E1FC1">
        <w:t xml:space="preserve">Line - A straight line going on forever in both directions. </w:t>
      </w:r>
    </w:p>
    <w:p w:rsidR="006C4D6F" w:rsidRPr="000E1FC1" w:rsidRDefault="006C4D6F" w:rsidP="004A0EA2">
      <w:pPr>
        <w:numPr>
          <w:ilvl w:val="0"/>
          <w:numId w:val="28"/>
        </w:numPr>
        <w:spacing w:before="100" w:beforeAutospacing="1" w:after="100" w:afterAutospacing="1" w:line="360" w:lineRule="auto"/>
      </w:pPr>
      <w:r w:rsidRPr="000E1FC1">
        <w:t xml:space="preserve">Segment - A line with two endpoints. </w:t>
      </w:r>
    </w:p>
    <w:p w:rsidR="006C4D6F" w:rsidRDefault="006C4D6F" w:rsidP="004A0EA2">
      <w:pPr>
        <w:numPr>
          <w:ilvl w:val="0"/>
          <w:numId w:val="28"/>
        </w:numPr>
        <w:spacing w:before="100" w:beforeAutospacing="1" w:after="100" w:afterAutospacing="1" w:line="360" w:lineRule="auto"/>
      </w:pPr>
      <w:r w:rsidRPr="000E1FC1">
        <w:t>Parallel - Two lines, line segments, or rays that are constantly equidistant apart from one another so that they never intersect.</w:t>
      </w:r>
    </w:p>
    <w:p w:rsidR="006C4D6F" w:rsidRDefault="006C4D6F" w:rsidP="004A0EA2">
      <w:pPr>
        <w:numPr>
          <w:ilvl w:val="0"/>
          <w:numId w:val="28"/>
        </w:numPr>
        <w:spacing w:before="100" w:beforeAutospacing="1" w:after="100" w:afterAutospacing="1" w:line="360" w:lineRule="auto"/>
      </w:pPr>
      <w:r w:rsidRPr="000E1FC1">
        <w:t xml:space="preserve">Perpendicular - A line, line segment, or ray that touches or intersects another line, line segment, or ray at </w:t>
      </w:r>
      <w:r>
        <w:t>a 90 degree angle.</w:t>
      </w:r>
    </w:p>
    <w:p w:rsidR="006C4D6F" w:rsidRDefault="006C4D6F" w:rsidP="004A0EA2">
      <w:pPr>
        <w:numPr>
          <w:ilvl w:val="0"/>
          <w:numId w:val="28"/>
        </w:numPr>
        <w:spacing w:before="100" w:beforeAutospacing="1" w:after="100" w:afterAutospacing="1" w:line="360" w:lineRule="auto"/>
      </w:pPr>
      <w:r w:rsidRPr="000E1FC1">
        <w:t>Intersecting - Two lines, line segments, or rays that touch or pass through one another at any angle.</w:t>
      </w:r>
    </w:p>
    <w:p w:rsidR="006C4D6F" w:rsidRDefault="006C4D6F" w:rsidP="004A0EA2">
      <w:pPr>
        <w:spacing w:before="100" w:beforeAutospacing="1" w:after="100" w:afterAutospacing="1"/>
        <w:rPr>
          <w:b/>
          <w:bCs/>
        </w:rPr>
      </w:pPr>
    </w:p>
    <w:p w:rsidR="006C4D6F" w:rsidRDefault="006C4D6F" w:rsidP="004A0EA2">
      <w:pPr>
        <w:spacing w:before="100" w:beforeAutospacing="1" w:after="100" w:afterAutospacing="1"/>
        <w:rPr>
          <w:b/>
          <w:bCs/>
        </w:rPr>
      </w:pPr>
    </w:p>
    <w:p w:rsidR="006C4D6F" w:rsidRPr="00D2686F" w:rsidRDefault="006C4D6F" w:rsidP="004A0EA2">
      <w:pPr>
        <w:spacing w:before="100" w:beforeAutospacing="1" w:after="100" w:afterAutospacing="1"/>
        <w:rPr>
          <w:b/>
          <w:bCs/>
        </w:rPr>
      </w:pPr>
      <w:r w:rsidRPr="00D2686F">
        <w:rPr>
          <w:b/>
          <w:bCs/>
        </w:rPr>
        <w:t>Discussion:</w:t>
      </w:r>
    </w:p>
    <w:p w:rsidR="006C4D6F" w:rsidRPr="004A0EA2" w:rsidRDefault="006C4D6F" w:rsidP="004A0EA2">
      <w:pPr>
        <w:pStyle w:val="ListParagraph"/>
        <w:numPr>
          <w:ilvl w:val="1"/>
          <w:numId w:val="28"/>
        </w:numPr>
        <w:tabs>
          <w:tab w:val="left" w:pos="720"/>
        </w:tabs>
      </w:pPr>
      <w:r w:rsidRPr="00D2686F">
        <w:rPr>
          <w:highlight w:val="yellow"/>
        </w:rPr>
        <w:t>Review</w:t>
      </w:r>
      <w:r w:rsidRPr="000E1FC1">
        <w:t xml:space="preserve"> how to name lines, rays, segments, points, parallel lines, perpendicular lines, and intersecting lines. Clear out the center of the room and have students stand in a circle.  Teacher will stand in the center of the group to help guide the yarn and ensure that there are some parallel and perpendicular lines.   </w:t>
      </w:r>
      <w:r w:rsidRPr="00D2686F">
        <w:rPr>
          <w:highlight w:val="yellow"/>
        </w:rPr>
        <w:t>Pass yarn</w:t>
      </w:r>
      <w:r w:rsidRPr="000E1FC1">
        <w:t xml:space="preserve"> around the circle. Students </w:t>
      </w:r>
      <w:r w:rsidRPr="00D2686F">
        <w:rPr>
          <w:highlight w:val="yellow"/>
        </w:rPr>
        <w:t>hold onto</w:t>
      </w:r>
      <w:r w:rsidRPr="000E1FC1">
        <w:t xml:space="preserve"> a small piece of the yarn and then </w:t>
      </w:r>
      <w:r w:rsidRPr="00D2686F">
        <w:rPr>
          <w:highlight w:val="yellow"/>
        </w:rPr>
        <w:t>pass it</w:t>
      </w:r>
      <w:r w:rsidRPr="000E1FC1">
        <w:t xml:space="preserve"> either across the circle or next to them to form a web design.  The web is then carefully </w:t>
      </w:r>
      <w:r w:rsidRPr="00D2686F">
        <w:rPr>
          <w:highlight w:val="yellow"/>
        </w:rPr>
        <w:t>laid down</w:t>
      </w:r>
      <w:r w:rsidRPr="000E1FC1">
        <w:t xml:space="preserve"> on the floor so that every student has a clear view of it. The laminated alphabet points are placed at intersecting points on the web. These points will allow the children to name rays, line segments, lines, etc. using mathematical terminology.</w:t>
      </w:r>
      <w:r>
        <w:t xml:space="preserve">  </w:t>
      </w:r>
      <w:r w:rsidRPr="004A0EA2">
        <w:rPr>
          <w:color w:val="00B050"/>
        </w:rPr>
        <w:t>Provide tactile or object representation of a limited number of figures (point, line &amp; parallel)</w:t>
      </w:r>
    </w:p>
    <w:p w:rsidR="006C4D6F" w:rsidRPr="004A0EA2" w:rsidRDefault="006C4D6F" w:rsidP="004A0EA2">
      <w:pPr>
        <w:pStyle w:val="ListParagraph"/>
        <w:ind w:left="1440"/>
      </w:pPr>
    </w:p>
    <w:p w:rsidR="006C4D6F" w:rsidRPr="004A0EA2" w:rsidRDefault="006C4D6F" w:rsidP="004A0EA2">
      <w:pPr>
        <w:pStyle w:val="ListParagraph"/>
        <w:numPr>
          <w:ilvl w:val="1"/>
          <w:numId w:val="28"/>
        </w:numPr>
        <w:tabs>
          <w:tab w:val="left" w:pos="720"/>
        </w:tabs>
      </w:pPr>
      <w:r w:rsidRPr="000E1FC1">
        <w:t xml:space="preserve">Each student sits near the web and works in pairs with a wipe board. Ask each pair to </w:t>
      </w:r>
      <w:r w:rsidRPr="000E1FC1">
        <w:rPr>
          <w:highlight w:val="yellow"/>
        </w:rPr>
        <w:t>find</w:t>
      </w:r>
      <w:r w:rsidRPr="000E1FC1">
        <w:t xml:space="preserve"> (one at a time) rays, points, lines, segments, intersecting lines, parallel lines, and perpendicular lines. Students must </w:t>
      </w:r>
      <w:r w:rsidRPr="000E1FC1">
        <w:rPr>
          <w:highlight w:val="yellow"/>
        </w:rPr>
        <w:t>re-draw</w:t>
      </w:r>
      <w:r w:rsidRPr="000E1FC1">
        <w:t xml:space="preserve"> each figure on their wipe board, </w:t>
      </w:r>
      <w:r w:rsidRPr="000E1FC1">
        <w:rPr>
          <w:highlight w:val="yellow"/>
        </w:rPr>
        <w:t>label it</w:t>
      </w:r>
      <w:r w:rsidRPr="000E1FC1">
        <w:t xml:space="preserve"> correctly, and </w:t>
      </w:r>
      <w:r w:rsidRPr="000E1FC1">
        <w:rPr>
          <w:highlight w:val="yellow"/>
        </w:rPr>
        <w:t>write</w:t>
      </w:r>
      <w:r w:rsidRPr="000E1FC1">
        <w:t xml:space="preserve"> the symbolic form. Students use the alphabet points that were placed at intersecting points on the web to </w:t>
      </w:r>
      <w:r w:rsidRPr="000E1FC1">
        <w:rPr>
          <w:highlight w:val="yellow"/>
        </w:rPr>
        <w:t>label</w:t>
      </w:r>
      <w:r w:rsidRPr="000E1FC1">
        <w:t xml:space="preserve"> the lines, rays, etc. that they find. Then students </w:t>
      </w:r>
      <w:r w:rsidRPr="000E1FC1">
        <w:rPr>
          <w:highlight w:val="yellow"/>
        </w:rPr>
        <w:t>write</w:t>
      </w:r>
      <w:r w:rsidRPr="000E1FC1">
        <w:t xml:space="preserve"> out the figures that they find using the correct form of mathematical labeling. [I also had my students write how they would say it out loud when naming it. Example: "Line AB or line segment AB is perpendicular to line segment CD."] Below is information on how students should label rays, lines, etc.</w:t>
      </w:r>
      <w:r>
        <w:rPr>
          <w:color w:val="FF0000"/>
        </w:rPr>
        <w:t xml:space="preserve">  </w:t>
      </w:r>
      <w:r w:rsidRPr="004A0EA2">
        <w:rPr>
          <w:color w:val="00B050"/>
        </w:rPr>
        <w:t>Provide a simplified copy of the web on the floor (using WIKI sticks, etc) with a reduced number of intersections, include each of the targeted figures, label intersection with alphabet.  Use the tactile or object representations to identify each figure.</w:t>
      </w:r>
    </w:p>
    <w:p w:rsidR="006C4D6F" w:rsidRDefault="006C4D6F" w:rsidP="004A0EA2">
      <w:pPr>
        <w:pStyle w:val="ListParagraph"/>
        <w:tabs>
          <w:tab w:val="left" w:pos="720"/>
        </w:tabs>
        <w:ind w:left="1440"/>
      </w:pPr>
    </w:p>
    <w:p w:rsidR="006C4D6F" w:rsidRPr="000E1FC1" w:rsidRDefault="006C4D6F" w:rsidP="004A0EA2">
      <w:pPr>
        <w:numPr>
          <w:ilvl w:val="0"/>
          <w:numId w:val="29"/>
        </w:numPr>
        <w:tabs>
          <w:tab w:val="clear" w:pos="720"/>
          <w:tab w:val="num" w:pos="1800"/>
        </w:tabs>
        <w:spacing w:before="100" w:beforeAutospacing="1" w:after="100" w:afterAutospacing="1" w:line="360" w:lineRule="auto"/>
        <w:ind w:left="1800"/>
      </w:pPr>
      <w:r w:rsidRPr="000E1FC1">
        <w:t xml:space="preserve">Ray - The endpoint letter first, then a second point with a line ending in an arrow over the two letters, pointing to the right. </w:t>
      </w:r>
    </w:p>
    <w:p w:rsidR="006C4D6F" w:rsidRPr="000E1FC1" w:rsidRDefault="006C4D6F" w:rsidP="004A0EA2">
      <w:pPr>
        <w:numPr>
          <w:ilvl w:val="0"/>
          <w:numId w:val="29"/>
        </w:numPr>
        <w:tabs>
          <w:tab w:val="clear" w:pos="720"/>
          <w:tab w:val="num" w:pos="1800"/>
        </w:tabs>
        <w:spacing w:before="100" w:beforeAutospacing="1" w:after="100" w:afterAutospacing="1" w:line="360" w:lineRule="auto"/>
        <w:ind w:left="1800"/>
      </w:pPr>
      <w:r w:rsidRPr="000E1FC1">
        <w:t xml:space="preserve">Point - A dot and then the point's letter. </w:t>
      </w:r>
    </w:p>
    <w:p w:rsidR="006C4D6F" w:rsidRPr="000E1FC1" w:rsidRDefault="006C4D6F" w:rsidP="004A0EA2">
      <w:pPr>
        <w:numPr>
          <w:ilvl w:val="0"/>
          <w:numId w:val="29"/>
        </w:numPr>
        <w:tabs>
          <w:tab w:val="clear" w:pos="720"/>
          <w:tab w:val="num" w:pos="1800"/>
        </w:tabs>
        <w:spacing w:before="100" w:beforeAutospacing="1" w:after="100" w:afterAutospacing="1" w:line="360" w:lineRule="auto"/>
        <w:ind w:left="1800"/>
      </w:pPr>
      <w:r w:rsidRPr="000E1FC1">
        <w:t xml:space="preserve">Line - Two points on the line with a line with arrows in both directions above the letters. </w:t>
      </w:r>
    </w:p>
    <w:p w:rsidR="006C4D6F" w:rsidRPr="000E1FC1" w:rsidRDefault="006C4D6F" w:rsidP="004A0EA2">
      <w:pPr>
        <w:numPr>
          <w:ilvl w:val="0"/>
          <w:numId w:val="29"/>
        </w:numPr>
        <w:tabs>
          <w:tab w:val="clear" w:pos="720"/>
          <w:tab w:val="num" w:pos="1800"/>
        </w:tabs>
        <w:spacing w:before="100" w:beforeAutospacing="1" w:after="100" w:afterAutospacing="1" w:line="360" w:lineRule="auto"/>
        <w:ind w:left="1800"/>
      </w:pPr>
      <w:r w:rsidRPr="000E1FC1">
        <w:t xml:space="preserve">Segment - The two endpoint letters of the segment with a line, no arrows, above the two letters </w:t>
      </w:r>
    </w:p>
    <w:p w:rsidR="006C4D6F" w:rsidRPr="000E1FC1" w:rsidRDefault="006C4D6F" w:rsidP="004A0EA2">
      <w:pPr>
        <w:numPr>
          <w:ilvl w:val="0"/>
          <w:numId w:val="29"/>
        </w:numPr>
        <w:tabs>
          <w:tab w:val="clear" w:pos="720"/>
          <w:tab w:val="num" w:pos="1800"/>
        </w:tabs>
        <w:spacing w:before="100" w:beforeAutospacing="1" w:after="100" w:afterAutospacing="1" w:line="360" w:lineRule="auto"/>
        <w:ind w:left="1800"/>
      </w:pPr>
      <w:r w:rsidRPr="000E1FC1">
        <w:t xml:space="preserve">Intersecting - (AB x BC) The AB and BC would have a line or a line with arrows above them to show what figures they were. The x stands for intersects. </w:t>
      </w:r>
    </w:p>
    <w:p w:rsidR="006C4D6F" w:rsidRPr="000E1FC1" w:rsidRDefault="006C4D6F" w:rsidP="004A0EA2">
      <w:pPr>
        <w:numPr>
          <w:ilvl w:val="0"/>
          <w:numId w:val="29"/>
        </w:numPr>
        <w:tabs>
          <w:tab w:val="clear" w:pos="720"/>
          <w:tab w:val="num" w:pos="1800"/>
        </w:tabs>
        <w:spacing w:before="100" w:beforeAutospacing="1" w:after="100" w:afterAutospacing="1" w:line="360" w:lineRule="auto"/>
        <w:ind w:left="1800"/>
      </w:pPr>
      <w:r w:rsidRPr="000E1FC1">
        <w:t xml:space="preserve">Parallel - (AB // BC) The AB and BC would have a line or a line with arrows above them to show what figures they were. The // stands for parallel. </w:t>
      </w:r>
    </w:p>
    <w:p w:rsidR="006C4D6F" w:rsidRPr="000E1FC1" w:rsidRDefault="006C4D6F" w:rsidP="004A0EA2">
      <w:pPr>
        <w:numPr>
          <w:ilvl w:val="0"/>
          <w:numId w:val="29"/>
        </w:numPr>
        <w:tabs>
          <w:tab w:val="clear" w:pos="720"/>
          <w:tab w:val="num" w:pos="1800"/>
        </w:tabs>
        <w:spacing w:before="100" w:beforeAutospacing="1" w:after="100" w:afterAutospacing="1" w:line="360" w:lineRule="auto"/>
        <w:ind w:left="1800"/>
      </w:pPr>
      <w:r w:rsidRPr="000E1FC1">
        <w:t xml:space="preserve">Perpendicular - (AB _|_ BC) The AB and BC would have a line or a line with arrows above them to show what figures they were. The _|_ means perpendicular. </w:t>
      </w:r>
    </w:p>
    <w:p w:rsidR="006C4D6F" w:rsidRPr="000E1FC1" w:rsidRDefault="006C4D6F" w:rsidP="004A0EA2">
      <w:pPr>
        <w:tabs>
          <w:tab w:val="left" w:pos="720"/>
        </w:tabs>
      </w:pPr>
    </w:p>
    <w:p w:rsidR="006C4D6F" w:rsidRPr="004A0EA2" w:rsidRDefault="006C4D6F" w:rsidP="004A0EA2">
      <w:pPr>
        <w:pStyle w:val="ListParagraph"/>
        <w:numPr>
          <w:ilvl w:val="0"/>
          <w:numId w:val="30"/>
        </w:numPr>
        <w:tabs>
          <w:tab w:val="clear" w:pos="720"/>
          <w:tab w:val="num" w:pos="1440"/>
        </w:tabs>
        <w:ind w:left="1440"/>
        <w:rPr>
          <w:color w:val="00B050"/>
        </w:rPr>
      </w:pPr>
      <w:r w:rsidRPr="000E1FC1">
        <w:t xml:space="preserve">After each item, students hold up their wipe boards for the teacher to check.   After student’s work is check, wipe boards are erased.  When students are finished identifying all 7 items (ray, point, line, etc) conclude by </w:t>
      </w:r>
      <w:r w:rsidRPr="008A5F35">
        <w:rPr>
          <w:highlight w:val="yellow"/>
        </w:rPr>
        <w:t>discussing</w:t>
      </w:r>
      <w:r w:rsidRPr="000E1FC1">
        <w:t xml:space="preserve"> how these figures are found in everyday life. Have students </w:t>
      </w:r>
      <w:r w:rsidRPr="008A5F35">
        <w:rPr>
          <w:highlight w:val="yellow"/>
        </w:rPr>
        <w:t>respond</w:t>
      </w:r>
      <w:r w:rsidRPr="000E1FC1">
        <w:t xml:space="preserve"> orally to the following questions: </w:t>
      </w:r>
      <w:r w:rsidRPr="008A5F35">
        <w:rPr>
          <w:i/>
          <w:iCs/>
        </w:rPr>
        <w:t xml:space="preserve"> “Today</w:t>
      </w:r>
      <w:r w:rsidRPr="000E1FC1">
        <w:t xml:space="preserve"> we have made a web of lines in our classroom. There are examples of lines, rays, line segments, and points everywhere in our everyday life. </w:t>
      </w:r>
      <w:r w:rsidRPr="008A5F35">
        <w:rPr>
          <w:highlight w:val="yellow"/>
        </w:rPr>
        <w:t>Brainstorm</w:t>
      </w:r>
      <w:r w:rsidRPr="000E1FC1">
        <w:t xml:space="preserve"> two or three examples of these figures around you. Did you notice them as being a point, line, segment, or ray before learning about them in geometry? Why or why not?"    Teacher may provide example of items in the classroom then have the students generate their own examples in the room</w:t>
      </w:r>
      <w:r>
        <w:t xml:space="preserve"> as well as outside of the room.  </w:t>
      </w:r>
      <w:r w:rsidRPr="004A0EA2">
        <w:rPr>
          <w:color w:val="00B050"/>
        </w:rPr>
        <w:t>Sort items that represent the limited figures that will be targeted (point, line &amp; parallel).  Examples of real world items may be: Point (a bingo chip, a coin, dots used for labeling the web on the floor),  Line (pencils, crayon, pipe cleaner),  Parallel (2 of following items: straws, wiki sticks, pencils)</w:t>
      </w:r>
    </w:p>
    <w:p w:rsidR="006C4D6F" w:rsidRDefault="006C4D6F" w:rsidP="004A0EA2">
      <w:pPr>
        <w:rPr>
          <w:b/>
          <w:bCs/>
        </w:rPr>
      </w:pPr>
    </w:p>
    <w:p w:rsidR="006C4D6F" w:rsidRDefault="006C4D6F" w:rsidP="004A0EA2">
      <w:pPr>
        <w:rPr>
          <w:b/>
          <w:bCs/>
        </w:rPr>
      </w:pPr>
    </w:p>
    <w:p w:rsidR="006C4D6F" w:rsidRDefault="006C4D6F" w:rsidP="004A0EA2">
      <w:pPr>
        <w:rPr>
          <w:b/>
          <w:bCs/>
        </w:rPr>
      </w:pPr>
      <w:r w:rsidRPr="008A5F35">
        <w:rPr>
          <w:b/>
          <w:bCs/>
        </w:rPr>
        <w:t>Assessment:</w:t>
      </w:r>
    </w:p>
    <w:p w:rsidR="006C4D6F" w:rsidRDefault="006C4D6F" w:rsidP="004A0EA2">
      <w:pPr>
        <w:shd w:val="clear" w:color="auto" w:fill="FFFFFF"/>
        <w:ind w:left="720"/>
        <w:rPr>
          <w:color w:val="00B050"/>
        </w:rPr>
      </w:pPr>
      <w:r w:rsidRPr="000E1FC1">
        <w:t>Observe students’ participation in the activity along with their responses on the wipe boards. Teachers can create a checklist to more formally assess students' abilities to draw, name, and symbolize the figures correctly.</w:t>
      </w:r>
    </w:p>
    <w:sectPr w:rsidR="006C4D6F" w:rsidSect="008F4819">
      <w:headerReference w:type="default" r:id="rId8"/>
      <w:pgSz w:w="15840" w:h="12240" w:orient="landscape"/>
      <w:pgMar w:top="1440" w:right="1152" w:bottom="72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D6F" w:rsidRDefault="006C4D6F">
      <w:r>
        <w:separator/>
      </w:r>
    </w:p>
  </w:endnote>
  <w:endnote w:type="continuationSeparator" w:id="0">
    <w:p w:rsidR="006C4D6F" w:rsidRDefault="006C4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D6F" w:rsidRDefault="006C4D6F">
      <w:r>
        <w:separator/>
      </w:r>
    </w:p>
  </w:footnote>
  <w:footnote w:type="continuationSeparator" w:id="0">
    <w:p w:rsidR="006C4D6F" w:rsidRDefault="006C4D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6F" w:rsidRPr="00A35D43" w:rsidRDefault="006C4D6F" w:rsidP="00A35D43">
    <w:pPr>
      <w:pStyle w:val="z-TopofForm"/>
      <w:tabs>
        <w:tab w:val="left" w:pos="360"/>
        <w:tab w:val="center" w:pos="4680"/>
      </w:tabs>
      <w:ind w:left="360"/>
      <w:jc w:val="center"/>
      <w:rPr>
        <w:b/>
        <w:bCs/>
        <w:sz w:val="28"/>
        <w:szCs w:val="28"/>
        <w:lang w:eastAsia="ja-JP"/>
      </w:rPr>
    </w:pPr>
    <w:r w:rsidRPr="00A35D43">
      <w:rPr>
        <w:b/>
        <w:bCs/>
        <w:sz w:val="28"/>
        <w:szCs w:val="28"/>
        <w:lang w:eastAsia="ja-JP"/>
      </w:rPr>
      <w:t xml:space="preserve">Interpretation of </w:t>
    </w:r>
    <w:smartTag w:uri="urn:schemas-microsoft-com:office:smarttags" w:element="place">
      <w:smartTag w:uri="urn:schemas-microsoft-com:office:smarttags" w:element="State">
        <w:r w:rsidRPr="00A35D43">
          <w:rPr>
            <w:b/>
            <w:bCs/>
            <w:sz w:val="28"/>
            <w:szCs w:val="28"/>
            <w:lang w:eastAsia="ja-JP"/>
          </w:rPr>
          <w:t>Pennsylvania</w:t>
        </w:r>
      </w:smartTag>
    </w:smartTag>
    <w:r w:rsidRPr="00A35D43">
      <w:rPr>
        <w:b/>
        <w:bCs/>
        <w:sz w:val="28"/>
        <w:szCs w:val="28"/>
        <w:lang w:eastAsia="ja-JP"/>
      </w:rPr>
      <w:t xml:space="preserve"> SAS Content Standards </w:t>
    </w:r>
  </w:p>
  <w:p w:rsidR="006C4D6F" w:rsidRPr="00A35D43" w:rsidRDefault="006C4D6F" w:rsidP="00A35D43">
    <w:pPr>
      <w:pStyle w:val="z-TopofForm"/>
      <w:tabs>
        <w:tab w:val="left" w:pos="360"/>
        <w:tab w:val="center" w:pos="4680"/>
      </w:tabs>
      <w:ind w:left="360"/>
      <w:jc w:val="center"/>
      <w:rPr>
        <w:sz w:val="28"/>
        <w:szCs w:val="28"/>
        <w:lang w:eastAsia="ja-JP"/>
      </w:rPr>
    </w:pPr>
    <w:r w:rsidRPr="00A35D43">
      <w:rPr>
        <w:b/>
        <w:bCs/>
        <w:sz w:val="28"/>
        <w:szCs w:val="28"/>
        <w:lang w:eastAsia="ja-JP"/>
      </w:rPr>
      <w:t>For Students with the Significant Cognitive Disabilities</w:t>
    </w:r>
  </w:p>
  <w:p w:rsidR="006C4D6F" w:rsidRPr="00AE22E2" w:rsidRDefault="006C4D6F" w:rsidP="00261A1D">
    <w:pPr>
      <w:jc w:val="center"/>
      <w:rPr>
        <w:b/>
        <w:bCs/>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ED0"/>
    <w:multiLevelType w:val="multilevel"/>
    <w:tmpl w:val="9CB4177A"/>
    <w:lvl w:ilvl="0">
      <w:start w:val="3"/>
      <w:numFmt w:val="decimal"/>
      <w:lvlText w:val="%1."/>
      <w:lvlJc w:val="left"/>
      <w:pPr>
        <w:tabs>
          <w:tab w:val="num" w:pos="720"/>
        </w:tabs>
        <w:ind w:left="720" w:hanging="360"/>
      </w:pPr>
      <w:rPr>
        <w:rFonts w:hint="default"/>
        <w:b/>
        <w:bCs/>
      </w:rPr>
    </w:lvl>
    <w:lvl w:ilvl="1">
      <w:start w:val="1"/>
      <w:numFmt w:val="decimal"/>
      <w:lvlText w:val="%2."/>
      <w:lvlJc w:val="left"/>
      <w:pPr>
        <w:ind w:left="1440" w:hanging="360"/>
      </w:pPr>
      <w:rPr>
        <w:rFonts w:hint="default"/>
        <w:b/>
        <w:bCs/>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B16016D"/>
    <w:multiLevelType w:val="hybridMultilevel"/>
    <w:tmpl w:val="E50EF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82B9E"/>
    <w:multiLevelType w:val="multilevel"/>
    <w:tmpl w:val="B79E9D40"/>
    <w:lvl w:ilvl="0">
      <w:start w:val="3"/>
      <w:numFmt w:val="decimal"/>
      <w:lvlText w:val="%1."/>
      <w:lvlJc w:val="left"/>
      <w:pPr>
        <w:tabs>
          <w:tab w:val="num" w:pos="720"/>
        </w:tabs>
        <w:ind w:left="720" w:hanging="360"/>
      </w:pPr>
      <w:rPr>
        <w:rFonts w:hint="default"/>
        <w:b/>
        <w:bCs/>
      </w:rPr>
    </w:lvl>
    <w:lvl w:ilvl="1">
      <w:start w:val="1"/>
      <w:numFmt w:val="decimal"/>
      <w:lvlText w:val="%2."/>
      <w:lvlJc w:val="left"/>
      <w:pPr>
        <w:ind w:left="1440" w:hanging="360"/>
      </w:pPr>
      <w:rPr>
        <w:rFonts w:hint="default"/>
        <w:b/>
        <w:bCs/>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E504ACF"/>
    <w:multiLevelType w:val="hybridMultilevel"/>
    <w:tmpl w:val="B6021178"/>
    <w:lvl w:ilvl="0" w:tplc="7BBEB8F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106B1"/>
    <w:multiLevelType w:val="hybridMultilevel"/>
    <w:tmpl w:val="08448F38"/>
    <w:lvl w:ilvl="0" w:tplc="BB94C572">
      <w:start w:val="1"/>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F6237"/>
    <w:multiLevelType w:val="hybridMultilevel"/>
    <w:tmpl w:val="A604637E"/>
    <w:lvl w:ilvl="0" w:tplc="9A3C8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7B1F07"/>
    <w:multiLevelType w:val="multilevel"/>
    <w:tmpl w:val="D7D462AC"/>
    <w:lvl w:ilvl="0">
      <w:start w:val="1"/>
      <w:numFmt w:val="decimal"/>
      <w:lvlText w:val="%1."/>
      <w:lvlJc w:val="left"/>
      <w:pPr>
        <w:tabs>
          <w:tab w:val="num" w:pos="720"/>
        </w:tabs>
        <w:ind w:left="720" w:hanging="360"/>
      </w:pPr>
      <w:rPr>
        <w:b/>
        <w:bCs/>
        <w:i/>
        <w:i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B84D68"/>
    <w:multiLevelType w:val="hybridMultilevel"/>
    <w:tmpl w:val="CC2AE6C4"/>
    <w:lvl w:ilvl="0" w:tplc="83E2DA3E">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270A6B64"/>
    <w:multiLevelType w:val="multilevel"/>
    <w:tmpl w:val="37181F34"/>
    <w:lvl w:ilvl="0">
      <w:start w:val="1"/>
      <w:numFmt w:val="bullet"/>
      <w:lvlText w:val="o"/>
      <w:lvlJc w:val="left"/>
      <w:pPr>
        <w:tabs>
          <w:tab w:val="num" w:pos="720"/>
        </w:tabs>
        <w:ind w:left="720" w:hanging="360"/>
      </w:pPr>
      <w:rPr>
        <w:rFonts w:ascii="Courier New" w:hAnsi="Courier New" w:cs="Courier New"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9195630"/>
    <w:multiLevelType w:val="hybridMultilevel"/>
    <w:tmpl w:val="89723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96643"/>
    <w:multiLevelType w:val="multilevel"/>
    <w:tmpl w:val="E9E0E930"/>
    <w:lvl w:ilvl="0">
      <w:start w:val="3"/>
      <w:numFmt w:val="decimal"/>
      <w:lvlText w:val="%1."/>
      <w:lvlJc w:val="left"/>
      <w:pPr>
        <w:tabs>
          <w:tab w:val="num" w:pos="720"/>
        </w:tabs>
        <w:ind w:left="720" w:hanging="360"/>
      </w:pPr>
      <w:rPr>
        <w:rFonts w:hint="default"/>
        <w:b/>
        <w:bCs/>
        <w:color w:val="auto"/>
      </w:rPr>
    </w:lvl>
    <w:lvl w:ilvl="1">
      <w:start w:val="1"/>
      <w:numFmt w:val="decimal"/>
      <w:lvlText w:val="%2."/>
      <w:lvlJc w:val="left"/>
      <w:pPr>
        <w:ind w:left="1440" w:hanging="360"/>
      </w:pPr>
      <w:rPr>
        <w:rFonts w:hint="default"/>
        <w:b/>
        <w:bCs/>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3AD11545"/>
    <w:multiLevelType w:val="hybridMultilevel"/>
    <w:tmpl w:val="90ACB99E"/>
    <w:lvl w:ilvl="0" w:tplc="612653E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42621"/>
    <w:multiLevelType w:val="hybridMultilevel"/>
    <w:tmpl w:val="5798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4F6C96"/>
    <w:multiLevelType w:val="multilevel"/>
    <w:tmpl w:val="D8E2FAF8"/>
    <w:lvl w:ilvl="0">
      <w:start w:val="1"/>
      <w:numFmt w:val="decimal"/>
      <w:lvlText w:val="%1."/>
      <w:lvlJc w:val="left"/>
      <w:pPr>
        <w:tabs>
          <w:tab w:val="num" w:pos="720"/>
        </w:tabs>
        <w:ind w:left="720" w:hanging="360"/>
      </w:pPr>
      <w:rPr>
        <w:rFonts w:hint="default"/>
        <w:b/>
        <w:bCs/>
        <w:i/>
        <w:i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48787480"/>
    <w:multiLevelType w:val="hybridMultilevel"/>
    <w:tmpl w:val="54ACAD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nsid w:val="4ADB6EF5"/>
    <w:multiLevelType w:val="multilevel"/>
    <w:tmpl w:val="71346E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CAF0D1E"/>
    <w:multiLevelType w:val="hybridMultilevel"/>
    <w:tmpl w:val="3F1EC600"/>
    <w:lvl w:ilvl="0" w:tplc="80A2636C">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2157ED"/>
    <w:multiLevelType w:val="multilevel"/>
    <w:tmpl w:val="900800D8"/>
    <w:lvl w:ilvl="0">
      <w:start w:val="3"/>
      <w:numFmt w:val="decimal"/>
      <w:lvlText w:val="%1."/>
      <w:lvlJc w:val="left"/>
      <w:pPr>
        <w:tabs>
          <w:tab w:val="num" w:pos="720"/>
        </w:tabs>
        <w:ind w:left="720" w:hanging="360"/>
      </w:pPr>
      <w:rPr>
        <w:rFonts w:hint="default"/>
        <w:b/>
        <w:bCs/>
        <w:color w:val="auto"/>
      </w:rPr>
    </w:lvl>
    <w:lvl w:ilvl="1">
      <w:start w:val="1"/>
      <w:numFmt w:val="decimal"/>
      <w:lvlText w:val="%2."/>
      <w:lvlJc w:val="left"/>
      <w:pPr>
        <w:ind w:left="1440" w:hanging="360"/>
      </w:pPr>
      <w:rPr>
        <w:rFonts w:hint="default"/>
        <w:b/>
        <w:bCs/>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52043604"/>
    <w:multiLevelType w:val="hybridMultilevel"/>
    <w:tmpl w:val="34FAB1DE"/>
    <w:lvl w:ilvl="0" w:tplc="13F26A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B44A47"/>
    <w:multiLevelType w:val="multilevel"/>
    <w:tmpl w:val="6F66F760"/>
    <w:lvl w:ilvl="0">
      <w:start w:val="1"/>
      <w:numFmt w:val="decimal"/>
      <w:lvlText w:val="%1."/>
      <w:lvlJc w:val="left"/>
      <w:pPr>
        <w:tabs>
          <w:tab w:val="num" w:pos="720"/>
        </w:tabs>
        <w:ind w:left="720" w:hanging="360"/>
      </w:pPr>
      <w:rPr>
        <w:rFonts w:hint="default"/>
        <w:b/>
        <w:bCs/>
        <w:i/>
        <w:i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575B076F"/>
    <w:multiLevelType w:val="hybridMultilevel"/>
    <w:tmpl w:val="5126A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A36F69"/>
    <w:multiLevelType w:val="multilevel"/>
    <w:tmpl w:val="73BC6A62"/>
    <w:lvl w:ilvl="0">
      <w:start w:val="1"/>
      <w:numFmt w:val="decimal"/>
      <w:lvlText w:val="%1."/>
      <w:lvlJc w:val="left"/>
      <w:pPr>
        <w:tabs>
          <w:tab w:val="num" w:pos="720"/>
        </w:tabs>
        <w:ind w:left="720" w:hanging="360"/>
      </w:pPr>
      <w:rPr>
        <w:rFonts w:hint="default"/>
        <w:b/>
        <w:bCs/>
      </w:rPr>
    </w:lvl>
    <w:lvl w:ilvl="1">
      <w:start w:val="1"/>
      <w:numFmt w:val="decimal"/>
      <w:lvlText w:val="%2."/>
      <w:lvlJc w:val="left"/>
      <w:pPr>
        <w:ind w:left="1440" w:hanging="360"/>
      </w:pPr>
      <w:rPr>
        <w:rFonts w:hint="default"/>
        <w:b/>
        <w:bCs/>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642C29A3"/>
    <w:multiLevelType w:val="multilevel"/>
    <w:tmpl w:val="12885B7A"/>
    <w:lvl w:ilvl="0">
      <w:start w:val="1"/>
      <w:numFmt w:val="decimal"/>
      <w:lvlText w:val="%1."/>
      <w:lvlJc w:val="left"/>
      <w:pPr>
        <w:tabs>
          <w:tab w:val="num" w:pos="720"/>
        </w:tabs>
        <w:ind w:left="720" w:hanging="360"/>
      </w:pPr>
      <w:rPr>
        <w:rFonts w:hint="default"/>
        <w:b/>
        <w:bCs/>
      </w:rPr>
    </w:lvl>
    <w:lvl w:ilvl="1">
      <w:start w:val="1"/>
      <w:numFmt w:val="decimal"/>
      <w:lvlText w:val="%2."/>
      <w:lvlJc w:val="left"/>
      <w:pPr>
        <w:ind w:left="1440" w:hanging="360"/>
      </w:pPr>
      <w:rPr>
        <w:rFonts w:hint="default"/>
        <w:b/>
        <w:bCs/>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65F36787"/>
    <w:multiLevelType w:val="hybridMultilevel"/>
    <w:tmpl w:val="64DA9976"/>
    <w:lvl w:ilvl="0" w:tplc="D4C2D2B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D96AFE"/>
    <w:multiLevelType w:val="multilevel"/>
    <w:tmpl w:val="73BC6A62"/>
    <w:lvl w:ilvl="0">
      <w:start w:val="1"/>
      <w:numFmt w:val="decimal"/>
      <w:lvlText w:val="%1."/>
      <w:lvlJc w:val="left"/>
      <w:pPr>
        <w:tabs>
          <w:tab w:val="num" w:pos="720"/>
        </w:tabs>
        <w:ind w:left="720" w:hanging="360"/>
      </w:pPr>
      <w:rPr>
        <w:rFonts w:hint="default"/>
        <w:b/>
        <w:bCs/>
      </w:rPr>
    </w:lvl>
    <w:lvl w:ilvl="1">
      <w:start w:val="1"/>
      <w:numFmt w:val="decimal"/>
      <w:lvlText w:val="%2."/>
      <w:lvlJc w:val="left"/>
      <w:pPr>
        <w:ind w:left="1440" w:hanging="360"/>
      </w:pPr>
      <w:rPr>
        <w:rFonts w:hint="default"/>
        <w:b/>
        <w:bCs/>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69B10BD2"/>
    <w:multiLevelType w:val="multilevel"/>
    <w:tmpl w:val="BEAEBD3E"/>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387F26"/>
    <w:multiLevelType w:val="hybridMultilevel"/>
    <w:tmpl w:val="F9340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332DC3"/>
    <w:multiLevelType w:val="multilevel"/>
    <w:tmpl w:val="268A01E0"/>
    <w:lvl w:ilvl="0">
      <w:start w:val="1"/>
      <w:numFmt w:val="bullet"/>
      <w:lvlText w:val="o"/>
      <w:lvlJc w:val="left"/>
      <w:pPr>
        <w:tabs>
          <w:tab w:val="num" w:pos="720"/>
        </w:tabs>
        <w:ind w:left="720" w:hanging="360"/>
      </w:pPr>
      <w:rPr>
        <w:rFonts w:ascii="Courier New" w:hAnsi="Courier New" w:cs="Courier New" w:hint="default"/>
        <w:color w:val="auto"/>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3C63689"/>
    <w:multiLevelType w:val="hybridMultilevel"/>
    <w:tmpl w:val="EF04F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4A1022"/>
    <w:multiLevelType w:val="multilevel"/>
    <w:tmpl w:val="7D302B3C"/>
    <w:lvl w:ilvl="0">
      <w:start w:val="1"/>
      <w:numFmt w:val="decimal"/>
      <w:lvlText w:val="%1."/>
      <w:lvlJc w:val="left"/>
      <w:pPr>
        <w:tabs>
          <w:tab w:val="num" w:pos="720"/>
        </w:tabs>
        <w:ind w:left="720" w:hanging="360"/>
      </w:pPr>
      <w:rPr>
        <w:rFonts w:hint="default"/>
        <w:b/>
        <w:bCs/>
        <w:i/>
        <w:i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7"/>
  </w:num>
  <w:num w:numId="2">
    <w:abstractNumId w:val="14"/>
  </w:num>
  <w:num w:numId="3">
    <w:abstractNumId w:val="4"/>
  </w:num>
  <w:num w:numId="4">
    <w:abstractNumId w:val="11"/>
  </w:num>
  <w:num w:numId="5">
    <w:abstractNumId w:val="3"/>
  </w:num>
  <w:num w:numId="6">
    <w:abstractNumId w:val="18"/>
  </w:num>
  <w:num w:numId="7">
    <w:abstractNumId w:val="12"/>
  </w:num>
  <w:num w:numId="8">
    <w:abstractNumId w:val="26"/>
  </w:num>
  <w:num w:numId="9">
    <w:abstractNumId w:val="1"/>
  </w:num>
  <w:num w:numId="10">
    <w:abstractNumId w:val="16"/>
  </w:num>
  <w:num w:numId="11">
    <w:abstractNumId w:val="9"/>
  </w:num>
  <w:num w:numId="12">
    <w:abstractNumId w:val="28"/>
  </w:num>
  <w:num w:numId="13">
    <w:abstractNumId w:val="20"/>
  </w:num>
  <w:num w:numId="14">
    <w:abstractNumId w:val="5"/>
  </w:num>
  <w:num w:numId="15">
    <w:abstractNumId w:val="23"/>
  </w:num>
  <w:num w:numId="16">
    <w:abstractNumId w:val="27"/>
  </w:num>
  <w:num w:numId="17">
    <w:abstractNumId w:val="8"/>
  </w:num>
  <w:num w:numId="18">
    <w:abstractNumId w:val="15"/>
  </w:num>
  <w:num w:numId="19">
    <w:abstractNumId w:val="25"/>
  </w:num>
  <w:num w:numId="20">
    <w:abstractNumId w:val="6"/>
  </w:num>
  <w:num w:numId="21">
    <w:abstractNumId w:val="2"/>
  </w:num>
  <w:num w:numId="22">
    <w:abstractNumId w:val="13"/>
  </w:num>
  <w:num w:numId="23">
    <w:abstractNumId w:val="0"/>
  </w:num>
  <w:num w:numId="24">
    <w:abstractNumId w:val="21"/>
  </w:num>
  <w:num w:numId="25">
    <w:abstractNumId w:val="24"/>
  </w:num>
  <w:num w:numId="26">
    <w:abstractNumId w:val="19"/>
  </w:num>
  <w:num w:numId="27">
    <w:abstractNumId w:val="17"/>
  </w:num>
  <w:num w:numId="28">
    <w:abstractNumId w:val="22"/>
  </w:num>
  <w:num w:numId="29">
    <w:abstractNumId w:val="29"/>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D9C"/>
    <w:rsid w:val="000243C1"/>
    <w:rsid w:val="000346FF"/>
    <w:rsid w:val="00041581"/>
    <w:rsid w:val="0004614E"/>
    <w:rsid w:val="00052168"/>
    <w:rsid w:val="00053F9A"/>
    <w:rsid w:val="00061EC6"/>
    <w:rsid w:val="000709BC"/>
    <w:rsid w:val="00075D48"/>
    <w:rsid w:val="0007762D"/>
    <w:rsid w:val="00077914"/>
    <w:rsid w:val="00081170"/>
    <w:rsid w:val="00082D4C"/>
    <w:rsid w:val="00085A6A"/>
    <w:rsid w:val="000877E7"/>
    <w:rsid w:val="00097D19"/>
    <w:rsid w:val="000A09CE"/>
    <w:rsid w:val="000B1504"/>
    <w:rsid w:val="000B2457"/>
    <w:rsid w:val="000C4AD4"/>
    <w:rsid w:val="000D4628"/>
    <w:rsid w:val="000D611E"/>
    <w:rsid w:val="000D750A"/>
    <w:rsid w:val="000E006F"/>
    <w:rsid w:val="000E1FC1"/>
    <w:rsid w:val="000F5922"/>
    <w:rsid w:val="000F5DCA"/>
    <w:rsid w:val="000F7E3D"/>
    <w:rsid w:val="00106B17"/>
    <w:rsid w:val="00113E67"/>
    <w:rsid w:val="001227D8"/>
    <w:rsid w:val="0014062B"/>
    <w:rsid w:val="00144157"/>
    <w:rsid w:val="00153EE2"/>
    <w:rsid w:val="00164914"/>
    <w:rsid w:val="00171455"/>
    <w:rsid w:val="00174319"/>
    <w:rsid w:val="00186AEC"/>
    <w:rsid w:val="00187505"/>
    <w:rsid w:val="001A0836"/>
    <w:rsid w:val="001B1251"/>
    <w:rsid w:val="001B41A3"/>
    <w:rsid w:val="001B4739"/>
    <w:rsid w:val="001B67AD"/>
    <w:rsid w:val="001C62A7"/>
    <w:rsid w:val="001D4948"/>
    <w:rsid w:val="001E056A"/>
    <w:rsid w:val="001E3D6F"/>
    <w:rsid w:val="001F0CFF"/>
    <w:rsid w:val="001F2305"/>
    <w:rsid w:val="001F7690"/>
    <w:rsid w:val="001F7973"/>
    <w:rsid w:val="00207725"/>
    <w:rsid w:val="00207A13"/>
    <w:rsid w:val="0021039D"/>
    <w:rsid w:val="00216884"/>
    <w:rsid w:val="002214E9"/>
    <w:rsid w:val="00223E5A"/>
    <w:rsid w:val="00236548"/>
    <w:rsid w:val="0024065E"/>
    <w:rsid w:val="00243B2E"/>
    <w:rsid w:val="00252639"/>
    <w:rsid w:val="00261232"/>
    <w:rsid w:val="00261A1D"/>
    <w:rsid w:val="00267810"/>
    <w:rsid w:val="00270CC6"/>
    <w:rsid w:val="00272C3D"/>
    <w:rsid w:val="00282F02"/>
    <w:rsid w:val="002929CC"/>
    <w:rsid w:val="002A31AA"/>
    <w:rsid w:val="002A4F57"/>
    <w:rsid w:val="002A790A"/>
    <w:rsid w:val="002C1267"/>
    <w:rsid w:val="002C7D00"/>
    <w:rsid w:val="002E3B8E"/>
    <w:rsid w:val="002E7DF8"/>
    <w:rsid w:val="002F40C5"/>
    <w:rsid w:val="002F4523"/>
    <w:rsid w:val="002F7F09"/>
    <w:rsid w:val="00311737"/>
    <w:rsid w:val="00314261"/>
    <w:rsid w:val="00317056"/>
    <w:rsid w:val="0032455C"/>
    <w:rsid w:val="0033118E"/>
    <w:rsid w:val="0033389A"/>
    <w:rsid w:val="0033729E"/>
    <w:rsid w:val="00337527"/>
    <w:rsid w:val="00340924"/>
    <w:rsid w:val="00363F25"/>
    <w:rsid w:val="00366E58"/>
    <w:rsid w:val="0038161A"/>
    <w:rsid w:val="00383D08"/>
    <w:rsid w:val="0039059A"/>
    <w:rsid w:val="003908E3"/>
    <w:rsid w:val="00390AB8"/>
    <w:rsid w:val="003944E9"/>
    <w:rsid w:val="003945D1"/>
    <w:rsid w:val="003A0573"/>
    <w:rsid w:val="003A397C"/>
    <w:rsid w:val="003B2718"/>
    <w:rsid w:val="003C41DB"/>
    <w:rsid w:val="003E79B9"/>
    <w:rsid w:val="003F7A9B"/>
    <w:rsid w:val="003F7D6D"/>
    <w:rsid w:val="00411100"/>
    <w:rsid w:val="004139DA"/>
    <w:rsid w:val="004161A1"/>
    <w:rsid w:val="00416B3C"/>
    <w:rsid w:val="00421D9C"/>
    <w:rsid w:val="00427AE8"/>
    <w:rsid w:val="004328D2"/>
    <w:rsid w:val="00440ADE"/>
    <w:rsid w:val="004437D2"/>
    <w:rsid w:val="00446459"/>
    <w:rsid w:val="00450E26"/>
    <w:rsid w:val="00452995"/>
    <w:rsid w:val="004703CB"/>
    <w:rsid w:val="00486550"/>
    <w:rsid w:val="004A0EA2"/>
    <w:rsid w:val="004A7377"/>
    <w:rsid w:val="004B5088"/>
    <w:rsid w:val="004B6C46"/>
    <w:rsid w:val="004F4165"/>
    <w:rsid w:val="00500C93"/>
    <w:rsid w:val="00504CDA"/>
    <w:rsid w:val="00511C21"/>
    <w:rsid w:val="0051762C"/>
    <w:rsid w:val="00524604"/>
    <w:rsid w:val="005263D8"/>
    <w:rsid w:val="00530239"/>
    <w:rsid w:val="00536DEC"/>
    <w:rsid w:val="005428CB"/>
    <w:rsid w:val="00545042"/>
    <w:rsid w:val="00557917"/>
    <w:rsid w:val="00566F9E"/>
    <w:rsid w:val="00571014"/>
    <w:rsid w:val="0058177A"/>
    <w:rsid w:val="0058224A"/>
    <w:rsid w:val="005B02CF"/>
    <w:rsid w:val="005B0E0F"/>
    <w:rsid w:val="005C274E"/>
    <w:rsid w:val="005D1585"/>
    <w:rsid w:val="005D4BE8"/>
    <w:rsid w:val="005D55D7"/>
    <w:rsid w:val="005E0DC5"/>
    <w:rsid w:val="00601FAE"/>
    <w:rsid w:val="006116FB"/>
    <w:rsid w:val="00612546"/>
    <w:rsid w:val="00617AF2"/>
    <w:rsid w:val="00620816"/>
    <w:rsid w:val="006209CF"/>
    <w:rsid w:val="006211FE"/>
    <w:rsid w:val="00640349"/>
    <w:rsid w:val="00647DED"/>
    <w:rsid w:val="006560AA"/>
    <w:rsid w:val="0066167B"/>
    <w:rsid w:val="0066373C"/>
    <w:rsid w:val="00664D37"/>
    <w:rsid w:val="0066602F"/>
    <w:rsid w:val="006763FC"/>
    <w:rsid w:val="0069137A"/>
    <w:rsid w:val="00695841"/>
    <w:rsid w:val="006A6279"/>
    <w:rsid w:val="006B05F6"/>
    <w:rsid w:val="006C4D6F"/>
    <w:rsid w:val="006C6654"/>
    <w:rsid w:val="006D5F0B"/>
    <w:rsid w:val="006E044F"/>
    <w:rsid w:val="006E1CF0"/>
    <w:rsid w:val="006F0E9B"/>
    <w:rsid w:val="006F3081"/>
    <w:rsid w:val="00702787"/>
    <w:rsid w:val="007103EC"/>
    <w:rsid w:val="007320AD"/>
    <w:rsid w:val="00737258"/>
    <w:rsid w:val="00745E68"/>
    <w:rsid w:val="00754A71"/>
    <w:rsid w:val="0077042D"/>
    <w:rsid w:val="00773587"/>
    <w:rsid w:val="007860E4"/>
    <w:rsid w:val="00794305"/>
    <w:rsid w:val="007A2BA2"/>
    <w:rsid w:val="007B6A7B"/>
    <w:rsid w:val="007C1D6A"/>
    <w:rsid w:val="007C2D39"/>
    <w:rsid w:val="007C3494"/>
    <w:rsid w:val="007C70BF"/>
    <w:rsid w:val="007D0E93"/>
    <w:rsid w:val="007E03B7"/>
    <w:rsid w:val="007E1368"/>
    <w:rsid w:val="007F596B"/>
    <w:rsid w:val="007F656C"/>
    <w:rsid w:val="00810C18"/>
    <w:rsid w:val="00812150"/>
    <w:rsid w:val="008165D7"/>
    <w:rsid w:val="0082296B"/>
    <w:rsid w:val="008231FF"/>
    <w:rsid w:val="00835614"/>
    <w:rsid w:val="00836FE7"/>
    <w:rsid w:val="008502EE"/>
    <w:rsid w:val="00857678"/>
    <w:rsid w:val="00866720"/>
    <w:rsid w:val="00866B76"/>
    <w:rsid w:val="00882772"/>
    <w:rsid w:val="008924DB"/>
    <w:rsid w:val="008955E2"/>
    <w:rsid w:val="008A54FD"/>
    <w:rsid w:val="008A5F35"/>
    <w:rsid w:val="008B07A7"/>
    <w:rsid w:val="008C0C68"/>
    <w:rsid w:val="008C51FD"/>
    <w:rsid w:val="008D5DB1"/>
    <w:rsid w:val="008E17E6"/>
    <w:rsid w:val="008E5365"/>
    <w:rsid w:val="008E575D"/>
    <w:rsid w:val="008F45C6"/>
    <w:rsid w:val="008F4819"/>
    <w:rsid w:val="009141ED"/>
    <w:rsid w:val="00922260"/>
    <w:rsid w:val="0093064B"/>
    <w:rsid w:val="00936892"/>
    <w:rsid w:val="00937F73"/>
    <w:rsid w:val="0095129E"/>
    <w:rsid w:val="0095311C"/>
    <w:rsid w:val="00953615"/>
    <w:rsid w:val="009633CF"/>
    <w:rsid w:val="00964C4E"/>
    <w:rsid w:val="00964D46"/>
    <w:rsid w:val="00972D12"/>
    <w:rsid w:val="00981101"/>
    <w:rsid w:val="009839B1"/>
    <w:rsid w:val="00997C35"/>
    <w:rsid w:val="009B26F9"/>
    <w:rsid w:val="009B7877"/>
    <w:rsid w:val="009D198C"/>
    <w:rsid w:val="009D3421"/>
    <w:rsid w:val="009D4CCB"/>
    <w:rsid w:val="009D6BD6"/>
    <w:rsid w:val="009E086A"/>
    <w:rsid w:val="009E12C2"/>
    <w:rsid w:val="009E4E02"/>
    <w:rsid w:val="009F387C"/>
    <w:rsid w:val="00A11C62"/>
    <w:rsid w:val="00A13757"/>
    <w:rsid w:val="00A17D57"/>
    <w:rsid w:val="00A20723"/>
    <w:rsid w:val="00A24C6C"/>
    <w:rsid w:val="00A35D43"/>
    <w:rsid w:val="00A40838"/>
    <w:rsid w:val="00A62644"/>
    <w:rsid w:val="00A74FAC"/>
    <w:rsid w:val="00A828FB"/>
    <w:rsid w:val="00A84783"/>
    <w:rsid w:val="00A86E97"/>
    <w:rsid w:val="00A93125"/>
    <w:rsid w:val="00A93BE1"/>
    <w:rsid w:val="00AA79A9"/>
    <w:rsid w:val="00AB3813"/>
    <w:rsid w:val="00AB75CD"/>
    <w:rsid w:val="00AC2F4F"/>
    <w:rsid w:val="00AD4224"/>
    <w:rsid w:val="00AD5C97"/>
    <w:rsid w:val="00AD76D8"/>
    <w:rsid w:val="00AE22E2"/>
    <w:rsid w:val="00AF7F7C"/>
    <w:rsid w:val="00B0569C"/>
    <w:rsid w:val="00B121BE"/>
    <w:rsid w:val="00B1228A"/>
    <w:rsid w:val="00B15664"/>
    <w:rsid w:val="00B1710B"/>
    <w:rsid w:val="00B3063B"/>
    <w:rsid w:val="00B42FD7"/>
    <w:rsid w:val="00B44BF5"/>
    <w:rsid w:val="00B45B3F"/>
    <w:rsid w:val="00B53759"/>
    <w:rsid w:val="00B7528A"/>
    <w:rsid w:val="00BB4916"/>
    <w:rsid w:val="00BB6F91"/>
    <w:rsid w:val="00BD025F"/>
    <w:rsid w:val="00BD1DE1"/>
    <w:rsid w:val="00BE1B99"/>
    <w:rsid w:val="00BE3444"/>
    <w:rsid w:val="00BF709D"/>
    <w:rsid w:val="00C03A6D"/>
    <w:rsid w:val="00C10006"/>
    <w:rsid w:val="00C2421D"/>
    <w:rsid w:val="00C30314"/>
    <w:rsid w:val="00C339F9"/>
    <w:rsid w:val="00C55651"/>
    <w:rsid w:val="00C61B4E"/>
    <w:rsid w:val="00C63ADE"/>
    <w:rsid w:val="00C67D98"/>
    <w:rsid w:val="00C92419"/>
    <w:rsid w:val="00C94CF7"/>
    <w:rsid w:val="00CB3051"/>
    <w:rsid w:val="00CC2284"/>
    <w:rsid w:val="00CC73D9"/>
    <w:rsid w:val="00CD2177"/>
    <w:rsid w:val="00CD4888"/>
    <w:rsid w:val="00CD4EE9"/>
    <w:rsid w:val="00CE3D73"/>
    <w:rsid w:val="00CF2D3F"/>
    <w:rsid w:val="00CF64BB"/>
    <w:rsid w:val="00D02C44"/>
    <w:rsid w:val="00D2686F"/>
    <w:rsid w:val="00D31DC1"/>
    <w:rsid w:val="00D37D9A"/>
    <w:rsid w:val="00D404C5"/>
    <w:rsid w:val="00D42AED"/>
    <w:rsid w:val="00D51FAA"/>
    <w:rsid w:val="00D52E88"/>
    <w:rsid w:val="00D557D9"/>
    <w:rsid w:val="00D8629B"/>
    <w:rsid w:val="00D9587D"/>
    <w:rsid w:val="00DA5371"/>
    <w:rsid w:val="00DA6F53"/>
    <w:rsid w:val="00DD0EBD"/>
    <w:rsid w:val="00DE0EA3"/>
    <w:rsid w:val="00E01878"/>
    <w:rsid w:val="00E05D2F"/>
    <w:rsid w:val="00E116B2"/>
    <w:rsid w:val="00E30639"/>
    <w:rsid w:val="00E30BD7"/>
    <w:rsid w:val="00E324E0"/>
    <w:rsid w:val="00E327BF"/>
    <w:rsid w:val="00E35D7C"/>
    <w:rsid w:val="00E4623D"/>
    <w:rsid w:val="00E642BC"/>
    <w:rsid w:val="00E82CC8"/>
    <w:rsid w:val="00E872C1"/>
    <w:rsid w:val="00E87716"/>
    <w:rsid w:val="00E87B7F"/>
    <w:rsid w:val="00EA03FE"/>
    <w:rsid w:val="00EB115D"/>
    <w:rsid w:val="00EB60AB"/>
    <w:rsid w:val="00EB6819"/>
    <w:rsid w:val="00EC23D6"/>
    <w:rsid w:val="00EC555C"/>
    <w:rsid w:val="00EC7E58"/>
    <w:rsid w:val="00ED0226"/>
    <w:rsid w:val="00EE15B0"/>
    <w:rsid w:val="00EE1E5A"/>
    <w:rsid w:val="00EE21BE"/>
    <w:rsid w:val="00EF04EF"/>
    <w:rsid w:val="00F11A99"/>
    <w:rsid w:val="00F11B76"/>
    <w:rsid w:val="00F147D0"/>
    <w:rsid w:val="00F179DB"/>
    <w:rsid w:val="00F22D63"/>
    <w:rsid w:val="00F2394F"/>
    <w:rsid w:val="00F43575"/>
    <w:rsid w:val="00F44A9A"/>
    <w:rsid w:val="00F47BBC"/>
    <w:rsid w:val="00F542F1"/>
    <w:rsid w:val="00F551A3"/>
    <w:rsid w:val="00F70368"/>
    <w:rsid w:val="00F750D4"/>
    <w:rsid w:val="00F77836"/>
    <w:rsid w:val="00F83542"/>
    <w:rsid w:val="00F9582C"/>
    <w:rsid w:val="00FA3C87"/>
    <w:rsid w:val="00FA40A2"/>
    <w:rsid w:val="00FB24EF"/>
    <w:rsid w:val="00FC1340"/>
    <w:rsid w:val="00FD0650"/>
    <w:rsid w:val="00FD2CAE"/>
    <w:rsid w:val="00FD54DD"/>
    <w:rsid w:val="00FD5920"/>
    <w:rsid w:val="00FD60A6"/>
    <w:rsid w:val="00FF24FF"/>
    <w:rsid w:val="00FF28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HTML Top of Form" w:unhideWhenUsed="0"/>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C6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C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53759"/>
    <w:pPr>
      <w:tabs>
        <w:tab w:val="center" w:pos="4320"/>
        <w:tab w:val="right" w:pos="8640"/>
      </w:tabs>
    </w:pPr>
  </w:style>
  <w:style w:type="character" w:customStyle="1" w:styleId="HeaderChar">
    <w:name w:val="Header Char"/>
    <w:basedOn w:val="DefaultParagraphFont"/>
    <w:link w:val="Header"/>
    <w:uiPriority w:val="99"/>
    <w:semiHidden/>
    <w:rsid w:val="000B7A35"/>
    <w:rPr>
      <w:sz w:val="24"/>
      <w:szCs w:val="24"/>
    </w:rPr>
  </w:style>
  <w:style w:type="paragraph" w:styleId="Footer">
    <w:name w:val="footer"/>
    <w:basedOn w:val="Normal"/>
    <w:link w:val="FooterChar"/>
    <w:uiPriority w:val="99"/>
    <w:rsid w:val="00B53759"/>
    <w:pPr>
      <w:tabs>
        <w:tab w:val="center" w:pos="4320"/>
        <w:tab w:val="right" w:pos="8640"/>
      </w:tabs>
    </w:pPr>
  </w:style>
  <w:style w:type="character" w:customStyle="1" w:styleId="FooterChar">
    <w:name w:val="Footer Char"/>
    <w:basedOn w:val="DefaultParagraphFont"/>
    <w:link w:val="Footer"/>
    <w:uiPriority w:val="99"/>
    <w:semiHidden/>
    <w:rsid w:val="000B7A35"/>
    <w:rPr>
      <w:sz w:val="24"/>
      <w:szCs w:val="24"/>
    </w:rPr>
  </w:style>
  <w:style w:type="paragraph" w:styleId="z-TopofForm">
    <w:name w:val="HTML Top of Form"/>
    <w:basedOn w:val="Normal"/>
    <w:link w:val="z-TopofFormChar"/>
    <w:uiPriority w:val="99"/>
    <w:rsid w:val="00A35D43"/>
    <w:pPr>
      <w:tabs>
        <w:tab w:val="left" w:pos="720"/>
        <w:tab w:val="left" w:pos="1440"/>
        <w:tab w:val="left" w:pos="7200"/>
      </w:tabs>
    </w:pPr>
  </w:style>
  <w:style w:type="character" w:customStyle="1" w:styleId="z-TopofFormChar">
    <w:name w:val="z-Top of Form Char"/>
    <w:basedOn w:val="DefaultParagraphFont"/>
    <w:link w:val="z-TopofForm"/>
    <w:uiPriority w:val="99"/>
    <w:rsid w:val="00A35D43"/>
    <w:rPr>
      <w:sz w:val="24"/>
      <w:szCs w:val="24"/>
    </w:rPr>
  </w:style>
  <w:style w:type="paragraph" w:styleId="CommentText">
    <w:name w:val="annotation text"/>
    <w:basedOn w:val="Normal"/>
    <w:link w:val="CommentTextChar"/>
    <w:uiPriority w:val="99"/>
    <w:semiHidden/>
    <w:rsid w:val="009E086A"/>
    <w:rPr>
      <w:sz w:val="20"/>
      <w:szCs w:val="20"/>
    </w:rPr>
  </w:style>
  <w:style w:type="character" w:customStyle="1" w:styleId="CommentTextChar">
    <w:name w:val="Comment Text Char"/>
    <w:basedOn w:val="DefaultParagraphFont"/>
    <w:link w:val="CommentText"/>
    <w:uiPriority w:val="99"/>
    <w:rsid w:val="009E086A"/>
  </w:style>
  <w:style w:type="paragraph" w:customStyle="1" w:styleId="POSHeading1">
    <w:name w:val="POSHeading1"/>
    <w:basedOn w:val="Normal"/>
    <w:uiPriority w:val="99"/>
    <w:rsid w:val="00A828FB"/>
    <w:rPr>
      <w:rFonts w:ascii="Arial" w:hAnsi="Arial" w:cs="Arial"/>
      <w:b/>
      <w:bCs/>
      <w:color w:val="000000"/>
      <w:sz w:val="28"/>
      <w:szCs w:val="28"/>
    </w:rPr>
  </w:style>
  <w:style w:type="paragraph" w:styleId="ListParagraph">
    <w:name w:val="List Paragraph"/>
    <w:basedOn w:val="Normal"/>
    <w:uiPriority w:val="99"/>
    <w:qFormat/>
    <w:rsid w:val="00504CDA"/>
    <w:pPr>
      <w:ind w:left="720"/>
      <w:contextualSpacing/>
    </w:pPr>
  </w:style>
  <w:style w:type="character" w:styleId="Hyperlink">
    <w:name w:val="Hyperlink"/>
    <w:basedOn w:val="DefaultParagraphFont"/>
    <w:uiPriority w:val="99"/>
    <w:rsid w:val="00504CDA"/>
    <w:rPr>
      <w:color w:val="0000FF"/>
      <w:u w:val="single"/>
    </w:rPr>
  </w:style>
  <w:style w:type="paragraph" w:styleId="NormalWeb">
    <w:name w:val="Normal (Web)"/>
    <w:basedOn w:val="Normal"/>
    <w:uiPriority w:val="99"/>
    <w:rsid w:val="00504CDA"/>
    <w:pPr>
      <w:spacing w:before="100" w:beforeAutospacing="1" w:after="100" w:afterAutospacing="1"/>
    </w:pPr>
  </w:style>
  <w:style w:type="character" w:styleId="Strong">
    <w:name w:val="Strong"/>
    <w:basedOn w:val="DefaultParagraphFont"/>
    <w:uiPriority w:val="99"/>
    <w:qFormat/>
    <w:rsid w:val="00504CDA"/>
    <w:rPr>
      <w:b/>
      <w:bCs/>
    </w:rPr>
  </w:style>
  <w:style w:type="character" w:styleId="Emphasis">
    <w:name w:val="Emphasis"/>
    <w:basedOn w:val="DefaultParagraphFont"/>
    <w:uiPriority w:val="99"/>
    <w:qFormat/>
    <w:rsid w:val="00504CDA"/>
    <w:rPr>
      <w:i/>
      <w:iCs/>
    </w:rPr>
  </w:style>
  <w:style w:type="paragraph" w:styleId="NoSpacing">
    <w:name w:val="No Spacing"/>
    <w:uiPriority w:val="99"/>
    <w:qFormat/>
    <w:rsid w:val="00504CDA"/>
    <w:rPr>
      <w:rFonts w:ascii="Calibri" w:hAnsi="Calibri" w:cs="Calibri"/>
    </w:rPr>
  </w:style>
  <w:style w:type="character" w:styleId="FollowedHyperlink">
    <w:name w:val="FollowedHyperlink"/>
    <w:basedOn w:val="DefaultParagraphFont"/>
    <w:uiPriority w:val="99"/>
    <w:semiHidden/>
    <w:rsid w:val="000B2457"/>
    <w:rPr>
      <w:color w:val="800080"/>
      <w:u w:val="single"/>
    </w:rPr>
  </w:style>
  <w:style w:type="paragraph" w:styleId="BalloonText">
    <w:name w:val="Balloon Text"/>
    <w:basedOn w:val="Normal"/>
    <w:link w:val="BalloonTextChar"/>
    <w:uiPriority w:val="99"/>
    <w:semiHidden/>
    <w:rsid w:val="00E87B7F"/>
    <w:rPr>
      <w:rFonts w:ascii="Tahoma" w:hAnsi="Tahoma" w:cs="Tahoma"/>
      <w:sz w:val="16"/>
      <w:szCs w:val="16"/>
    </w:rPr>
  </w:style>
  <w:style w:type="character" w:customStyle="1" w:styleId="BalloonTextChar">
    <w:name w:val="Balloon Text Char"/>
    <w:basedOn w:val="DefaultParagraphFont"/>
    <w:link w:val="BalloonText"/>
    <w:uiPriority w:val="99"/>
    <w:semiHidden/>
    <w:rsid w:val="00E87B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840212">
      <w:marLeft w:val="0"/>
      <w:marRight w:val="0"/>
      <w:marTop w:val="0"/>
      <w:marBottom w:val="0"/>
      <w:divBdr>
        <w:top w:val="none" w:sz="0" w:space="0" w:color="auto"/>
        <w:left w:val="none" w:sz="0" w:space="0" w:color="auto"/>
        <w:bottom w:val="none" w:sz="0" w:space="0" w:color="auto"/>
        <w:right w:val="none" w:sz="0" w:space="0" w:color="auto"/>
      </w:divBdr>
    </w:div>
    <w:div w:id="369840213">
      <w:marLeft w:val="0"/>
      <w:marRight w:val="0"/>
      <w:marTop w:val="0"/>
      <w:marBottom w:val="0"/>
      <w:divBdr>
        <w:top w:val="none" w:sz="0" w:space="0" w:color="auto"/>
        <w:left w:val="none" w:sz="0" w:space="0" w:color="auto"/>
        <w:bottom w:val="none" w:sz="0" w:space="0" w:color="auto"/>
        <w:right w:val="none" w:sz="0" w:space="0" w:color="auto"/>
      </w:divBdr>
      <w:divsChild>
        <w:div w:id="369840211">
          <w:marLeft w:val="1166"/>
          <w:marRight w:val="0"/>
          <w:marTop w:val="115"/>
          <w:marBottom w:val="0"/>
          <w:divBdr>
            <w:top w:val="none" w:sz="0" w:space="0" w:color="auto"/>
            <w:left w:val="none" w:sz="0" w:space="0" w:color="auto"/>
            <w:bottom w:val="none" w:sz="0" w:space="0" w:color="auto"/>
            <w:right w:val="none" w:sz="0" w:space="0" w:color="auto"/>
          </w:divBdr>
        </w:div>
        <w:div w:id="369840214">
          <w:marLeft w:val="1166"/>
          <w:marRight w:val="0"/>
          <w:marTop w:val="115"/>
          <w:marBottom w:val="0"/>
          <w:divBdr>
            <w:top w:val="none" w:sz="0" w:space="0" w:color="auto"/>
            <w:left w:val="none" w:sz="0" w:space="0" w:color="auto"/>
            <w:bottom w:val="none" w:sz="0" w:space="0" w:color="auto"/>
            <w:right w:val="none" w:sz="0" w:space="0" w:color="auto"/>
          </w:divBdr>
        </w:div>
        <w:div w:id="369840218">
          <w:marLeft w:val="547"/>
          <w:marRight w:val="0"/>
          <w:marTop w:val="115"/>
          <w:marBottom w:val="0"/>
          <w:divBdr>
            <w:top w:val="none" w:sz="0" w:space="0" w:color="auto"/>
            <w:left w:val="none" w:sz="0" w:space="0" w:color="auto"/>
            <w:bottom w:val="none" w:sz="0" w:space="0" w:color="auto"/>
            <w:right w:val="none" w:sz="0" w:space="0" w:color="auto"/>
          </w:divBdr>
        </w:div>
        <w:div w:id="369840220">
          <w:marLeft w:val="1166"/>
          <w:marRight w:val="0"/>
          <w:marTop w:val="115"/>
          <w:marBottom w:val="0"/>
          <w:divBdr>
            <w:top w:val="none" w:sz="0" w:space="0" w:color="auto"/>
            <w:left w:val="none" w:sz="0" w:space="0" w:color="auto"/>
            <w:bottom w:val="none" w:sz="0" w:space="0" w:color="auto"/>
            <w:right w:val="none" w:sz="0" w:space="0" w:color="auto"/>
          </w:divBdr>
        </w:div>
      </w:divsChild>
    </w:div>
    <w:div w:id="369840215">
      <w:marLeft w:val="0"/>
      <w:marRight w:val="0"/>
      <w:marTop w:val="0"/>
      <w:marBottom w:val="0"/>
      <w:divBdr>
        <w:top w:val="none" w:sz="0" w:space="0" w:color="auto"/>
        <w:left w:val="none" w:sz="0" w:space="0" w:color="auto"/>
        <w:bottom w:val="none" w:sz="0" w:space="0" w:color="auto"/>
        <w:right w:val="none" w:sz="0" w:space="0" w:color="auto"/>
      </w:divBdr>
    </w:div>
    <w:div w:id="369840216">
      <w:marLeft w:val="0"/>
      <w:marRight w:val="0"/>
      <w:marTop w:val="0"/>
      <w:marBottom w:val="0"/>
      <w:divBdr>
        <w:top w:val="none" w:sz="0" w:space="0" w:color="auto"/>
        <w:left w:val="none" w:sz="0" w:space="0" w:color="auto"/>
        <w:bottom w:val="none" w:sz="0" w:space="0" w:color="auto"/>
        <w:right w:val="none" w:sz="0" w:space="0" w:color="auto"/>
      </w:divBdr>
      <w:divsChild>
        <w:div w:id="369840219">
          <w:marLeft w:val="0"/>
          <w:marRight w:val="0"/>
          <w:marTop w:val="0"/>
          <w:marBottom w:val="0"/>
          <w:divBdr>
            <w:top w:val="none" w:sz="0" w:space="0" w:color="auto"/>
            <w:left w:val="single" w:sz="4" w:space="0" w:color="000000"/>
            <w:bottom w:val="single" w:sz="4" w:space="0" w:color="000000"/>
            <w:right w:val="single" w:sz="4" w:space="0" w:color="000000"/>
          </w:divBdr>
          <w:divsChild>
            <w:div w:id="369840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69840217">
      <w:marLeft w:val="0"/>
      <w:marRight w:val="0"/>
      <w:marTop w:val="0"/>
      <w:marBottom w:val="0"/>
      <w:divBdr>
        <w:top w:val="none" w:sz="0" w:space="0" w:color="auto"/>
        <w:left w:val="none" w:sz="0" w:space="0" w:color="auto"/>
        <w:bottom w:val="none" w:sz="0" w:space="0" w:color="auto"/>
        <w:right w:val="none" w:sz="0" w:space="0" w:color="auto"/>
      </w:divBdr>
    </w:div>
    <w:div w:id="369840224">
      <w:marLeft w:val="0"/>
      <w:marRight w:val="0"/>
      <w:marTop w:val="0"/>
      <w:marBottom w:val="0"/>
      <w:divBdr>
        <w:top w:val="none" w:sz="0" w:space="0" w:color="auto"/>
        <w:left w:val="none" w:sz="0" w:space="0" w:color="auto"/>
        <w:bottom w:val="none" w:sz="0" w:space="0" w:color="auto"/>
        <w:right w:val="none" w:sz="0" w:space="0" w:color="auto"/>
      </w:divBdr>
      <w:divsChild>
        <w:div w:id="369840225">
          <w:marLeft w:val="0"/>
          <w:marRight w:val="0"/>
          <w:marTop w:val="0"/>
          <w:marBottom w:val="0"/>
          <w:divBdr>
            <w:top w:val="none" w:sz="0" w:space="0" w:color="auto"/>
            <w:left w:val="none" w:sz="0" w:space="0" w:color="auto"/>
            <w:bottom w:val="none" w:sz="0" w:space="0" w:color="auto"/>
            <w:right w:val="none" w:sz="0" w:space="0" w:color="auto"/>
          </w:divBdr>
          <w:divsChild>
            <w:div w:id="369840226">
              <w:marLeft w:val="0"/>
              <w:marRight w:val="0"/>
              <w:marTop w:val="0"/>
              <w:marBottom w:val="0"/>
              <w:divBdr>
                <w:top w:val="none" w:sz="0" w:space="0" w:color="auto"/>
                <w:left w:val="none" w:sz="0" w:space="0" w:color="auto"/>
                <w:bottom w:val="none" w:sz="0" w:space="0" w:color="auto"/>
                <w:right w:val="none" w:sz="0" w:space="0" w:color="auto"/>
              </w:divBdr>
              <w:divsChild>
                <w:div w:id="369840222">
                  <w:marLeft w:val="0"/>
                  <w:marRight w:val="0"/>
                  <w:marTop w:val="0"/>
                  <w:marBottom w:val="0"/>
                  <w:divBdr>
                    <w:top w:val="none" w:sz="0" w:space="0" w:color="auto"/>
                    <w:left w:val="none" w:sz="0" w:space="0" w:color="auto"/>
                    <w:bottom w:val="none" w:sz="0" w:space="0" w:color="auto"/>
                    <w:right w:val="none" w:sz="0" w:space="0" w:color="auto"/>
                  </w:divBdr>
                  <w:divsChild>
                    <w:div w:id="369840228">
                      <w:marLeft w:val="0"/>
                      <w:marRight w:val="0"/>
                      <w:marTop w:val="0"/>
                      <w:marBottom w:val="0"/>
                      <w:divBdr>
                        <w:top w:val="none" w:sz="0" w:space="0" w:color="auto"/>
                        <w:left w:val="none" w:sz="0" w:space="0" w:color="auto"/>
                        <w:bottom w:val="none" w:sz="0" w:space="0" w:color="auto"/>
                        <w:right w:val="none" w:sz="0" w:space="0" w:color="auto"/>
                      </w:divBdr>
                      <w:divsChild>
                        <w:div w:id="369840227">
                          <w:marLeft w:val="0"/>
                          <w:marRight w:val="0"/>
                          <w:marTop w:val="0"/>
                          <w:marBottom w:val="150"/>
                          <w:divBdr>
                            <w:top w:val="none" w:sz="0" w:space="0" w:color="auto"/>
                            <w:left w:val="none" w:sz="0" w:space="0" w:color="auto"/>
                            <w:bottom w:val="none" w:sz="0" w:space="0" w:color="auto"/>
                            <w:right w:val="none" w:sz="0" w:space="0" w:color="auto"/>
                          </w:divBdr>
                          <w:divsChild>
                            <w:div w:id="3698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__doPostBack('ctl00$_PageContent$rptBigIdeas$ctl10$lnkBigId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quinn\Desktop\content%20mapping%20blank%20form%202%20pq%20ed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content mapping blank form 2 pq edit.dotx</Template>
  <TotalTime>41</TotalTime>
  <Pages>13</Pages>
  <Words>3429</Words>
  <Characters>19547</Characters>
  <Application>Microsoft Office Outlook</Application>
  <DocSecurity>0</DocSecurity>
  <Lines>0</Lines>
  <Paragraphs>0</Paragraphs>
  <ScaleCrop>false</ScaleCrop>
  <Company>IHDI/KU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Sci G4-Plant cycles</dc:title>
  <dc:subject/>
  <dc:creator>Dawson, Maurice</dc:creator>
  <cp:keywords/>
  <dc:description/>
  <cp:lastModifiedBy>PA Department of Education</cp:lastModifiedBy>
  <cp:revision>5</cp:revision>
  <cp:lastPrinted>2010-06-14T14:43:00Z</cp:lastPrinted>
  <dcterms:created xsi:type="dcterms:W3CDTF">2010-08-06T20:42:00Z</dcterms:created>
  <dcterms:modified xsi:type="dcterms:W3CDTF">2010-09-22T18:55:00Z</dcterms:modified>
</cp:coreProperties>
</file>