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DF3BA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198pt;margin-top:171pt;width:317.15pt;height:31.7pt;z-index:251657728;mso-position-horizontal:absolute;mso-position-horizontal-relative:page;mso-position-vertical:absolute;mso-position-vertical-relative:page" filled="f" stroked="f">
            <v:textbox style="mso-next-textbox:#_x0000_s1042;mso-fit-shape-to-text:t">
              <w:txbxContent>
                <w:p w:rsidR="0038742E" w:rsidRPr="00A0624E" w:rsidRDefault="0038742E">
                  <w:pPr>
                    <w:pStyle w:val="Heading2"/>
                  </w:pPr>
                  <w:r>
                    <w:t>Men</w:t>
                  </w:r>
                  <w:r w:rsidR="00DF3BA7">
                    <w:t>u</w:t>
                  </w:r>
                </w:p>
              </w:txbxContent>
            </v:textbox>
            <w10:wrap type="square" anchorx="page" anchory="page"/>
          </v:shape>
        </w:pict>
      </w:r>
    </w:p>
    <w:p w:rsidR="00A649D5" w:rsidRDefault="00A649D5"/>
    <w:p w:rsidR="00A649D5" w:rsidRDefault="00A649D5"/>
    <w:p w:rsidR="00A649D5" w:rsidRDefault="00A649D5"/>
    <w:p w:rsidR="00A649D5" w:rsidRDefault="00F30380">
      <w:r>
        <w:rPr>
          <w:noProof/>
        </w:rPr>
        <w:pict>
          <v:shape id="_x0000_s1041" type="#_x0000_t202" style="position:absolute;margin-left:189pt;margin-top:225pt;width:351pt;height:414pt;z-index:251656704;mso-position-horizontal:absolute;mso-position-horizontal-relative:page;mso-position-vertical:absolute;mso-position-vertical-relative:page" filled="f" stroked="f">
            <v:textbox style="mso-next-textbox:#_x0000_s1051">
              <w:txbxContent>
                <w:p w:rsidR="0038742E" w:rsidRPr="00DF3BA7" w:rsidRDefault="0038742E" w:rsidP="006F156E">
                  <w:pPr>
                    <w:rPr>
                      <w:sz w:val="24"/>
                    </w:rPr>
                  </w:pPr>
                  <w:r w:rsidRPr="00DF3BA7">
                    <w:rPr>
                      <w:sz w:val="24"/>
                    </w:rPr>
                    <w:t>January: Martin Luther King</w:t>
                  </w:r>
                </w:p>
                <w:p w:rsidR="0038742E" w:rsidRPr="00DF3BA7" w:rsidRDefault="0038742E" w:rsidP="006F156E">
                  <w:pPr>
                    <w:rPr>
                      <w:sz w:val="24"/>
                    </w:rPr>
                  </w:pPr>
                </w:p>
                <w:p w:rsidR="0038742E" w:rsidRPr="00DF3BA7" w:rsidRDefault="0038742E" w:rsidP="006F156E">
                  <w:pPr>
                    <w:rPr>
                      <w:sz w:val="24"/>
                    </w:rPr>
                  </w:pPr>
                  <w:proofErr w:type="spellStart"/>
                  <w:r w:rsidRPr="00DF3BA7">
                    <w:rPr>
                      <w:sz w:val="24"/>
                    </w:rPr>
                    <w:t>MLK’s</w:t>
                  </w:r>
                  <w:proofErr w:type="spellEnd"/>
                  <w:r w:rsidRPr="00DF3BA7">
                    <w:rPr>
                      <w:sz w:val="24"/>
                    </w:rPr>
                    <w:t xml:space="preserve"> “I </w:t>
                  </w:r>
                  <w:r w:rsidR="00DF3BA7" w:rsidRPr="00DF3BA7">
                    <w:rPr>
                      <w:sz w:val="24"/>
                    </w:rPr>
                    <w:t>Have a Dream Speech”: Choose any</w:t>
                  </w:r>
                  <w:r w:rsidRPr="00DF3BA7">
                    <w:rPr>
                      <w:sz w:val="24"/>
                    </w:rPr>
                    <w:t xml:space="preserve"> of the following activities to complete be able to present your work in a creative way.</w:t>
                  </w:r>
                </w:p>
                <w:p w:rsidR="00DF3BA7" w:rsidRPr="00DF3BA7" w:rsidRDefault="0038742E" w:rsidP="00DF3B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1. Use a main idea graphic organizer to list the </w:t>
                  </w:r>
                  <w:r w:rsidR="00DF3BA7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key points of the speech</w:t>
                  </w:r>
                  <w:r w:rsidR="00B53E1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and defend why you feel these are the key points</w:t>
                  </w:r>
                  <w:r w:rsidR="00DF3BA7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.</w:t>
                  </w:r>
                </w:p>
                <w:p w:rsidR="0038742E" w:rsidRPr="00DF3BA7" w:rsidRDefault="00DF3BA7" w:rsidP="00DF3B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</w:t>
                  </w:r>
                  <w:r w:rsidR="0038742E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. Write a summary of the speech in your own words. </w:t>
                  </w:r>
                </w:p>
                <w:p w:rsidR="0038742E" w:rsidRPr="00DF3BA7" w:rsidRDefault="00DF3BA7" w:rsidP="00F30380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3</w:t>
                  </w:r>
                  <w:r w:rsidR="0038742E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. Write a new closing for the speech. </w:t>
                  </w:r>
                </w:p>
                <w:p w:rsidR="0038742E" w:rsidRPr="00DF3BA7" w:rsidRDefault="00DF3BA7" w:rsidP="00F30380">
                  <w:pPr>
                    <w:rPr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</w:t>
                  </w:r>
                  <w:r w:rsidR="0038742E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. Present a debate arguing for and against the speech contents.</w:t>
                  </w:r>
                </w:p>
                <w:p w:rsidR="0038742E" w:rsidRPr="00DF3BA7" w:rsidRDefault="00DF3BA7" w:rsidP="006F156E">
                  <w:pPr>
                    <w:rPr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5.  Write your own I have a dream speech.</w:t>
                  </w:r>
                </w:p>
                <w:p w:rsidR="0038742E" w:rsidRPr="00DF3BA7" w:rsidRDefault="0038742E" w:rsidP="006F156E">
                  <w:pPr>
                    <w:rPr>
                      <w:sz w:val="24"/>
                    </w:rPr>
                  </w:pPr>
                </w:p>
                <w:p w:rsidR="00DF3BA7" w:rsidRPr="00DF3BA7" w:rsidRDefault="0038742E" w:rsidP="00DF3BA7">
                  <w:pPr>
                    <w:rPr>
                      <w:sz w:val="24"/>
                    </w:rPr>
                  </w:pPr>
                  <w:r w:rsidRPr="00DF3BA7">
                    <w:rPr>
                      <w:sz w:val="24"/>
                    </w:rPr>
                    <w:t>Biography of MLK: Research Dr. Martin Luther King and his life.  Choose any of the activities below to share your learning.</w:t>
                  </w:r>
                  <w:r w:rsidR="00DF3BA7" w:rsidRPr="00DF3BA7">
                    <w:rPr>
                      <w:sz w:val="24"/>
                    </w:rPr>
                    <w:t xml:space="preserve"> </w:t>
                  </w:r>
                </w:p>
                <w:p w:rsidR="00DF3BA7" w:rsidRPr="00DF3BA7" w:rsidRDefault="00DF3BA7" w:rsidP="00DF3BA7">
                  <w:pPr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 xml:space="preserve">1. Develop a timeline of events in </w:t>
                  </w:r>
                  <w:proofErr w:type="spellStart"/>
                  <w:r w:rsidRPr="00DF3BA7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MLK’s</w:t>
                  </w:r>
                  <w:proofErr w:type="spellEnd"/>
                  <w:r w:rsidRPr="00DF3BA7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 xml:space="preserve"> life.</w:t>
                  </w:r>
                </w:p>
                <w:p w:rsidR="00DF3BA7" w:rsidRPr="00DF3BA7" w:rsidRDefault="00DF3BA7" w:rsidP="00DF3BA7">
                  <w:pPr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2. Create a collage of magazine, newspaper or other images and words that represents the time period of the civil rights movement.</w:t>
                  </w:r>
                </w:p>
                <w:p w:rsidR="00DF3BA7" w:rsidRPr="00DF3BA7" w:rsidRDefault="00DF3BA7" w:rsidP="00DF3BA7">
                  <w:pPr>
                    <w:rPr>
                      <w:rFonts w:ascii="Times New Roman" w:hAnsi="Times New Roman"/>
                      <w:b/>
                      <w:color w:val="auto"/>
                      <w:sz w:val="24"/>
                    </w:rPr>
                  </w:pPr>
                  <w:r w:rsidRPr="00DF3BA7">
                    <w:rPr>
                      <w:rFonts w:ascii="Times New Roman" w:hAnsi="Times New Roman"/>
                      <w:b/>
                      <w:color w:val="auto"/>
                      <w:sz w:val="24"/>
                    </w:rPr>
                    <w:t>3. Build a mobile based on the life of MLK.</w:t>
                  </w:r>
                </w:p>
                <w:p w:rsidR="00DF3BA7" w:rsidRPr="00DF3BA7" w:rsidRDefault="00DF3BA7" w:rsidP="00DF3BA7">
                  <w:pPr>
                    <w:rPr>
                      <w:sz w:val="24"/>
                    </w:rPr>
                  </w:pPr>
                </w:p>
                <w:p w:rsidR="0038742E" w:rsidRPr="00DF3BA7" w:rsidRDefault="0038742E" w:rsidP="00F30380">
                  <w:pPr>
                    <w:pStyle w:val="Menuitemwspace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 w:rsidRPr="00DF3BA7">
                    <w:rPr>
                      <w:sz w:val="24"/>
                    </w:rPr>
                    <w:t xml:space="preserve">Reflective Writing: </w:t>
                  </w: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Think of time when someone’s words inspired you. </w:t>
                  </w:r>
                  <w:r w:rsidR="00DF3BA7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Write a </w:t>
                  </w: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reflect</w:t>
                  </w:r>
                  <w:r w:rsidR="00DF3BA7"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ion</w:t>
                  </w: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about that time: Who inspired you? What they said that inspired you</w:t>
                  </w:r>
                  <w:r w:rsidRPr="00DF3BA7">
                    <w:rPr>
                      <w:rFonts w:ascii="Menlo Regular" w:hAnsi="Menlo Regular" w:cs="Menlo Regular"/>
                      <w:color w:val="000000"/>
                      <w:sz w:val="24"/>
                    </w:rPr>
                    <w:t>?</w:t>
                  </w:r>
                  <w:r w:rsidRPr="00DF3BA7">
                    <w:rPr>
                      <w:rFonts w:ascii="Wingdings" w:hAnsi="Wingdings" w:cs="Wingdings"/>
                      <w:color w:val="000000"/>
                      <w:sz w:val="24"/>
                    </w:rPr>
                    <w:t xml:space="preserve"> </w:t>
                  </w:r>
                  <w:r w:rsidRPr="00DF3BA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How you were moved to action?  What was the result of you being inspired? </w:t>
                  </w: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Default="0038742E" w:rsidP="00A649D5">
                  <w:pPr>
                    <w:pStyle w:val="Menuitemwspace"/>
                  </w:pPr>
                </w:p>
                <w:p w:rsidR="0038742E" w:rsidRPr="00A0624E" w:rsidRDefault="0038742E" w:rsidP="00A649D5">
                  <w:pPr>
                    <w:pStyle w:val="Menuitemwspace"/>
                  </w:pPr>
                </w:p>
              </w:txbxContent>
            </v:textbox>
            <w10:wrap type="square" anchorx="page" anchory="page"/>
          </v:shape>
        </w:pict>
      </w:r>
    </w:p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Default="00A649D5"/>
    <w:p w:rsidR="00A649D5" w:rsidRPr="00234530" w:rsidRDefault="0005663C">
      <w:r>
        <w:rPr>
          <w:noProof/>
        </w:rPr>
        <w:pict>
          <v:shape id="_x0000_s1051" type="#_x0000_t202" style="position:absolute;margin-left:6in;margin-top:423pt;width:9pt;height:54pt;z-index:25166080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138.8pt;margin-top:94.35pt;width:395.8pt;height:102.6pt;z-index:251655680;mso-position-horizontal-relative:page;mso-position-vertical-relative:page" filled="f" stroked="f">
            <v:textbox style="mso-next-textbox:#_x0000_s1040;mso-fit-shape-to-text:t">
              <w:txbxContent>
                <w:p w:rsidR="0038742E" w:rsidRPr="00A649D5" w:rsidRDefault="0038742E" w:rsidP="00724138">
                  <w:pPr>
                    <w:pStyle w:val="Heading1"/>
                    <w:rPr>
                      <w:sz w:val="140"/>
                    </w:rPr>
                  </w:pPr>
                  <w:r w:rsidRPr="00A649D5">
                    <w:rPr>
                      <w:sz w:val="140"/>
                    </w:rPr>
                    <w:t>Enrichment</w:t>
                  </w:r>
                </w:p>
                <w:p w:rsidR="0038742E" w:rsidRDefault="0038742E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45" type="#_x0000_t202" style="position:absolute;margin-left:13.7pt;margin-top:10.8pt;width:583.65pt;height:753.4pt;z-index:-251657728;mso-position-horizontal-relative:page;mso-position-vertical-relative:page" filled="f" stroked="f">
            <v:textbox style="mso-next-textbox:#_x0000_s1045;mso-fit-shape-to-text:t">
              <w:txbxContent>
                <w:p w:rsidR="0038742E" w:rsidRPr="00F56C64" w:rsidRDefault="0038742E">
                  <w:r>
                    <w:rPr>
                      <w:noProof/>
                    </w:rPr>
                    <w:drawing>
                      <wp:inline distT="0" distB="0" distL="0" distR="0">
                        <wp:extent cx="7334250" cy="9477375"/>
                        <wp:effectExtent l="0" t="0" r="0" b="0"/>
                        <wp:docPr id="1" name="Picture 1" descr="Snow scene through window p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now scene through window p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0" cy="947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A649D5" w:rsidRPr="00234530" w:rsidSect="00A649D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Geneva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Geneva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720"/>
  <w:noPunctuationKerning/>
  <w:characterSpacingControl w:val="doNotCompress"/>
  <w:compat/>
  <w:rsids>
    <w:rsidRoot w:val="00A649D5"/>
    <w:rsid w:val="0005663C"/>
    <w:rsid w:val="0038742E"/>
    <w:rsid w:val="004A371D"/>
    <w:rsid w:val="006F156E"/>
    <w:rsid w:val="00724138"/>
    <w:rsid w:val="00A649D5"/>
    <w:rsid w:val="00B53E1F"/>
    <w:rsid w:val="00DF3BA7"/>
    <w:rsid w:val="00F3038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90"/>
    <w:rPr>
      <w:rFonts w:ascii="Century Gothic" w:hAnsi="Century Gothic"/>
      <w:color w:val="754333"/>
      <w:szCs w:val="24"/>
    </w:rPr>
  </w:style>
  <w:style w:type="paragraph" w:styleId="Heading1">
    <w:name w:val="heading 1"/>
    <w:basedOn w:val="Normal"/>
    <w:next w:val="Normal"/>
    <w:qFormat/>
    <w:rsid w:val="00AD3390"/>
    <w:pPr>
      <w:outlineLvl w:val="0"/>
    </w:pPr>
    <w:rPr>
      <w:rFonts w:ascii="Monotype Corsiva" w:hAnsi="Monotype Corsiva"/>
      <w:sz w:val="170"/>
      <w:szCs w:val="170"/>
    </w:rPr>
  </w:style>
  <w:style w:type="paragraph" w:styleId="Heading2">
    <w:name w:val="heading 2"/>
    <w:basedOn w:val="Normal"/>
    <w:next w:val="Normal"/>
    <w:qFormat/>
    <w:rsid w:val="00AD3390"/>
    <w:pPr>
      <w:outlineLvl w:val="1"/>
    </w:pPr>
    <w:rPr>
      <w:caps/>
      <w:spacing w:val="400"/>
      <w:sz w:val="40"/>
      <w:szCs w:val="40"/>
    </w:rPr>
  </w:style>
  <w:style w:type="paragraph" w:styleId="Heading3">
    <w:name w:val="heading 3"/>
    <w:basedOn w:val="Normal"/>
    <w:next w:val="Normal"/>
    <w:qFormat/>
    <w:rsid w:val="00AD3390"/>
    <w:pPr>
      <w:keepNext/>
      <w:jc w:val="center"/>
      <w:outlineLvl w:val="2"/>
    </w:pPr>
    <w:rPr>
      <w:rFonts w:ascii="Arial Black" w:hAnsi="Arial Black" w:cs="Arial"/>
      <w:color w:val="808080"/>
      <w:sz w:val="7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D3390"/>
    <w:rPr>
      <w:rFonts w:ascii="Tahoma" w:hAnsi="Tahoma" w:cs="Tahoma"/>
      <w:sz w:val="16"/>
      <w:szCs w:val="16"/>
    </w:rPr>
  </w:style>
  <w:style w:type="paragraph" w:customStyle="1" w:styleId="Menuitemwspace">
    <w:name w:val="Menu item w/space"/>
    <w:basedOn w:val="Normal"/>
    <w:rsid w:val="00651B9F"/>
    <w:pPr>
      <w:spacing w:after="80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9D5"/>
    <w:pPr>
      <w:spacing w:after="700" w:line="276" w:lineRule="auto"/>
      <w:jc w:val="center"/>
    </w:pPr>
    <w:rPr>
      <w:rFonts w:asciiTheme="minorHAnsi" w:eastAsiaTheme="minorHAnsi" w:hAnsiTheme="minorHAnsi" w:cstheme="minorBidi"/>
      <w:color w:val="7F7F7F" w:themeColor="text1" w:themeTint="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9D5"/>
    <w:rPr>
      <w:rFonts w:asciiTheme="minorHAnsi" w:eastAsiaTheme="minorHAnsi" w:hAnsiTheme="minorHAnsi" w:cstheme="minorBidi"/>
      <w:color w:val="7F7F7F" w:themeColor="text1" w:themeTint="80"/>
      <w:sz w:val="28"/>
      <w:szCs w:val="28"/>
    </w:rPr>
  </w:style>
  <w:style w:type="paragraph" w:customStyle="1" w:styleId="Item">
    <w:name w:val="Item"/>
    <w:basedOn w:val="Normal"/>
    <w:qFormat/>
    <w:rsid w:val="00A649D5"/>
    <w:pPr>
      <w:jc w:val="center"/>
    </w:pPr>
    <w:rPr>
      <w:rFonts w:asciiTheme="minorHAnsi" w:eastAsiaTheme="minorHAnsi" w:hAnsiTheme="minorHAnsi" w:cstheme="minorBidi"/>
      <w:b/>
      <w:color w:val="404040" w:themeColor="text1" w:themeTint="BF"/>
      <w:sz w:val="24"/>
    </w:rPr>
  </w:style>
  <w:style w:type="paragraph" w:customStyle="1" w:styleId="ItemDescription">
    <w:name w:val="Item Description"/>
    <w:basedOn w:val="Normal"/>
    <w:qFormat/>
    <w:rsid w:val="00A649D5"/>
    <w:pPr>
      <w:spacing w:after="200" w:line="276" w:lineRule="auto"/>
      <w:jc w:val="center"/>
    </w:pPr>
    <w:rPr>
      <w:rFonts w:asciiTheme="minorHAnsi" w:eastAsiaTheme="minorHAnsi" w:hAnsiTheme="minorHAnsi" w:cstheme="minorBidi"/>
      <w:color w:val="7F7F7F" w:themeColor="text1" w:themeTint="80"/>
      <w:szCs w:val="20"/>
    </w:rPr>
  </w:style>
  <w:style w:type="paragraph" w:styleId="NormalWeb">
    <w:name w:val="Normal (Web)"/>
    <w:basedOn w:val="Normal"/>
    <w:uiPriority w:val="99"/>
    <w:rsid w:val="00F30380"/>
    <w:pPr>
      <w:spacing w:beforeLines="1" w:afterLines="1"/>
    </w:pPr>
    <w:rPr>
      <w:rFonts w:ascii="Times" w:hAnsi="Times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leszs:Downloads:TS03000510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165159-F5D3-4F20-80EF-ACA0791A7BA0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8D3C27A7-A572-4610-B92D-20061827F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3CB91-53D4-41F6-A2BA-60E23D1DC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TS030005100-1.dotx</Template>
  <TotalTime>5</TotalTime>
  <Pages>1</Pages>
  <Words>7</Words>
  <Characters>40</Characters>
  <Application>Microsoft Macintosh Word</Application>
  <DocSecurity>0</DocSecurity>
  <Lines>1</Lines>
  <Paragraphs>1</Paragraphs>
  <ScaleCrop>false</ScaleCrop>
  <Manager/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Telesz</dc:creator>
  <cp:keywords/>
  <dc:description/>
  <cp:lastModifiedBy>Sara Telesz</cp:lastModifiedBy>
  <cp:revision>3</cp:revision>
  <cp:lastPrinted>2003-11-18T09:43:00Z</cp:lastPrinted>
  <dcterms:created xsi:type="dcterms:W3CDTF">2011-01-03T01:03:00Z</dcterms:created>
  <dcterms:modified xsi:type="dcterms:W3CDTF">2011-01-03T01:04:00Z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TC300051009990</vt:lpwstr>
  </property>
</Properties>
</file>