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37" w:rsidRDefault="001B277F" w:rsidP="001B277F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CONEMAUGH TOWNSHIP CARE TEAM</w:t>
      </w:r>
    </w:p>
    <w:p w:rsidR="001B277F" w:rsidRDefault="001B277F" w:rsidP="001B277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Referral Form</w:t>
      </w:r>
    </w:p>
    <w:p w:rsidR="001B277F" w:rsidRDefault="001B277F" w:rsidP="001B277F">
      <w:pPr>
        <w:pStyle w:val="NoSpacing"/>
        <w:jc w:val="center"/>
        <w:rPr>
          <w:b/>
          <w:sz w:val="36"/>
          <w:szCs w:val="36"/>
        </w:rPr>
      </w:pPr>
    </w:p>
    <w:p w:rsidR="001B277F" w:rsidRPr="001B277F" w:rsidRDefault="001B277F" w:rsidP="001B277F">
      <w:pPr>
        <w:pStyle w:val="NoSpacing"/>
        <w:jc w:val="center"/>
        <w:rPr>
          <w:b/>
          <w:sz w:val="36"/>
          <w:szCs w:val="36"/>
        </w:rPr>
      </w:pPr>
    </w:p>
    <w:p w:rsidR="00665C92" w:rsidRDefault="00903937" w:rsidP="00903937">
      <w:r w:rsidRPr="00903937">
        <w:rPr>
          <w:b/>
        </w:rPr>
        <w:t>To:</w:t>
      </w:r>
      <w:r w:rsidR="00B4424E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ge">
                  <wp:posOffset>0</wp:posOffset>
                </wp:positionV>
                <wp:extent cx="1550670" cy="10058400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10058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in;margin-top:0;width:122.1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" fillcolor="#4f81bd [3204]" stroked="f">
                <v:fill color2="white [3212]" angle="90" focus="100%" type="gradient"/>
                <w10:wrap anchory="page"/>
              </v:rect>
            </w:pict>
          </mc:Fallback>
        </mc:AlternateContent>
      </w:r>
      <w:r>
        <w:tab/>
      </w:r>
      <w:r>
        <w:tab/>
      </w:r>
      <w:r w:rsidR="001B277F">
        <w:t>CARE TEAM</w:t>
      </w:r>
    </w:p>
    <w:p w:rsidR="001B277F" w:rsidRDefault="00903937" w:rsidP="001B277F">
      <w:r>
        <w:rPr>
          <w:b/>
        </w:rPr>
        <w:t>From:</w:t>
      </w:r>
      <w:r w:rsidR="001B277F">
        <w:tab/>
      </w:r>
      <w:r w:rsidR="001B277F">
        <w:tab/>
        <w:t>______________________________</w:t>
      </w:r>
    </w:p>
    <w:p w:rsidR="00903937" w:rsidRDefault="00903937" w:rsidP="00903937">
      <w:r w:rsidRPr="00903937">
        <w:rPr>
          <w:b/>
        </w:rPr>
        <w:t>Date:</w:t>
      </w:r>
      <w:r w:rsidR="001B277F">
        <w:t xml:space="preserve"> </w:t>
      </w:r>
      <w:r w:rsidR="001B277F">
        <w:tab/>
      </w:r>
      <w:r w:rsidR="001B277F">
        <w:tab/>
        <w:t>______________________________</w:t>
      </w:r>
    </w:p>
    <w:p w:rsidR="001B277F" w:rsidRDefault="001B277F" w:rsidP="00903937">
      <w:pPr>
        <w:rPr>
          <w:b/>
        </w:rPr>
      </w:pPr>
      <w:r>
        <w:rPr>
          <w:b/>
        </w:rPr>
        <w:t>Student Name:  ______________________________   Grade:  ____________________</w:t>
      </w:r>
    </w:p>
    <w:p w:rsidR="00903937" w:rsidRDefault="001B277F" w:rsidP="00903937">
      <w:pPr>
        <w:rPr>
          <w:b/>
        </w:rPr>
      </w:pPr>
      <w:r>
        <w:rPr>
          <w:b/>
        </w:rPr>
        <w:t>Specific reason for concern:  ________________________________________________</w:t>
      </w:r>
    </w:p>
    <w:p w:rsidR="001B277F" w:rsidRDefault="001B277F" w:rsidP="00903937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1B277F" w:rsidRDefault="001B277F" w:rsidP="00903937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1B277F" w:rsidRDefault="001B277F" w:rsidP="00903937">
      <w:pPr>
        <w:rPr>
          <w:b/>
        </w:rPr>
      </w:pPr>
      <w:r>
        <w:rPr>
          <w:b/>
        </w:rPr>
        <w:t>Is this concern interfering with the student’s school functioning?  How?</w:t>
      </w:r>
    </w:p>
    <w:p w:rsidR="001B277F" w:rsidRDefault="001B277F" w:rsidP="00903937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1B277F" w:rsidRDefault="001B277F" w:rsidP="00903937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1B277F" w:rsidRDefault="001B277F" w:rsidP="00903937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1B277F" w:rsidRDefault="001B277F" w:rsidP="00903937">
      <w:pPr>
        <w:rPr>
          <w:b/>
        </w:rPr>
      </w:pPr>
      <w:r>
        <w:rPr>
          <w:b/>
        </w:rPr>
        <w:t>Please return to CARE TEAM mailbox in the guidance office.</w:t>
      </w:r>
    </w:p>
    <w:p w:rsidR="001B277F" w:rsidRPr="00A83411" w:rsidRDefault="001B277F" w:rsidP="00903937">
      <w:pPr>
        <w:rPr>
          <w:b/>
          <w:sz w:val="36"/>
          <w:szCs w:val="36"/>
        </w:rPr>
      </w:pPr>
      <w:r w:rsidRPr="00A83411">
        <w:rPr>
          <w:b/>
          <w:sz w:val="36"/>
          <w:szCs w:val="36"/>
        </w:rPr>
        <w:t>***Emergency referrals MUST be handed directly to the guidance counselor.</w:t>
      </w:r>
    </w:p>
    <w:p w:rsidR="001B277F" w:rsidRDefault="001B277F" w:rsidP="00903937">
      <w:pPr>
        <w:rPr>
          <w:b/>
        </w:rPr>
      </w:pPr>
      <w:r>
        <w:rPr>
          <w:b/>
        </w:rPr>
        <w:t>---------------------------------------------------------------------------------------------------------------------</w:t>
      </w:r>
    </w:p>
    <w:p w:rsidR="00903937" w:rsidRDefault="00903937" w:rsidP="00903937"/>
    <w:p w:rsidR="001B277F" w:rsidRDefault="001B277F" w:rsidP="00903937">
      <w:r>
        <w:t>Dear ________________________________,</w:t>
      </w:r>
    </w:p>
    <w:p w:rsidR="001B277F" w:rsidRDefault="001B277F" w:rsidP="00903937">
      <w:r>
        <w:t>We have received your referral for ______________________.  We are aware of and working on the situation.</w:t>
      </w:r>
    </w:p>
    <w:p w:rsidR="001B277F" w:rsidRDefault="001B277F" w:rsidP="00903937"/>
    <w:p w:rsidR="00903937" w:rsidRPr="00903937" w:rsidRDefault="001B277F" w:rsidP="001B277F">
      <w:r>
        <w:t>The CARE TEAM</w:t>
      </w:r>
    </w:p>
    <w:sectPr w:rsidR="00903937" w:rsidRPr="00903937" w:rsidSect="00665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7F"/>
    <w:rsid w:val="001B277F"/>
    <w:rsid w:val="001E418F"/>
    <w:rsid w:val="00286E1F"/>
    <w:rsid w:val="003C4B46"/>
    <w:rsid w:val="004730E4"/>
    <w:rsid w:val="00665C92"/>
    <w:rsid w:val="00727086"/>
    <w:rsid w:val="00731ED9"/>
    <w:rsid w:val="00743D4A"/>
    <w:rsid w:val="00891D71"/>
    <w:rsid w:val="00903937"/>
    <w:rsid w:val="00A83411"/>
    <w:rsid w:val="00B4424E"/>
    <w:rsid w:val="00CF1503"/>
    <w:rsid w:val="00D21656"/>
    <w:rsid w:val="00E25045"/>
    <w:rsid w:val="00F0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6ff"/>
      <o:colormenu v:ext="edit" fillcolor="#6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37"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outline">
    <w:name w:val="Blue outline"/>
    <w:basedOn w:val="Normal"/>
    <w:link w:val="BlueoutlineChar"/>
    <w:qFormat/>
    <w:rsid w:val="00903937"/>
    <w:pPr>
      <w:ind w:left="4320" w:firstLine="720"/>
    </w:pPr>
    <w:rPr>
      <w:b/>
      <w:caps/>
      <w:outline/>
      <w:color w:val="548DD4" w:themeColor="text2" w:themeTint="99"/>
      <w:sz w:val="144"/>
      <w:szCs w:val="144"/>
      <w14:textOutline w14:w="9525" w14:cap="flat" w14:cmpd="sng" w14:algn="ctr">
        <w14:solidFill>
          <w14:schemeClr w14:val="tx2">
            <w14:lumMod w14:val="60000"/>
            <w14:lumOff w14:val="40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lueoutlineChar">
    <w:name w:val="Blue outline Char"/>
    <w:basedOn w:val="DefaultParagraphFont"/>
    <w:link w:val="Blueoutline"/>
    <w:rsid w:val="00903937"/>
    <w:rPr>
      <w:b/>
      <w:caps/>
      <w:outline/>
      <w:color w:val="548DD4" w:themeColor="text2" w:themeTint="99"/>
      <w:sz w:val="144"/>
      <w:szCs w:val="144"/>
      <w14:textOutline w14:w="9525" w14:cap="flat" w14:cmpd="sng" w14:algn="ctr">
        <w14:solidFill>
          <w14:schemeClr w14:val="tx2">
            <w14:lumMod w14:val="60000"/>
            <w14:lumOff w14:val="40000"/>
          </w14:schemeClr>
        </w14:solidFill>
        <w14:prstDash w14:val="solid"/>
        <w14:round/>
      </w14:textOutline>
      <w14:textFill>
        <w14:noFill/>
      </w14:textFill>
    </w:rPr>
  </w:style>
  <w:style w:type="paragraph" w:styleId="NoSpacing">
    <w:name w:val="No Spacing"/>
    <w:uiPriority w:val="1"/>
    <w:qFormat/>
    <w:rsid w:val="001B277F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37"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outline">
    <w:name w:val="Blue outline"/>
    <w:basedOn w:val="Normal"/>
    <w:link w:val="BlueoutlineChar"/>
    <w:qFormat/>
    <w:rsid w:val="00903937"/>
    <w:pPr>
      <w:ind w:left="4320" w:firstLine="720"/>
    </w:pPr>
    <w:rPr>
      <w:b/>
      <w:caps/>
      <w:outline/>
      <w:color w:val="548DD4" w:themeColor="text2" w:themeTint="99"/>
      <w:sz w:val="144"/>
      <w:szCs w:val="144"/>
      <w14:textOutline w14:w="9525" w14:cap="flat" w14:cmpd="sng" w14:algn="ctr">
        <w14:solidFill>
          <w14:schemeClr w14:val="tx2">
            <w14:lumMod w14:val="60000"/>
            <w14:lumOff w14:val="40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lueoutlineChar">
    <w:name w:val="Blue outline Char"/>
    <w:basedOn w:val="DefaultParagraphFont"/>
    <w:link w:val="Blueoutline"/>
    <w:rsid w:val="00903937"/>
    <w:rPr>
      <w:b/>
      <w:caps/>
      <w:outline/>
      <w:color w:val="548DD4" w:themeColor="text2" w:themeTint="99"/>
      <w:sz w:val="144"/>
      <w:szCs w:val="144"/>
      <w14:textOutline w14:w="9525" w14:cap="flat" w14:cmpd="sng" w14:algn="ctr">
        <w14:solidFill>
          <w14:schemeClr w14:val="tx2">
            <w14:lumMod w14:val="60000"/>
            <w14:lumOff w14:val="40000"/>
          </w14:schemeClr>
        </w14:solidFill>
        <w14:prstDash w14:val="solid"/>
        <w14:round/>
      </w14:textOutline>
      <w14:textFill>
        <w14:noFill/>
      </w14:textFill>
    </w:rPr>
  </w:style>
  <w:style w:type="paragraph" w:styleId="NoSpacing">
    <w:name w:val="No Spacing"/>
    <w:uiPriority w:val="1"/>
    <w:qFormat/>
    <w:rsid w:val="001B277F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\Application%20Data\Microsoft\Templates\Professional%20Memo%20blue%20s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 blue sky</Template>
  <TotalTime>1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Birkhimer</dc:creator>
  <cp:lastModifiedBy>Kelly Birkhimer</cp:lastModifiedBy>
  <cp:revision>2</cp:revision>
  <cp:lastPrinted>2009-08-11T18:17:00Z</cp:lastPrinted>
  <dcterms:created xsi:type="dcterms:W3CDTF">2013-08-16T16:12:00Z</dcterms:created>
  <dcterms:modified xsi:type="dcterms:W3CDTF">2013-08-16T16:12:00Z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TC300000801033</vt:lpwstr>
  </property>
</Properties>
</file>